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FD" w:rsidRDefault="00D519FD" w:rsidP="00D519FD">
      <w:pPr>
        <w:jc w:val="center"/>
      </w:pPr>
    </w:p>
    <w:p w:rsidR="00D519FD" w:rsidRPr="00D519FD" w:rsidRDefault="00D519FD" w:rsidP="00D519FD">
      <w:pPr>
        <w:jc w:val="center"/>
        <w:rPr>
          <w:rFonts w:ascii="Century Gothic" w:hAnsi="Century Gothic"/>
          <w:b/>
        </w:rPr>
      </w:pPr>
    </w:p>
    <w:p w:rsidR="00B728F4" w:rsidRPr="00D519FD" w:rsidRDefault="00715CAD" w:rsidP="00D519FD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6.4pt;margin-top:659.3pt;width:539.6pt;height:22.65pt;z-index:251658752;mso-height-percent:200;mso-height-percent:200;mso-width-relative:margin;mso-height-relative:margin">
            <v:textbox style="mso-fit-shape-to-text:t">
              <w:txbxContent>
                <w:p w:rsidR="00CD6217" w:rsidRPr="00CD6217" w:rsidRDefault="00CD6217" w:rsidP="00CD6217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 w:rsidRPr="00CD6217">
                    <w:rPr>
                      <w:rFonts w:ascii="Century Gothic" w:hAnsi="Century Gothic"/>
                      <w:b/>
                    </w:rPr>
                    <w:t>Biweekly Time Card</w:t>
                  </w:r>
                </w:p>
              </w:txbxContent>
            </v:textbox>
          </v:shape>
        </w:pict>
      </w:r>
      <w:r>
        <w:rPr>
          <w:rFonts w:ascii="Century Gothic" w:hAnsi="Century Gothic"/>
          <w:b/>
          <w:szCs w:val="20"/>
        </w:rPr>
        <w:pict>
          <v:shape id="_x0000_s1027" type="#_x0000_t202" style="position:absolute;left:0;text-align:left;margin-left:324pt;margin-top:62.75pt;width:252pt;height:616.95pt;z-index:251657728;mso-position-horizontal-relative:page;mso-position-vertical-relative:page" filled="f" stroked="f">
            <v:textbox style="mso-next-textbox:#_x0000_s1027" inset="0,0,0,0">
              <w:txbxContent>
                <w:tbl>
                  <w:tblPr>
                    <w:tblStyle w:val="TableGrid"/>
                    <w:tblW w:w="5040" w:type="dxa"/>
                    <w:tblInd w:w="11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13"/>
                    <w:gridCol w:w="454"/>
                    <w:gridCol w:w="456"/>
                    <w:gridCol w:w="117"/>
                    <w:gridCol w:w="275"/>
                    <w:gridCol w:w="595"/>
                    <w:gridCol w:w="452"/>
                    <w:gridCol w:w="1178"/>
                  </w:tblGrid>
                  <w:tr w:rsidR="00B728F4" w:rsidRPr="000016D3">
                    <w:tc>
                      <w:tcPr>
                        <w:tcW w:w="5376" w:type="dxa"/>
                        <w:gridSpan w:val="8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7A63B9" w:rsidRDefault="00D579BB" w:rsidP="00B728F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7-day Timec</w:t>
                        </w:r>
                        <w:r w:rsidRPr="007A63B9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ard</w:t>
                        </w:r>
                        <w:r w:rsidR="00A325BE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 - Week 2</w:t>
                        </w:r>
                      </w:p>
                    </w:tc>
                  </w:tr>
                  <w:tr w:rsidR="00B728F4" w:rsidRPr="000016D3">
                    <w:tc>
                      <w:tcPr>
                        <w:tcW w:w="5376" w:type="dxa"/>
                        <w:gridSpan w:val="8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6F129D" w:rsidRDefault="00D579BB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6F129D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Company:</w:t>
                        </w:r>
                        <w:r w:rsidR="00715CAD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 xml:space="preserve"> IPW, </w:t>
                        </w:r>
                        <w:r w:rsidR="00715CAD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INC.</w:t>
                        </w:r>
                        <w:bookmarkStart w:id="0" w:name="_GoBack"/>
                        <w:bookmarkEnd w:id="0"/>
                      </w:p>
                    </w:tc>
                  </w:tr>
                  <w:tr w:rsidR="00B728F4" w:rsidRPr="000016D3">
                    <w:tc>
                      <w:tcPr>
                        <w:tcW w:w="2712" w:type="dxa"/>
                        <w:gridSpan w:val="4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7B4D3D" w:rsidRDefault="009E70FA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Volunteer</w:t>
                        </w:r>
                        <w:r w:rsidR="00D579BB" w:rsidRPr="007B4D3D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 xml:space="preserve"> name</w:t>
                        </w:r>
                      </w:p>
                    </w:tc>
                    <w:tc>
                      <w:tcPr>
                        <w:tcW w:w="2664" w:type="dxa"/>
                        <w:gridSpan w:val="4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7B4D3D" w:rsidRDefault="009E70FA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Volunteer</w:t>
                        </w:r>
                        <w:r w:rsidR="00D579BB" w:rsidRPr="007B4D3D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 xml:space="preserve"> Number</w:t>
                        </w:r>
                      </w:p>
                    </w:tc>
                  </w:tr>
                  <w:tr w:rsidR="00B728F4" w:rsidRPr="000016D3">
                    <w:tc>
                      <w:tcPr>
                        <w:tcW w:w="2712" w:type="dxa"/>
                        <w:gridSpan w:val="4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7B4D3D" w:rsidRDefault="00715CAD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64" w:type="dxa"/>
                        <w:gridSpan w:val="4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7B4D3D" w:rsidRDefault="00715CAD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2712" w:type="dxa"/>
                        <w:gridSpan w:val="4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7B4D3D" w:rsidRDefault="00D579BB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7B4D3D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period starting</w:t>
                        </w:r>
                      </w:p>
                    </w:tc>
                    <w:tc>
                      <w:tcPr>
                        <w:tcW w:w="2664" w:type="dxa"/>
                        <w:gridSpan w:val="4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7B4D3D" w:rsidRDefault="00D579BB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7B4D3D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period ending</w:t>
                        </w:r>
                      </w:p>
                    </w:tc>
                  </w:tr>
                  <w:tr w:rsidR="00B728F4" w:rsidRPr="000016D3">
                    <w:tc>
                      <w:tcPr>
                        <w:tcW w:w="2712" w:type="dxa"/>
                        <w:gridSpan w:val="4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7B4D3D" w:rsidRDefault="00715CAD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64" w:type="dxa"/>
                        <w:gridSpan w:val="4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7B4D3D" w:rsidRDefault="00715CAD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2593" w:type="dxa"/>
                        <w:gridSpan w:val="3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vAlign w:val="center"/>
                      </w:tcPr>
                      <w:p w:rsidR="00B728F4" w:rsidRPr="007B4D3D" w:rsidRDefault="00D579BB" w:rsidP="00B728F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7B4D3D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Extra time</w:t>
                        </w:r>
                      </w:p>
                    </w:tc>
                    <w:tc>
                      <w:tcPr>
                        <w:tcW w:w="2783" w:type="dxa"/>
                        <w:gridSpan w:val="5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vAlign w:val="center"/>
                      </w:tcPr>
                      <w:p w:rsidR="00B728F4" w:rsidRPr="007B4D3D" w:rsidRDefault="00D579BB" w:rsidP="00B728F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7B4D3D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Regular Time</w:t>
                        </w: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 w:val="restart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 w:val="restart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CD6217" w:rsidP="00CD6217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  <w:vertAlign w:val="superscript"/>
                          </w:rPr>
                          <w:t>th</w:t>
                        </w:r>
                        <w:r w:rsidR="00D579BB" w:rsidRPr="006209BA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 xml:space="preserve"> Day</w:t>
                        </w:r>
                      </w:p>
                    </w:tc>
                    <w:tc>
                      <w:tcPr>
                        <w:tcW w:w="407" w:type="dxa"/>
                        <w:gridSpan w:val="2"/>
                        <w:vMerge w:val="restart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D579BB" w:rsidP="00B728F4">
                        <w:pPr>
                          <w:ind w:left="113" w:right="113"/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6209BA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AM    PM</w:t>
                        </w:r>
                      </w:p>
                    </w:tc>
                    <w:tc>
                      <w:tcPr>
                        <w:tcW w:w="630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In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715CAD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715CAD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Out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 w:val="restart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715CAD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715CAD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In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715CAD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715CAD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Out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 w:val="restart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 w:val="restart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CD6217" w:rsidP="00CD6217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  <w:vertAlign w:val="superscript"/>
                          </w:rPr>
                          <w:t>th</w:t>
                        </w:r>
                        <w:r w:rsidR="00D579BB" w:rsidRPr="006209BA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 xml:space="preserve"> Day</w:t>
                        </w:r>
                      </w:p>
                    </w:tc>
                    <w:tc>
                      <w:tcPr>
                        <w:tcW w:w="407" w:type="dxa"/>
                        <w:gridSpan w:val="2"/>
                        <w:vMerge w:val="restart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D579BB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6209BA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AM    PM</w:t>
                        </w:r>
                      </w:p>
                    </w:tc>
                    <w:tc>
                      <w:tcPr>
                        <w:tcW w:w="630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In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715CAD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715CAD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Out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 w:val="restart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715CAD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715CAD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In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715CAD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715CAD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Out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 w:val="restart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 w:val="restart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CD6217" w:rsidP="00CD6217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10</w:t>
                        </w:r>
                        <w: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  <w:vertAlign w:val="superscript"/>
                          </w:rPr>
                          <w:t>th</w:t>
                        </w:r>
                        <w:r w:rsidR="00D579BB" w:rsidRPr="006209BA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 xml:space="preserve"> Day</w:t>
                        </w:r>
                      </w:p>
                    </w:tc>
                    <w:tc>
                      <w:tcPr>
                        <w:tcW w:w="407" w:type="dxa"/>
                        <w:gridSpan w:val="2"/>
                        <w:vMerge w:val="restart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D579BB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6209BA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AM    PM</w:t>
                        </w:r>
                      </w:p>
                    </w:tc>
                    <w:tc>
                      <w:tcPr>
                        <w:tcW w:w="630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In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715CAD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715CAD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Out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 w:val="restart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715CAD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715CAD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In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715CAD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715CAD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Out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 w:val="restart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 w:val="restart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CD6217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11</w:t>
                        </w:r>
                        <w:r w:rsidR="00D579BB" w:rsidRPr="006209BA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  <w:vertAlign w:val="superscript"/>
                          </w:rPr>
                          <w:t>th</w:t>
                        </w:r>
                        <w:r w:rsidR="00D579BB" w:rsidRPr="006209BA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 xml:space="preserve"> Day</w:t>
                        </w:r>
                      </w:p>
                    </w:tc>
                    <w:tc>
                      <w:tcPr>
                        <w:tcW w:w="407" w:type="dxa"/>
                        <w:gridSpan w:val="2"/>
                        <w:vMerge w:val="restart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D579BB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6209BA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AM    PM</w:t>
                        </w:r>
                      </w:p>
                    </w:tc>
                    <w:tc>
                      <w:tcPr>
                        <w:tcW w:w="630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In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715CAD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715CAD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Out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 w:val="restart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715CAD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715CAD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In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715CAD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715CAD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Out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 w:val="restart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 w:val="restart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CD6217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12</w:t>
                        </w:r>
                        <w:r w:rsidR="00D579BB" w:rsidRPr="006209BA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  <w:vertAlign w:val="superscript"/>
                          </w:rPr>
                          <w:t>th</w:t>
                        </w:r>
                        <w:r w:rsidR="00D579BB" w:rsidRPr="006209BA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 xml:space="preserve"> Day</w:t>
                        </w:r>
                      </w:p>
                    </w:tc>
                    <w:tc>
                      <w:tcPr>
                        <w:tcW w:w="407" w:type="dxa"/>
                        <w:gridSpan w:val="2"/>
                        <w:vMerge w:val="restart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D579BB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6209BA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AM    PM</w:t>
                        </w:r>
                      </w:p>
                    </w:tc>
                    <w:tc>
                      <w:tcPr>
                        <w:tcW w:w="630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In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715CAD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715CAD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Out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 w:val="restart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715CAD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715CAD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In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715CAD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715CAD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Out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 w:val="restart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 w:val="restart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CD6217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13</w:t>
                        </w:r>
                        <w:r w:rsidR="00D579BB" w:rsidRPr="006209BA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  <w:vertAlign w:val="superscript"/>
                          </w:rPr>
                          <w:t>th</w:t>
                        </w:r>
                        <w:r w:rsidR="00D579BB" w:rsidRPr="006209BA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 xml:space="preserve"> Day</w:t>
                        </w:r>
                      </w:p>
                    </w:tc>
                    <w:tc>
                      <w:tcPr>
                        <w:tcW w:w="407" w:type="dxa"/>
                        <w:gridSpan w:val="2"/>
                        <w:vMerge w:val="restart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D579BB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6209BA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AM    PM</w:t>
                        </w:r>
                      </w:p>
                    </w:tc>
                    <w:tc>
                      <w:tcPr>
                        <w:tcW w:w="630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In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715CAD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715CAD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Out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 w:val="restart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715CAD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715CAD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In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715CAD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715CAD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Out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 w:val="restart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 w:val="restart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CD6217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14</w:t>
                        </w:r>
                        <w:r w:rsidR="00D579BB" w:rsidRPr="006209BA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  <w:vertAlign w:val="superscript"/>
                          </w:rPr>
                          <w:t>th</w:t>
                        </w:r>
                        <w:r w:rsidR="00D579BB" w:rsidRPr="006209BA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 xml:space="preserve"> Day</w:t>
                        </w:r>
                      </w:p>
                    </w:tc>
                    <w:tc>
                      <w:tcPr>
                        <w:tcW w:w="407" w:type="dxa"/>
                        <w:gridSpan w:val="2"/>
                        <w:vMerge w:val="restart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D579BB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6209BA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AM    PM</w:t>
                        </w:r>
                      </w:p>
                    </w:tc>
                    <w:tc>
                      <w:tcPr>
                        <w:tcW w:w="630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In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Out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 w:val="restart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In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Out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2593" w:type="dxa"/>
                        <w:gridSpan w:val="3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FB62C6" w:rsidRDefault="00D579BB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FB62C6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Total</w:t>
                        </w:r>
                      </w:p>
                    </w:tc>
                    <w:tc>
                      <w:tcPr>
                        <w:tcW w:w="2783" w:type="dxa"/>
                        <w:gridSpan w:val="5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FB62C6" w:rsidRDefault="00D579BB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FB62C6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Total</w:t>
                        </w:r>
                      </w:p>
                    </w:tc>
                  </w:tr>
                  <w:tr w:rsidR="00B728F4" w:rsidRPr="000016D3">
                    <w:tc>
                      <w:tcPr>
                        <w:tcW w:w="2593" w:type="dxa"/>
                        <w:gridSpan w:val="3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783" w:type="dxa"/>
                        <w:gridSpan w:val="5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5376" w:type="dxa"/>
                        <w:gridSpan w:val="8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5D4AD9" w:rsidRDefault="00D579BB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5D4AD9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Notes</w:t>
                        </w:r>
                      </w:p>
                    </w:tc>
                  </w:tr>
                  <w:tr w:rsidR="00B728F4" w:rsidRPr="000016D3">
                    <w:trPr>
                      <w:trHeight w:val="429"/>
                    </w:trPr>
                    <w:tc>
                      <w:tcPr>
                        <w:tcW w:w="5376" w:type="dxa"/>
                        <w:gridSpan w:val="8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5376" w:type="dxa"/>
                        <w:gridSpan w:val="8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5D4AD9" w:rsidRDefault="00D579BB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5D4AD9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Approver’s name &amp; Designation</w:t>
                        </w:r>
                      </w:p>
                    </w:tc>
                  </w:tr>
                  <w:tr w:rsidR="00B728F4" w:rsidRPr="000016D3">
                    <w:trPr>
                      <w:trHeight w:val="384"/>
                    </w:trPr>
                    <w:tc>
                      <w:tcPr>
                        <w:tcW w:w="5376" w:type="dxa"/>
                        <w:gridSpan w:val="8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2593" w:type="dxa"/>
                        <w:gridSpan w:val="3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5D4AD9" w:rsidRDefault="00384977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Volunteer</w:t>
                        </w:r>
                        <w:r w:rsidR="00D579BB" w:rsidRPr="005D4AD9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’s signature</w:t>
                        </w:r>
                      </w:p>
                    </w:tc>
                    <w:tc>
                      <w:tcPr>
                        <w:tcW w:w="2783" w:type="dxa"/>
                        <w:gridSpan w:val="5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5D4AD9" w:rsidRDefault="00D579BB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5D4AD9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Approver’s signature</w:t>
                        </w:r>
                      </w:p>
                    </w:tc>
                  </w:tr>
                  <w:tr w:rsidR="00B728F4" w:rsidRPr="000016D3">
                    <w:trPr>
                      <w:trHeight w:val="393"/>
                    </w:trPr>
                    <w:tc>
                      <w:tcPr>
                        <w:tcW w:w="2593" w:type="dxa"/>
                        <w:gridSpan w:val="3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783" w:type="dxa"/>
                        <w:gridSpan w:val="5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728F4" w:rsidRDefault="00715CAD"/>
              </w:txbxContent>
            </v:textbox>
            <w10:wrap anchorx="page" anchory="page"/>
          </v:shape>
        </w:pict>
      </w:r>
      <w:r>
        <w:rPr>
          <w:rFonts w:ascii="Century Gothic" w:hAnsi="Century Gothic"/>
          <w:b/>
        </w:rPr>
        <w:pict>
          <v:shape id="_x0000_s1026" type="#_x0000_t202" style="position:absolute;left:0;text-align:left;margin-left:36pt;margin-top:62pt;width:252pt;height:613.75pt;z-index:251656704;mso-position-horizontal-relative:page;mso-position-vertical-relative:page" filled="f" stroked="f">
            <v:textbox inset="0,0,0,0">
              <w:txbxContent>
                <w:tbl>
                  <w:tblPr>
                    <w:tblStyle w:val="TableGrid"/>
                    <w:tblW w:w="5040" w:type="dxa"/>
                    <w:tblInd w:w="11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13"/>
                    <w:gridCol w:w="454"/>
                    <w:gridCol w:w="456"/>
                    <w:gridCol w:w="117"/>
                    <w:gridCol w:w="275"/>
                    <w:gridCol w:w="595"/>
                    <w:gridCol w:w="452"/>
                    <w:gridCol w:w="1178"/>
                  </w:tblGrid>
                  <w:tr w:rsidR="00B728F4" w:rsidRPr="000016D3">
                    <w:tc>
                      <w:tcPr>
                        <w:tcW w:w="5376" w:type="dxa"/>
                        <w:gridSpan w:val="8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A0705F" w:rsidRPr="007A63B9" w:rsidRDefault="00D579BB" w:rsidP="00B728F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7-day Timec</w:t>
                        </w:r>
                        <w:r w:rsidRPr="007A63B9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ard</w:t>
                        </w:r>
                        <w:r w:rsidR="00A325BE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 - Week 1</w:t>
                        </w:r>
                      </w:p>
                    </w:tc>
                  </w:tr>
                  <w:tr w:rsidR="00B728F4" w:rsidRPr="000016D3">
                    <w:tc>
                      <w:tcPr>
                        <w:tcW w:w="5376" w:type="dxa"/>
                        <w:gridSpan w:val="8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6F129D" w:rsidRDefault="00D579BB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6F129D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Company:</w:t>
                        </w:r>
                        <w:r w:rsidR="00715CAD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 xml:space="preserve"> IPW, INC.</w:t>
                        </w:r>
                      </w:p>
                    </w:tc>
                  </w:tr>
                  <w:tr w:rsidR="00B728F4" w:rsidRPr="000016D3">
                    <w:tc>
                      <w:tcPr>
                        <w:tcW w:w="2712" w:type="dxa"/>
                        <w:gridSpan w:val="4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7B4D3D" w:rsidRDefault="009E70FA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Volunteer</w:t>
                        </w:r>
                        <w:r w:rsidR="00D579BB" w:rsidRPr="007B4D3D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 xml:space="preserve"> name</w:t>
                        </w:r>
                      </w:p>
                    </w:tc>
                    <w:tc>
                      <w:tcPr>
                        <w:tcW w:w="2664" w:type="dxa"/>
                        <w:gridSpan w:val="4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7B4D3D" w:rsidRDefault="009E70FA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Volunteer</w:t>
                        </w:r>
                        <w:r w:rsidR="00D579BB" w:rsidRPr="007B4D3D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 xml:space="preserve"> Number</w:t>
                        </w:r>
                      </w:p>
                    </w:tc>
                  </w:tr>
                  <w:tr w:rsidR="00B728F4" w:rsidRPr="000016D3">
                    <w:tc>
                      <w:tcPr>
                        <w:tcW w:w="2712" w:type="dxa"/>
                        <w:gridSpan w:val="4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7B4D3D" w:rsidRDefault="00715CAD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64" w:type="dxa"/>
                        <w:gridSpan w:val="4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7B4D3D" w:rsidRDefault="00715CAD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2712" w:type="dxa"/>
                        <w:gridSpan w:val="4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7B4D3D" w:rsidRDefault="00D579BB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7B4D3D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 xml:space="preserve"> period starting</w:t>
                        </w:r>
                      </w:p>
                    </w:tc>
                    <w:tc>
                      <w:tcPr>
                        <w:tcW w:w="2664" w:type="dxa"/>
                        <w:gridSpan w:val="4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7B4D3D" w:rsidRDefault="00D579BB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7B4D3D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 xml:space="preserve"> period ending</w:t>
                        </w:r>
                      </w:p>
                    </w:tc>
                  </w:tr>
                  <w:tr w:rsidR="00B728F4" w:rsidRPr="000016D3">
                    <w:tc>
                      <w:tcPr>
                        <w:tcW w:w="2712" w:type="dxa"/>
                        <w:gridSpan w:val="4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7B4D3D" w:rsidRDefault="00715CAD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64" w:type="dxa"/>
                        <w:gridSpan w:val="4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7B4D3D" w:rsidRDefault="00715CAD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2593" w:type="dxa"/>
                        <w:gridSpan w:val="3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vAlign w:val="center"/>
                      </w:tcPr>
                      <w:p w:rsidR="00B728F4" w:rsidRPr="007B4D3D" w:rsidRDefault="00D579BB" w:rsidP="00B728F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7B4D3D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Extra time</w:t>
                        </w:r>
                      </w:p>
                    </w:tc>
                    <w:tc>
                      <w:tcPr>
                        <w:tcW w:w="2783" w:type="dxa"/>
                        <w:gridSpan w:val="5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vAlign w:val="center"/>
                      </w:tcPr>
                      <w:p w:rsidR="00B728F4" w:rsidRPr="007B4D3D" w:rsidRDefault="00D579BB" w:rsidP="00B728F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7B4D3D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Regular Time</w:t>
                        </w: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 w:val="restart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 w:val="restart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D579BB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6209BA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1</w:t>
                        </w:r>
                        <w:r w:rsidRPr="006209BA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  <w:vertAlign w:val="superscript"/>
                          </w:rPr>
                          <w:t>st</w:t>
                        </w:r>
                        <w:r w:rsidRPr="006209BA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 xml:space="preserve"> Day</w:t>
                        </w:r>
                      </w:p>
                    </w:tc>
                    <w:tc>
                      <w:tcPr>
                        <w:tcW w:w="407" w:type="dxa"/>
                        <w:gridSpan w:val="2"/>
                        <w:vMerge w:val="restart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D579BB" w:rsidP="00B728F4">
                        <w:pPr>
                          <w:ind w:left="113" w:right="113"/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6209BA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AM    PM</w:t>
                        </w:r>
                      </w:p>
                    </w:tc>
                    <w:tc>
                      <w:tcPr>
                        <w:tcW w:w="630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In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715CAD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715CAD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Out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 w:val="restart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715CAD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715CAD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In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715CAD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715CAD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Out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 w:val="restart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 w:val="restart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D579BB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6209BA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2</w:t>
                        </w:r>
                        <w:r w:rsidRPr="006209BA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  <w:vertAlign w:val="superscript"/>
                          </w:rPr>
                          <w:t>nd</w:t>
                        </w:r>
                        <w:r w:rsidRPr="006209BA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 xml:space="preserve"> Day</w:t>
                        </w:r>
                      </w:p>
                    </w:tc>
                    <w:tc>
                      <w:tcPr>
                        <w:tcW w:w="407" w:type="dxa"/>
                        <w:gridSpan w:val="2"/>
                        <w:vMerge w:val="restart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D579BB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6209BA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AM    PM</w:t>
                        </w:r>
                      </w:p>
                    </w:tc>
                    <w:tc>
                      <w:tcPr>
                        <w:tcW w:w="630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In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715CAD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715CAD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Out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 w:val="restart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715CAD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715CAD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In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715CAD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715CAD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Out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 w:val="restart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 w:val="restart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D579BB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6209BA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3</w:t>
                        </w:r>
                        <w:r w:rsidRPr="006209BA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  <w:vertAlign w:val="superscript"/>
                          </w:rPr>
                          <w:t>rd</w:t>
                        </w:r>
                        <w:r w:rsidRPr="006209BA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 xml:space="preserve"> Day</w:t>
                        </w:r>
                      </w:p>
                    </w:tc>
                    <w:tc>
                      <w:tcPr>
                        <w:tcW w:w="407" w:type="dxa"/>
                        <w:gridSpan w:val="2"/>
                        <w:vMerge w:val="restart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D579BB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6209BA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AM    PM</w:t>
                        </w:r>
                      </w:p>
                    </w:tc>
                    <w:tc>
                      <w:tcPr>
                        <w:tcW w:w="630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In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715CAD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715CAD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Out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 w:val="restart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715CAD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715CAD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In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715CAD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715CAD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Out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 w:val="restart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 w:val="restart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D579BB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6209BA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4</w:t>
                        </w:r>
                        <w:r w:rsidRPr="006209BA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  <w:vertAlign w:val="superscript"/>
                          </w:rPr>
                          <w:t>th</w:t>
                        </w:r>
                        <w:r w:rsidRPr="006209BA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 xml:space="preserve"> Day</w:t>
                        </w:r>
                      </w:p>
                    </w:tc>
                    <w:tc>
                      <w:tcPr>
                        <w:tcW w:w="407" w:type="dxa"/>
                        <w:gridSpan w:val="2"/>
                        <w:vMerge w:val="restart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D579BB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6209BA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AM    PM</w:t>
                        </w:r>
                      </w:p>
                    </w:tc>
                    <w:tc>
                      <w:tcPr>
                        <w:tcW w:w="630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In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715CAD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715CAD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Out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 w:val="restart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715CAD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715CAD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In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715CAD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715CAD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Out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 w:val="restart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 w:val="restart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D579BB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6209BA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5</w:t>
                        </w:r>
                        <w:r w:rsidRPr="006209BA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  <w:vertAlign w:val="superscript"/>
                          </w:rPr>
                          <w:t>th</w:t>
                        </w:r>
                        <w:r w:rsidRPr="006209BA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 xml:space="preserve"> Day</w:t>
                        </w:r>
                      </w:p>
                    </w:tc>
                    <w:tc>
                      <w:tcPr>
                        <w:tcW w:w="407" w:type="dxa"/>
                        <w:gridSpan w:val="2"/>
                        <w:vMerge w:val="restart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D579BB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6209BA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AM    PM</w:t>
                        </w:r>
                      </w:p>
                    </w:tc>
                    <w:tc>
                      <w:tcPr>
                        <w:tcW w:w="630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In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715CAD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715CAD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Out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 w:val="restart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715CAD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715CAD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In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715CAD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715CAD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Out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 w:val="restart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 w:val="restart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D579BB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6209BA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6</w:t>
                        </w:r>
                        <w:r w:rsidRPr="006209BA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  <w:vertAlign w:val="superscript"/>
                          </w:rPr>
                          <w:t>th</w:t>
                        </w:r>
                        <w:r w:rsidRPr="006209BA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 xml:space="preserve"> Day</w:t>
                        </w:r>
                      </w:p>
                    </w:tc>
                    <w:tc>
                      <w:tcPr>
                        <w:tcW w:w="407" w:type="dxa"/>
                        <w:gridSpan w:val="2"/>
                        <w:vMerge w:val="restart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D579BB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6209BA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AM    PM</w:t>
                        </w:r>
                      </w:p>
                    </w:tc>
                    <w:tc>
                      <w:tcPr>
                        <w:tcW w:w="630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In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715CAD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715CAD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Out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 w:val="restart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715CAD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715CAD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In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715CAD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715CAD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Out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 w:val="restart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 w:val="restart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  <w:vAlign w:val="center"/>
                      </w:tcPr>
                      <w:p w:rsidR="00B728F4" w:rsidRPr="006209BA" w:rsidRDefault="00D579BB" w:rsidP="00B728F4">
                        <w:pPr>
                          <w:ind w:left="113" w:right="113"/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6209BA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7</w:t>
                        </w:r>
                        <w:r w:rsidRPr="006209BA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  <w:vertAlign w:val="superscript"/>
                          </w:rPr>
                          <w:t>th</w:t>
                        </w:r>
                        <w:r w:rsidRPr="006209BA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 xml:space="preserve"> Day</w:t>
                        </w:r>
                      </w:p>
                    </w:tc>
                    <w:tc>
                      <w:tcPr>
                        <w:tcW w:w="407" w:type="dxa"/>
                        <w:gridSpan w:val="2"/>
                        <w:vMerge w:val="restart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  <w:textDirection w:val="tbRl"/>
                      </w:tcPr>
                      <w:p w:rsidR="00B728F4" w:rsidRPr="006209BA" w:rsidRDefault="00D579BB" w:rsidP="00B728F4">
                        <w:pPr>
                          <w:ind w:left="113" w:right="113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6209BA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AM    PM</w:t>
                        </w:r>
                      </w:p>
                    </w:tc>
                    <w:tc>
                      <w:tcPr>
                        <w:tcW w:w="630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In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Out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 w:val="restart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In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1641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7" w:type="dxa"/>
                        <w:gridSpan w:val="2"/>
                        <w:vMerge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3F554C" w:rsidRDefault="00D579BB" w:rsidP="00B728F4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3F554C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Out</w:t>
                        </w:r>
                      </w:p>
                    </w:tc>
                    <w:tc>
                      <w:tcPr>
                        <w:tcW w:w="4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3" w:type="dxa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2593" w:type="dxa"/>
                        <w:gridSpan w:val="3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FB62C6" w:rsidRDefault="00D579BB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FB62C6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Total</w:t>
                        </w:r>
                      </w:p>
                    </w:tc>
                    <w:tc>
                      <w:tcPr>
                        <w:tcW w:w="2783" w:type="dxa"/>
                        <w:gridSpan w:val="5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FB62C6" w:rsidRDefault="00D579BB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FB62C6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Total</w:t>
                        </w:r>
                      </w:p>
                    </w:tc>
                  </w:tr>
                  <w:tr w:rsidR="00B728F4" w:rsidRPr="000016D3">
                    <w:tc>
                      <w:tcPr>
                        <w:tcW w:w="2593" w:type="dxa"/>
                        <w:gridSpan w:val="3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783" w:type="dxa"/>
                        <w:gridSpan w:val="5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5376" w:type="dxa"/>
                        <w:gridSpan w:val="8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5D4AD9" w:rsidRDefault="00D579BB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5D4AD9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Notes</w:t>
                        </w:r>
                      </w:p>
                    </w:tc>
                  </w:tr>
                  <w:tr w:rsidR="00B728F4" w:rsidRPr="000016D3">
                    <w:trPr>
                      <w:trHeight w:val="429"/>
                    </w:trPr>
                    <w:tc>
                      <w:tcPr>
                        <w:tcW w:w="5376" w:type="dxa"/>
                        <w:gridSpan w:val="8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5376" w:type="dxa"/>
                        <w:gridSpan w:val="8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5D4AD9" w:rsidRDefault="00D579BB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5D4AD9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Approver’s name &amp; Designation</w:t>
                        </w:r>
                      </w:p>
                    </w:tc>
                  </w:tr>
                  <w:tr w:rsidR="00B728F4" w:rsidRPr="000016D3">
                    <w:trPr>
                      <w:trHeight w:val="384"/>
                    </w:trPr>
                    <w:tc>
                      <w:tcPr>
                        <w:tcW w:w="5376" w:type="dxa"/>
                        <w:gridSpan w:val="8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28F4" w:rsidRPr="000016D3">
                    <w:tc>
                      <w:tcPr>
                        <w:tcW w:w="2593" w:type="dxa"/>
                        <w:gridSpan w:val="3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5D4AD9" w:rsidRDefault="00384977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Volunteer</w:t>
                        </w:r>
                        <w:r w:rsidR="00D579BB" w:rsidRPr="005D4AD9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’s signature</w:t>
                        </w:r>
                      </w:p>
                    </w:tc>
                    <w:tc>
                      <w:tcPr>
                        <w:tcW w:w="2783" w:type="dxa"/>
                        <w:gridSpan w:val="5"/>
                        <w:shd w:val="clear" w:color="auto" w:fill="E0E0E0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5D4AD9" w:rsidRDefault="00D579BB">
                        <w:pPr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5D4AD9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Approver’s signature</w:t>
                        </w:r>
                      </w:p>
                    </w:tc>
                  </w:tr>
                  <w:tr w:rsidR="00B728F4" w:rsidRPr="000016D3">
                    <w:trPr>
                      <w:trHeight w:val="393"/>
                    </w:trPr>
                    <w:tc>
                      <w:tcPr>
                        <w:tcW w:w="2593" w:type="dxa"/>
                        <w:gridSpan w:val="3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783" w:type="dxa"/>
                        <w:gridSpan w:val="5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:rsidR="00B728F4" w:rsidRPr="000016D3" w:rsidRDefault="00715CAD">
                        <w:pP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728F4" w:rsidRDefault="00715CAD"/>
              </w:txbxContent>
            </v:textbox>
            <w10:wrap anchorx="page" anchory="page"/>
          </v:shape>
        </w:pict>
      </w:r>
      <w:r w:rsidR="00B541FB">
        <w:rPr>
          <w:rFonts w:ascii="Century Gothic" w:hAnsi="Century Gothic"/>
          <w:b/>
        </w:rPr>
        <w:t>Time Sheet for ________________________________ (Name)</w:t>
      </w:r>
    </w:p>
    <w:sectPr w:rsidR="00B728F4" w:rsidRPr="00D519FD" w:rsidSect="00B728F4">
      <w:pgSz w:w="12240" w:h="15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E70FA"/>
    <w:rsid w:val="001F2949"/>
    <w:rsid w:val="00384977"/>
    <w:rsid w:val="00586EC5"/>
    <w:rsid w:val="00594ABE"/>
    <w:rsid w:val="00715CAD"/>
    <w:rsid w:val="0073033E"/>
    <w:rsid w:val="009E70FA"/>
    <w:rsid w:val="00A325BE"/>
    <w:rsid w:val="00B163BB"/>
    <w:rsid w:val="00B541FB"/>
    <w:rsid w:val="00CD6217"/>
    <w:rsid w:val="00D519FD"/>
    <w:rsid w:val="00D579BB"/>
    <w:rsid w:val="00EE7589"/>
    <w:rsid w:val="00FC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B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1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 Style1"/>
    <w:basedOn w:val="TableNormal"/>
    <w:rsid w:val="00B35D4C"/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58" w:type="dxa"/>
        <w:left w:w="58" w:type="dxa"/>
        <w:bottom w:w="58" w:type="dxa"/>
        <w:right w:w="5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rid\AppData\Roaming\Microsoft\Templates\TP101892059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0615D68-9E61-4815-B183-2D6C579C30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TP101892059_template</Template>
  <TotalTime>7</TotalTime>
  <Pages>1</Pages>
  <Words>5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Time Cards:  7-day Timecard</vt:lpstr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Candida Merritt</cp:lastModifiedBy>
  <cp:revision>5</cp:revision>
  <cp:lastPrinted>2009-12-14T18:45:00Z</cp:lastPrinted>
  <dcterms:created xsi:type="dcterms:W3CDTF">2012-05-17T03:18:00Z</dcterms:created>
  <dcterms:modified xsi:type="dcterms:W3CDTF">2012-08-14T22:30:00Z</dcterms:modified>
  <cp:category>printable time cards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TC018920609991</vt:lpwstr>
  </property>
</Properties>
</file>