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70" w:rsidRPr="009024F3" w:rsidRDefault="00F5019D" w:rsidP="00577770">
      <w:pPr>
        <w:jc w:val="center"/>
        <w:rPr>
          <w:sz w:val="24"/>
          <w:szCs w:val="24"/>
        </w:rPr>
      </w:pPr>
      <w:r>
        <w:rPr>
          <w:sz w:val="24"/>
          <w:szCs w:val="24"/>
        </w:rPr>
        <w:t>Success Plan</w:t>
      </w:r>
    </w:p>
    <w:p w:rsidR="00322E48" w:rsidRPr="009024F3" w:rsidRDefault="00B72045">
      <w:pPr>
        <w:rPr>
          <w:sz w:val="24"/>
          <w:szCs w:val="24"/>
        </w:rPr>
      </w:pPr>
      <w:r w:rsidRPr="009024F3">
        <w:rPr>
          <w:sz w:val="24"/>
          <w:szCs w:val="24"/>
        </w:rPr>
        <w:t>Name: ___________________</w:t>
      </w:r>
      <w:r w:rsidR="009309CC">
        <w:rPr>
          <w:sz w:val="24"/>
          <w:szCs w:val="24"/>
        </w:rPr>
        <w:t xml:space="preserve">_______ </w:t>
      </w:r>
      <w:proofErr w:type="spellStart"/>
      <w:r w:rsidR="009309CC">
        <w:rPr>
          <w:sz w:val="24"/>
          <w:szCs w:val="24"/>
        </w:rPr>
        <w:t>ID#__________________</w:t>
      </w:r>
      <w:r w:rsidR="00F5019D">
        <w:rPr>
          <w:sz w:val="24"/>
          <w:szCs w:val="24"/>
        </w:rPr>
        <w:t>Completion</w:t>
      </w:r>
      <w:proofErr w:type="spellEnd"/>
      <w:r w:rsidR="00F5019D">
        <w:rPr>
          <w:sz w:val="24"/>
          <w:szCs w:val="24"/>
        </w:rPr>
        <w:t xml:space="preserve"> Date</w:t>
      </w:r>
      <w:proofErr w:type="gramStart"/>
      <w:r w:rsidR="00F5019D">
        <w:rPr>
          <w:sz w:val="24"/>
          <w:szCs w:val="24"/>
        </w:rPr>
        <w:t>:_</w:t>
      </w:r>
      <w:proofErr w:type="gramEnd"/>
      <w:r w:rsidR="00F5019D">
        <w:rPr>
          <w:sz w:val="24"/>
          <w:szCs w:val="24"/>
        </w:rPr>
        <w:t xml:space="preserve">_______ </w:t>
      </w:r>
    </w:p>
    <w:p w:rsidR="00B72045" w:rsidRPr="009024F3" w:rsidRDefault="00F5019D">
      <w:pPr>
        <w:rPr>
          <w:sz w:val="24"/>
          <w:szCs w:val="24"/>
        </w:rPr>
      </w:pPr>
      <w:r>
        <w:rPr>
          <w:sz w:val="24"/>
          <w:szCs w:val="24"/>
        </w:rPr>
        <w:t>Program(s)</w:t>
      </w:r>
      <w:r w:rsidR="00B72045" w:rsidRPr="009024F3">
        <w:rPr>
          <w:sz w:val="24"/>
          <w:szCs w:val="24"/>
        </w:rPr>
        <w:t>: ______________________________________________________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34"/>
        <w:gridCol w:w="2316"/>
        <w:gridCol w:w="876"/>
        <w:gridCol w:w="2364"/>
        <w:gridCol w:w="828"/>
      </w:tblGrid>
      <w:tr w:rsidR="00231401" w:rsidRPr="009E38A7" w:rsidTr="009E38A7">
        <w:tc>
          <w:tcPr>
            <w:tcW w:w="2358" w:type="dxa"/>
          </w:tcPr>
          <w:p w:rsidR="00B72045" w:rsidRPr="009E38A7" w:rsidRDefault="00F5019D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First Quarter</w:t>
            </w:r>
          </w:p>
        </w:tc>
        <w:tc>
          <w:tcPr>
            <w:tcW w:w="83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UNITS</w:t>
            </w:r>
          </w:p>
        </w:tc>
        <w:tc>
          <w:tcPr>
            <w:tcW w:w="2316" w:type="dxa"/>
          </w:tcPr>
          <w:p w:rsidR="00B72045" w:rsidRPr="009E38A7" w:rsidRDefault="00F5019D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Second Quarter</w:t>
            </w:r>
          </w:p>
        </w:tc>
        <w:tc>
          <w:tcPr>
            <w:tcW w:w="87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UNITS</w:t>
            </w:r>
          </w:p>
        </w:tc>
        <w:tc>
          <w:tcPr>
            <w:tcW w:w="2364" w:type="dxa"/>
          </w:tcPr>
          <w:p w:rsidR="00B72045" w:rsidRPr="009E38A7" w:rsidRDefault="00F5019D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Third Quarter</w:t>
            </w:r>
          </w:p>
        </w:tc>
        <w:tc>
          <w:tcPr>
            <w:tcW w:w="82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UNITS</w:t>
            </w:r>
          </w:p>
        </w:tc>
      </w:tr>
      <w:tr w:rsidR="00231401" w:rsidRPr="009E38A7" w:rsidTr="009E38A7">
        <w:tc>
          <w:tcPr>
            <w:tcW w:w="235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B72045" w:rsidRPr="009E38A7" w:rsidRDefault="009024F3" w:rsidP="009E38A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TOTAL</w:t>
            </w:r>
          </w:p>
        </w:tc>
        <w:tc>
          <w:tcPr>
            <w:tcW w:w="834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2045" w:rsidRPr="009E38A7" w:rsidRDefault="009024F3" w:rsidP="009E38A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TOTAL</w:t>
            </w:r>
          </w:p>
        </w:tc>
        <w:tc>
          <w:tcPr>
            <w:tcW w:w="876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B72045" w:rsidRPr="009E38A7" w:rsidRDefault="009024F3" w:rsidP="009E38A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TOTAL</w:t>
            </w:r>
          </w:p>
        </w:tc>
        <w:tc>
          <w:tcPr>
            <w:tcW w:w="828" w:type="dxa"/>
          </w:tcPr>
          <w:p w:rsidR="00B72045" w:rsidRPr="009E38A7" w:rsidRDefault="00B72045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B72045" w:rsidRPr="009024F3" w:rsidRDefault="009024F3">
      <w:pPr>
        <w:rPr>
          <w:sz w:val="24"/>
          <w:szCs w:val="24"/>
        </w:rPr>
      </w:pPr>
      <w:r w:rsidRPr="009024F3">
        <w:rPr>
          <w:sz w:val="24"/>
          <w:szCs w:val="24"/>
        </w:rPr>
        <w:t>NOTES: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34"/>
        <w:gridCol w:w="2316"/>
        <w:gridCol w:w="876"/>
        <w:gridCol w:w="2364"/>
        <w:gridCol w:w="828"/>
      </w:tblGrid>
      <w:tr w:rsidR="00231401" w:rsidRPr="009E38A7" w:rsidTr="009E38A7">
        <w:tc>
          <w:tcPr>
            <w:tcW w:w="2358" w:type="dxa"/>
          </w:tcPr>
          <w:p w:rsidR="009024F3" w:rsidRPr="009E38A7" w:rsidRDefault="00F5019D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First Quarter</w:t>
            </w: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UNITS</w:t>
            </w:r>
          </w:p>
        </w:tc>
        <w:tc>
          <w:tcPr>
            <w:tcW w:w="2316" w:type="dxa"/>
          </w:tcPr>
          <w:p w:rsidR="009024F3" w:rsidRPr="009E38A7" w:rsidRDefault="00F5019D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Second Quarter</w:t>
            </w: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UNITS</w:t>
            </w:r>
          </w:p>
        </w:tc>
        <w:tc>
          <w:tcPr>
            <w:tcW w:w="2364" w:type="dxa"/>
          </w:tcPr>
          <w:p w:rsidR="009024F3" w:rsidRPr="009E38A7" w:rsidRDefault="00F5019D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Third Quarter</w:t>
            </w: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UNITS</w:t>
            </w: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TOTAL</w:t>
            </w: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TOTAL</w:t>
            </w: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TOTAL</w:t>
            </w: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024F3" w:rsidRPr="009024F3" w:rsidRDefault="009024F3" w:rsidP="009024F3">
      <w:pPr>
        <w:rPr>
          <w:sz w:val="24"/>
          <w:szCs w:val="24"/>
        </w:rPr>
      </w:pPr>
      <w:r w:rsidRPr="009024F3">
        <w:rPr>
          <w:sz w:val="24"/>
          <w:szCs w:val="24"/>
        </w:rPr>
        <w:t>NOTES: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34"/>
        <w:gridCol w:w="2316"/>
        <w:gridCol w:w="876"/>
        <w:gridCol w:w="2364"/>
        <w:gridCol w:w="828"/>
      </w:tblGrid>
      <w:tr w:rsidR="00231401" w:rsidRPr="009E38A7" w:rsidTr="009E38A7">
        <w:tc>
          <w:tcPr>
            <w:tcW w:w="2358" w:type="dxa"/>
          </w:tcPr>
          <w:p w:rsidR="009024F3" w:rsidRPr="009E38A7" w:rsidRDefault="00F5019D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First Quarter</w:t>
            </w: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UNITS</w:t>
            </w:r>
          </w:p>
        </w:tc>
        <w:tc>
          <w:tcPr>
            <w:tcW w:w="2316" w:type="dxa"/>
          </w:tcPr>
          <w:p w:rsidR="009024F3" w:rsidRPr="009E38A7" w:rsidRDefault="00F5019D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Second Quarter</w:t>
            </w: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UNITS</w:t>
            </w:r>
          </w:p>
        </w:tc>
        <w:tc>
          <w:tcPr>
            <w:tcW w:w="2364" w:type="dxa"/>
          </w:tcPr>
          <w:p w:rsidR="009024F3" w:rsidRPr="009E38A7" w:rsidRDefault="00F5019D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Third Quarter</w:t>
            </w: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UNITS</w:t>
            </w: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31401" w:rsidRPr="009E38A7" w:rsidTr="009E38A7">
        <w:tc>
          <w:tcPr>
            <w:tcW w:w="2358" w:type="dxa"/>
          </w:tcPr>
          <w:p w:rsidR="009024F3" w:rsidRPr="009E38A7" w:rsidRDefault="009024F3" w:rsidP="009E38A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TOTAL</w:t>
            </w:r>
          </w:p>
        </w:tc>
        <w:tc>
          <w:tcPr>
            <w:tcW w:w="834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16" w:type="dxa"/>
          </w:tcPr>
          <w:p w:rsidR="009024F3" w:rsidRPr="009E38A7" w:rsidRDefault="009024F3" w:rsidP="009E38A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TOTAL</w:t>
            </w:r>
          </w:p>
        </w:tc>
        <w:tc>
          <w:tcPr>
            <w:tcW w:w="876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64" w:type="dxa"/>
          </w:tcPr>
          <w:p w:rsidR="009024F3" w:rsidRPr="009E38A7" w:rsidRDefault="009024F3" w:rsidP="009E38A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E38A7">
              <w:rPr>
                <w:rFonts w:asciiTheme="minorHAnsi" w:eastAsiaTheme="minorHAnsi" w:hAnsiTheme="minorHAnsi" w:cstheme="minorBidi"/>
                <w:sz w:val="24"/>
                <w:szCs w:val="24"/>
              </w:rPr>
              <w:t>TOTAL</w:t>
            </w:r>
          </w:p>
        </w:tc>
        <w:tc>
          <w:tcPr>
            <w:tcW w:w="828" w:type="dxa"/>
          </w:tcPr>
          <w:p w:rsidR="009024F3" w:rsidRPr="009E38A7" w:rsidRDefault="009024F3" w:rsidP="009E38A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024F3" w:rsidRDefault="009024F3" w:rsidP="009024F3">
      <w:pPr>
        <w:rPr>
          <w:sz w:val="24"/>
          <w:szCs w:val="24"/>
        </w:rPr>
      </w:pPr>
      <w:r w:rsidRPr="009024F3">
        <w:rPr>
          <w:sz w:val="24"/>
          <w:szCs w:val="24"/>
        </w:rPr>
        <w:t>NOTES:</w:t>
      </w:r>
    </w:p>
    <w:p w:rsidR="009309CC" w:rsidRDefault="009309CC" w:rsidP="009024F3">
      <w:pPr>
        <w:rPr>
          <w:sz w:val="24"/>
          <w:szCs w:val="24"/>
        </w:rPr>
      </w:pPr>
    </w:p>
    <w:p w:rsidR="009309CC" w:rsidRDefault="009309CC" w:rsidP="009024F3">
      <w:pPr>
        <w:rPr>
          <w:sz w:val="24"/>
          <w:szCs w:val="24"/>
        </w:rPr>
      </w:pPr>
    </w:p>
    <w:p w:rsidR="009309CC" w:rsidRDefault="009309CC" w:rsidP="009024F3">
      <w:pPr>
        <w:rPr>
          <w:sz w:val="24"/>
          <w:szCs w:val="24"/>
        </w:rPr>
      </w:pPr>
      <w:r>
        <w:rPr>
          <w:sz w:val="24"/>
          <w:szCs w:val="24"/>
        </w:rPr>
        <w:t>Client Signature:____________________  Date:_______________</w:t>
      </w:r>
      <w:bookmarkStart w:id="0" w:name="_GoBack"/>
      <w:bookmarkEnd w:id="0"/>
    </w:p>
    <w:p w:rsidR="009309CC" w:rsidRDefault="009309CC" w:rsidP="009024F3">
      <w:pPr>
        <w:rPr>
          <w:sz w:val="24"/>
          <w:szCs w:val="24"/>
        </w:rPr>
      </w:pPr>
    </w:p>
    <w:p w:rsidR="009309CC" w:rsidRPr="009024F3" w:rsidRDefault="009309CC" w:rsidP="009024F3">
      <w:pPr>
        <w:rPr>
          <w:sz w:val="24"/>
          <w:szCs w:val="24"/>
        </w:rPr>
      </w:pPr>
    </w:p>
    <w:p w:rsidR="009024F3" w:rsidRDefault="009024F3"/>
    <w:p w:rsidR="009024F3" w:rsidRDefault="009024F3"/>
    <w:sectPr w:rsidR="009024F3" w:rsidSect="0032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5019D"/>
    <w:rsid w:val="00231401"/>
    <w:rsid w:val="00322E48"/>
    <w:rsid w:val="003F1E64"/>
    <w:rsid w:val="00577770"/>
    <w:rsid w:val="009024F3"/>
    <w:rsid w:val="009309CC"/>
    <w:rsid w:val="009E38A7"/>
    <w:rsid w:val="00B72045"/>
    <w:rsid w:val="00E31F89"/>
    <w:rsid w:val="00F5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0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7204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B7204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7204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7204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7204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2">
    <w:name w:val="Medium Shading 2"/>
    <w:basedOn w:val="TableNormal"/>
    <w:uiPriority w:val="64"/>
    <w:rsid w:val="00B7204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TP03000036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2E7861-AAE3-47F7-BE7B-42037AA42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TP030000365</Template>
  <TotalTime>4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Candida Merritt</cp:lastModifiedBy>
  <cp:revision>2</cp:revision>
  <dcterms:created xsi:type="dcterms:W3CDTF">2012-06-02T22:21:00Z</dcterms:created>
  <dcterms:modified xsi:type="dcterms:W3CDTF">2012-08-14T22:25:00Z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TC300003659990</vt:lpwstr>
  </property>
</Properties>
</file>