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320"/>
      </w:tblGrid>
      <w:tr w:rsidR="009C4620" w:rsidRPr="00446987">
        <w:trPr>
          <w:trHeight w:val="170"/>
        </w:trPr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9C4620" w:rsidRPr="00446987" w:rsidRDefault="009C4620" w:rsidP="00530E85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446987">
              <w:rPr>
                <w:rFonts w:ascii="Verdana" w:hAnsi="Verdana"/>
                <w:b/>
                <w:color w:val="FFFFFF"/>
                <w:sz w:val="18"/>
                <w:szCs w:val="18"/>
              </w:rPr>
              <w:t>Attendance</w:t>
            </w:r>
          </w:p>
        </w:tc>
      </w:tr>
      <w:tr w:rsidR="009C4620">
        <w:trPr>
          <w:trHeight w:val="1025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9C4620" w:rsidRPr="00937A0B" w:rsidRDefault="00081622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_____</w:t>
            </w:r>
            <w:r w:rsidR="009C4620" w:rsidRPr="00937A0B">
              <w:rPr>
                <w:rFonts w:ascii="Verdana" w:hAnsi="Verdana"/>
                <w:sz w:val="18"/>
                <w:szCs w:val="18"/>
              </w:rPr>
              <w:t xml:space="preserve"> has been consistently on time to class this progress period.</w:t>
            </w:r>
          </w:p>
          <w:p w:rsidR="009C4620" w:rsidRPr="00937A0B" w:rsidRDefault="009C4620" w:rsidP="00530E85">
            <w:pPr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</w:rPr>
              <w:sym w:font="Wingdings" w:char="F0A8"/>
            </w:r>
            <w:r w:rsidR="00565B14" w:rsidRPr="00937A0B">
              <w:rPr>
                <w:rFonts w:ascii="Verdana" w:hAnsi="Verdana"/>
                <w:sz w:val="18"/>
                <w:szCs w:val="18"/>
              </w:rPr>
              <w:t xml:space="preserve"> Positive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9C4620" w:rsidRPr="00937A0B" w:rsidRDefault="00081622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</w:t>
            </w:r>
            <w:r w:rsidR="009C4620" w:rsidRPr="00937A0B">
              <w:rPr>
                <w:rFonts w:ascii="Verdana" w:hAnsi="Verdana"/>
                <w:sz w:val="18"/>
                <w:szCs w:val="18"/>
              </w:rPr>
              <w:t xml:space="preserve"> has been late or tardy to class several times this progress period.</w:t>
            </w:r>
          </w:p>
          <w:p w:rsidR="009C4620" w:rsidRPr="00937A0B" w:rsidRDefault="009C4620" w:rsidP="00530E85">
            <w:pPr>
              <w:rPr>
                <w:rFonts w:ascii="Verdana" w:hAnsi="Verdana"/>
                <w:sz w:val="18"/>
                <w:szCs w:val="18"/>
              </w:rPr>
            </w:pPr>
            <w:r w:rsidRPr="00937A0B">
              <w:sym w:font="Wingdings" w:char="F0A8"/>
            </w:r>
            <w:r w:rsidR="00565B14" w:rsidRPr="00937A0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65B14" w:rsidRPr="003240C5">
              <w:rPr>
                <w:rFonts w:ascii="Verdana" w:hAnsi="Verdana"/>
                <w:color w:val="FF0000"/>
                <w:sz w:val="18"/>
                <w:szCs w:val="18"/>
              </w:rPr>
              <w:t>Negative</w:t>
            </w:r>
          </w:p>
          <w:p w:rsidR="009C4620" w:rsidRPr="00937A0B" w:rsidRDefault="009C4620" w:rsidP="00530E85">
            <w:pPr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 xml:space="preserve">Number of Tardies   ____ </w:t>
            </w:r>
          </w:p>
          <w:p w:rsidR="009C4620" w:rsidRPr="00937A0B" w:rsidRDefault="009C4620" w:rsidP="00530E85">
            <w:pPr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>Number of Absences____</w:t>
            </w:r>
          </w:p>
        </w:tc>
      </w:tr>
      <w:tr w:rsidR="009C4620" w:rsidRPr="00446987">
        <w:trPr>
          <w:trHeight w:val="125"/>
        </w:trPr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9C4620" w:rsidRPr="00446987" w:rsidRDefault="009C4620" w:rsidP="00530E85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446987">
              <w:rPr>
                <w:rFonts w:ascii="Verdana" w:hAnsi="Verdana"/>
                <w:b/>
                <w:color w:val="FFFFFF"/>
                <w:sz w:val="18"/>
                <w:szCs w:val="18"/>
              </w:rPr>
              <w:t>Class Participation</w:t>
            </w:r>
          </w:p>
        </w:tc>
      </w:tr>
      <w:tr w:rsidR="009C4620">
        <w:trPr>
          <w:trHeight w:val="2348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565B14" w:rsidRPr="00937A0B" w:rsidRDefault="00081622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______</w:t>
            </w:r>
            <w:r w:rsidR="009C4620" w:rsidRPr="00937A0B">
              <w:rPr>
                <w:rFonts w:ascii="Verdana" w:hAnsi="Verdana"/>
                <w:sz w:val="18"/>
                <w:szCs w:val="18"/>
              </w:rPr>
              <w:t xml:space="preserve"> has been involved in and positively contributing to class discussions and in-class assignments</w:t>
            </w:r>
            <w:r w:rsidR="00565B14" w:rsidRPr="00937A0B">
              <w:rPr>
                <w:rFonts w:ascii="Verdana" w:hAnsi="Verdana"/>
                <w:sz w:val="18"/>
                <w:szCs w:val="18"/>
              </w:rPr>
              <w:t xml:space="preserve"> during this progress period.</w:t>
            </w:r>
          </w:p>
          <w:p w:rsidR="009C4620" w:rsidRPr="00937A0B" w:rsidRDefault="00565B14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00A8"/>
            </w:r>
            <w:r w:rsidR="009C4620" w:rsidRPr="00937A0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7A0B">
              <w:rPr>
                <w:rFonts w:ascii="Verdana" w:hAnsi="Verdana"/>
                <w:sz w:val="18"/>
                <w:szCs w:val="18"/>
              </w:rPr>
              <w:t>Positive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9C4620" w:rsidRPr="00937A0B" w:rsidRDefault="00081622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______</w:t>
            </w:r>
            <w:r w:rsidR="009C4620" w:rsidRPr="00937A0B">
              <w:rPr>
                <w:rFonts w:ascii="Verdana" w:hAnsi="Verdana"/>
                <w:sz w:val="18"/>
                <w:szCs w:val="18"/>
              </w:rPr>
              <w:t xml:space="preserve"> has not been partici</w:t>
            </w:r>
            <w:r w:rsidR="00565B14" w:rsidRPr="00937A0B">
              <w:rPr>
                <w:rFonts w:ascii="Verdana" w:hAnsi="Verdana"/>
                <w:sz w:val="18"/>
                <w:szCs w:val="18"/>
              </w:rPr>
              <w:t>pating at the appropriate level in class during this progress period</w:t>
            </w:r>
            <w:proofErr w:type="gramStart"/>
            <w:r w:rsidR="00565B14" w:rsidRPr="00937A0B">
              <w:rPr>
                <w:rFonts w:ascii="Verdana" w:hAnsi="Verdana"/>
                <w:sz w:val="18"/>
                <w:szCs w:val="18"/>
              </w:rPr>
              <w:t>..</w:t>
            </w:r>
            <w:proofErr w:type="gramEnd"/>
          </w:p>
          <w:p w:rsidR="00565B14" w:rsidRPr="00937A0B" w:rsidRDefault="00565B14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F0A8"/>
            </w:r>
            <w:r w:rsidRPr="00937A0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40C5">
              <w:rPr>
                <w:rFonts w:ascii="Verdana" w:hAnsi="Verdana"/>
                <w:color w:val="FF0000"/>
                <w:sz w:val="18"/>
                <w:szCs w:val="18"/>
              </w:rPr>
              <w:t>Negative</w:t>
            </w:r>
          </w:p>
          <w:p w:rsidR="00565B14" w:rsidRPr="00937A0B" w:rsidRDefault="00565B14" w:rsidP="00530E85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>Specific Class Discussions:</w:t>
            </w:r>
          </w:p>
          <w:p w:rsidR="00565B14" w:rsidRPr="00937A0B" w:rsidRDefault="00565B14" w:rsidP="00530E85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:rsidR="00565B14" w:rsidRDefault="00565B14" w:rsidP="00530E85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:rsidR="00B75407" w:rsidRPr="00937A0B" w:rsidRDefault="00B75407" w:rsidP="00633F08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</w:t>
            </w:r>
          </w:p>
        </w:tc>
      </w:tr>
      <w:tr w:rsidR="00565B14" w:rsidRPr="00446987">
        <w:trPr>
          <w:trHeight w:val="195"/>
        </w:trPr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65B14" w:rsidRPr="00446987" w:rsidRDefault="00081622" w:rsidP="00530E85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446987">
              <w:rPr>
                <w:rFonts w:ascii="Verdana" w:hAnsi="Verdana"/>
                <w:b/>
                <w:color w:val="FFFFFF"/>
                <w:sz w:val="18"/>
                <w:szCs w:val="18"/>
              </w:rPr>
              <w:t>Behavior</w:t>
            </w:r>
          </w:p>
        </w:tc>
      </w:tr>
      <w:tr w:rsidR="00565B14">
        <w:trPr>
          <w:trHeight w:val="908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565B14" w:rsidRPr="00937A0B" w:rsidRDefault="00081622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</w:t>
            </w:r>
            <w:r w:rsidR="00565B14" w:rsidRPr="00937A0B">
              <w:rPr>
                <w:rFonts w:ascii="Verdana" w:hAnsi="Verdana"/>
                <w:sz w:val="18"/>
                <w:szCs w:val="18"/>
              </w:rPr>
              <w:t xml:space="preserve"> has been respectful of the teacher as well as other students in the classroom</w:t>
            </w:r>
            <w:r w:rsidR="0094256D" w:rsidRPr="00937A0B">
              <w:rPr>
                <w:rFonts w:ascii="Verdana" w:hAnsi="Verdana"/>
                <w:sz w:val="18"/>
                <w:szCs w:val="18"/>
              </w:rPr>
              <w:t xml:space="preserve"> during this progress period. </w:t>
            </w:r>
          </w:p>
          <w:p w:rsidR="0094256D" w:rsidRPr="00937A0B" w:rsidRDefault="0094256D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00A8"/>
            </w:r>
            <w:r w:rsidRPr="00D62C15">
              <w:rPr>
                <w:rFonts w:ascii="Verdana" w:hAnsi="Verdana"/>
              </w:rPr>
              <w:t xml:space="preserve"> </w:t>
            </w:r>
            <w:r w:rsidRPr="00937A0B">
              <w:rPr>
                <w:rFonts w:ascii="Verdana" w:hAnsi="Verdana"/>
                <w:sz w:val="18"/>
                <w:szCs w:val="18"/>
              </w:rPr>
              <w:t>Positive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565B14" w:rsidRPr="00937A0B" w:rsidRDefault="00081622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_____</w:t>
            </w:r>
            <w:r w:rsidR="0094256D" w:rsidRPr="00937A0B">
              <w:rPr>
                <w:rFonts w:ascii="Verdana" w:hAnsi="Verdana"/>
                <w:sz w:val="18"/>
                <w:szCs w:val="18"/>
              </w:rPr>
              <w:t xml:space="preserve"> has been a nuisance and/or disruptive in class during this progress period.</w:t>
            </w:r>
          </w:p>
          <w:p w:rsidR="0094256D" w:rsidRPr="00937A0B" w:rsidRDefault="0094256D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00A8"/>
            </w:r>
            <w:r w:rsidRPr="00937A0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40C5">
              <w:rPr>
                <w:rFonts w:ascii="Verdana" w:hAnsi="Verdana"/>
                <w:color w:val="FF0000"/>
                <w:sz w:val="18"/>
                <w:szCs w:val="18"/>
              </w:rPr>
              <w:t>Negative</w:t>
            </w:r>
          </w:p>
        </w:tc>
      </w:tr>
      <w:tr w:rsidR="00565B14" w:rsidRPr="00446987">
        <w:trPr>
          <w:trHeight w:val="98"/>
        </w:trPr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65B14" w:rsidRPr="00446987" w:rsidRDefault="0094256D" w:rsidP="00530E85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446987">
              <w:rPr>
                <w:rFonts w:ascii="Verdana" w:hAnsi="Verdana"/>
                <w:b/>
                <w:color w:val="FFFFFF"/>
                <w:sz w:val="18"/>
                <w:szCs w:val="18"/>
              </w:rPr>
              <w:t>Assignments</w:t>
            </w:r>
          </w:p>
        </w:tc>
      </w:tr>
      <w:tr w:rsidR="00565B14">
        <w:trPr>
          <w:trHeight w:val="2627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937A0B" w:rsidRPr="00937A0B" w:rsidRDefault="00081622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</w:t>
            </w:r>
            <w:r w:rsidR="00040C5B" w:rsidRPr="00937A0B">
              <w:rPr>
                <w:rFonts w:ascii="Verdana" w:hAnsi="Verdana"/>
                <w:sz w:val="18"/>
                <w:szCs w:val="18"/>
              </w:rPr>
              <w:t xml:space="preserve"> has turned in all assignments completed and on time during this progress period</w:t>
            </w:r>
          </w:p>
          <w:p w:rsidR="00565B14" w:rsidRPr="00937A0B" w:rsidRDefault="00937A0B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00A8"/>
            </w:r>
            <w:r w:rsidRPr="00937A0B">
              <w:rPr>
                <w:rFonts w:ascii="Verdana" w:hAnsi="Verdana"/>
                <w:sz w:val="18"/>
                <w:szCs w:val="18"/>
              </w:rPr>
              <w:t xml:space="preserve"> Positive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565B14" w:rsidRPr="00937A0B" w:rsidRDefault="00081622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</w:t>
            </w:r>
            <w:r w:rsidR="00040C5B" w:rsidRPr="00937A0B">
              <w:rPr>
                <w:rFonts w:ascii="Verdana" w:hAnsi="Verdana"/>
                <w:sz w:val="18"/>
                <w:szCs w:val="18"/>
              </w:rPr>
              <w:t xml:space="preserve"> has failed to complete or submit on or more assignments during this progress period. </w:t>
            </w:r>
          </w:p>
          <w:p w:rsidR="00937A0B" w:rsidRPr="00937A0B" w:rsidRDefault="00937A0B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00A8"/>
            </w:r>
            <w:r w:rsidRPr="00937A0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40C5">
              <w:rPr>
                <w:rFonts w:ascii="Verdana" w:hAnsi="Verdana"/>
                <w:color w:val="FF0000"/>
                <w:sz w:val="18"/>
                <w:szCs w:val="18"/>
              </w:rPr>
              <w:t>Negative</w:t>
            </w:r>
          </w:p>
          <w:p w:rsidR="00937A0B" w:rsidRDefault="00937A0B" w:rsidP="00530E85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>Assignment</w:t>
            </w:r>
            <w:r w:rsidRPr="00937A0B">
              <w:rPr>
                <w:rFonts w:ascii="Verdana" w:hAnsi="Verdana"/>
                <w:sz w:val="18"/>
                <w:szCs w:val="18"/>
              </w:rPr>
              <w:tab/>
              <w:t>Initial Date</w:t>
            </w:r>
            <w:r w:rsidRPr="00937A0B">
              <w:rPr>
                <w:rFonts w:ascii="Verdana" w:hAnsi="Verdana"/>
                <w:sz w:val="18"/>
                <w:szCs w:val="18"/>
              </w:rPr>
              <w:tab/>
              <w:t>Makeup</w:t>
            </w:r>
            <w:r w:rsidR="00B7540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7A0B">
              <w:rPr>
                <w:rFonts w:ascii="Verdana" w:hAnsi="Verdana"/>
                <w:sz w:val="18"/>
                <w:szCs w:val="18"/>
              </w:rPr>
              <w:t>Date</w:t>
            </w:r>
          </w:p>
          <w:p w:rsidR="00D62C15" w:rsidRDefault="00D62C15" w:rsidP="00530E85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__________</w:t>
            </w:r>
          </w:p>
          <w:p w:rsidR="00D62C15" w:rsidRDefault="00D62C15" w:rsidP="00530E85">
            <w:pPr>
              <w:spacing w:before="40"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__________</w:t>
            </w:r>
          </w:p>
          <w:p w:rsidR="00D62C15" w:rsidRPr="00937A0B" w:rsidRDefault="00D62C15" w:rsidP="00633F08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__________</w:t>
            </w:r>
          </w:p>
        </w:tc>
      </w:tr>
      <w:tr w:rsidR="00040C5B" w:rsidRPr="00446987">
        <w:trPr>
          <w:trHeight w:val="188"/>
        </w:trPr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040C5B" w:rsidRPr="00446987" w:rsidRDefault="00040C5B" w:rsidP="00530E85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446987">
              <w:rPr>
                <w:rFonts w:ascii="Verdana" w:hAnsi="Verdana"/>
                <w:b/>
                <w:color w:val="FFFFFF"/>
                <w:sz w:val="18"/>
                <w:szCs w:val="18"/>
              </w:rPr>
              <w:t>Test/Quizzes</w:t>
            </w:r>
          </w:p>
        </w:tc>
      </w:tr>
      <w:tr w:rsidR="00040C5B">
        <w:trPr>
          <w:trHeight w:val="2465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040C5B" w:rsidRDefault="00081622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</w:t>
            </w:r>
            <w:r w:rsidR="00D62C15">
              <w:rPr>
                <w:rFonts w:ascii="Verdana" w:hAnsi="Verdana"/>
                <w:sz w:val="18"/>
                <w:szCs w:val="18"/>
              </w:rPr>
              <w:t xml:space="preserve"> currently has earned a B or better grade on all tests/quizzes that have been administered this progress period.</w:t>
            </w:r>
          </w:p>
          <w:p w:rsidR="00D62C15" w:rsidRPr="00937A0B" w:rsidRDefault="00D62C15" w:rsidP="00530E85">
            <w:pPr>
              <w:rPr>
                <w:rFonts w:ascii="Verdana" w:hAnsi="Verdana"/>
                <w:sz w:val="18"/>
                <w:szCs w:val="18"/>
              </w:rPr>
            </w:pPr>
            <w:r>
              <w:sym w:font="Wingdings" w:char="00A8"/>
            </w:r>
            <w:r>
              <w:t xml:space="preserve"> </w:t>
            </w:r>
            <w:r w:rsidRPr="00D62C15">
              <w:rPr>
                <w:rFonts w:ascii="Verdana" w:hAnsi="Verdana"/>
                <w:sz w:val="18"/>
                <w:szCs w:val="18"/>
              </w:rPr>
              <w:t>Positive</w:t>
            </w: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040C5B" w:rsidRDefault="00081622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_____</w:t>
            </w:r>
            <w:r w:rsidR="00D62C15">
              <w:rPr>
                <w:rFonts w:ascii="Verdana" w:hAnsi="Verdana"/>
                <w:sz w:val="18"/>
                <w:szCs w:val="18"/>
              </w:rPr>
              <w:t xml:space="preserve"> has scored lower than a B on one or more tests/quizzes that have been administered this progress period.</w:t>
            </w:r>
          </w:p>
          <w:p w:rsidR="00D62C15" w:rsidRDefault="00D62C15" w:rsidP="00530E8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sym w:font="Wingdings" w:char="00A8"/>
            </w:r>
            <w:r>
              <w:t xml:space="preserve"> </w:t>
            </w:r>
            <w:r w:rsidRPr="003240C5">
              <w:rPr>
                <w:rFonts w:ascii="Verdana" w:hAnsi="Verdana"/>
                <w:color w:val="FF0000"/>
                <w:sz w:val="18"/>
                <w:szCs w:val="18"/>
              </w:rPr>
              <w:t>Negative</w:t>
            </w:r>
          </w:p>
          <w:p w:rsidR="00633F08" w:rsidRDefault="00633F08" w:rsidP="00633F0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Test/Quiz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Date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  <w:t>Grade</w:t>
            </w:r>
          </w:p>
          <w:p w:rsidR="00633F08" w:rsidRDefault="00633F08" w:rsidP="00633F0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</w:t>
            </w:r>
          </w:p>
          <w:p w:rsidR="00633F08" w:rsidRDefault="00633F08" w:rsidP="00633F0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</w:t>
            </w:r>
          </w:p>
          <w:p w:rsidR="00633F08" w:rsidRPr="00633F08" w:rsidRDefault="00633F08" w:rsidP="00837B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</w:t>
            </w:r>
          </w:p>
        </w:tc>
      </w:tr>
    </w:tbl>
    <w:p w:rsidR="00446987" w:rsidRPr="00EB4069" w:rsidRDefault="00081622" w:rsidP="00380A53">
      <w:pPr>
        <w:pBdr>
          <w:bottom w:val="single" w:sz="4" w:space="1" w:color="auto"/>
        </w:pBdr>
        <w:jc w:val="center"/>
        <w:rPr>
          <w:rFonts w:ascii="Arial" w:hAnsi="Arial"/>
          <w:b/>
          <w:color w:val="333399"/>
          <w:sz w:val="32"/>
          <w:szCs w:val="32"/>
        </w:rPr>
      </w:pPr>
      <w:r>
        <w:rPr>
          <w:rFonts w:ascii="Arial" w:hAnsi="Arial"/>
          <w:b/>
          <w:color w:val="333399"/>
          <w:sz w:val="32"/>
          <w:szCs w:val="32"/>
        </w:rPr>
        <w:t>Quarterly</w:t>
      </w:r>
      <w:r w:rsidR="00380A53" w:rsidRPr="00EB4069">
        <w:rPr>
          <w:rFonts w:ascii="Arial" w:hAnsi="Arial"/>
          <w:b/>
          <w:color w:val="333399"/>
          <w:sz w:val="32"/>
          <w:szCs w:val="32"/>
        </w:rPr>
        <w:t xml:space="preserve"> Progress Report</w:t>
      </w:r>
    </w:p>
    <w:p w:rsidR="00380A53" w:rsidRPr="00446987" w:rsidRDefault="00380A53">
      <w:pPr>
        <w:rPr>
          <w:b/>
          <w:i/>
          <w:sz w:val="16"/>
          <w:szCs w:val="16"/>
        </w:rPr>
      </w:pPr>
    </w:p>
    <w:p w:rsidR="006875C4" w:rsidRPr="00837B5E" w:rsidRDefault="00446987">
      <w:pPr>
        <w:rPr>
          <w:b/>
          <w:i/>
          <w:sz w:val="20"/>
          <w:szCs w:val="20"/>
        </w:rPr>
      </w:pPr>
      <w:r w:rsidRPr="00837B5E">
        <w:rPr>
          <w:b/>
          <w:i/>
          <w:sz w:val="20"/>
          <w:szCs w:val="20"/>
        </w:rPr>
        <w:t>Additional Notes:</w:t>
      </w:r>
    </w:p>
    <w:p w:rsidR="00446987" w:rsidRDefault="00446987"/>
    <w:p w:rsidR="00446987" w:rsidRDefault="00446987"/>
    <w:p w:rsidR="00446987" w:rsidRPr="00837B5E" w:rsidRDefault="00081622" w:rsidP="00446987">
      <w:pPr>
        <w:spacing w:before="120"/>
        <w:jc w:val="right"/>
        <w:rPr>
          <w:sz w:val="16"/>
          <w:szCs w:val="16"/>
        </w:rPr>
      </w:pPr>
      <w:r>
        <w:rPr>
          <w:sz w:val="16"/>
          <w:szCs w:val="16"/>
        </w:rPr>
        <w:t>Instructor</w:t>
      </w:r>
      <w:r w:rsidR="00446987" w:rsidRPr="00837B5E">
        <w:rPr>
          <w:sz w:val="16"/>
          <w:szCs w:val="16"/>
        </w:rPr>
        <w:t xml:space="preserve"> Signature________________________</w:t>
      </w:r>
    </w:p>
    <w:p w:rsidR="00446987" w:rsidRPr="00837B5E" w:rsidRDefault="00446987" w:rsidP="00446987">
      <w:pPr>
        <w:spacing w:before="120"/>
        <w:jc w:val="right"/>
        <w:rPr>
          <w:sz w:val="16"/>
          <w:szCs w:val="16"/>
        </w:rPr>
      </w:pPr>
      <w:r w:rsidRPr="00837B5E">
        <w:rPr>
          <w:sz w:val="16"/>
          <w:szCs w:val="16"/>
        </w:rPr>
        <w:t>Student Signature________________________</w:t>
      </w:r>
    </w:p>
    <w:p w:rsidR="00446987" w:rsidRPr="00837B5E" w:rsidRDefault="00446987" w:rsidP="00446987">
      <w:pPr>
        <w:spacing w:before="120"/>
        <w:jc w:val="right"/>
        <w:rPr>
          <w:sz w:val="16"/>
          <w:szCs w:val="16"/>
        </w:rPr>
      </w:pPr>
      <w:r w:rsidRPr="00837B5E">
        <w:rPr>
          <w:sz w:val="16"/>
          <w:szCs w:val="16"/>
        </w:rPr>
        <w:t>Date________________________</w:t>
      </w:r>
    </w:p>
    <w:p w:rsidR="00446987" w:rsidRPr="00837B5E" w:rsidRDefault="00446987" w:rsidP="00446987">
      <w:pPr>
        <w:spacing w:before="120"/>
        <w:jc w:val="right"/>
        <w:rPr>
          <w:sz w:val="16"/>
          <w:szCs w:val="16"/>
        </w:rPr>
      </w:pPr>
      <w:r w:rsidRPr="00837B5E">
        <w:rPr>
          <w:sz w:val="16"/>
          <w:szCs w:val="16"/>
        </w:rPr>
        <w:t>Class________________________</w:t>
      </w:r>
    </w:p>
    <w:sectPr w:rsidR="00446987" w:rsidRPr="00837B5E" w:rsidSect="00633F08">
      <w:headerReference w:type="default" r:id="rId8"/>
      <w:footerReference w:type="default" r:id="rId9"/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22" w:rsidRDefault="00081622">
      <w:r>
        <w:separator/>
      </w:r>
    </w:p>
  </w:endnote>
  <w:endnote w:type="continuationSeparator" w:id="0">
    <w:p w:rsidR="00081622" w:rsidRDefault="0008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73" w:rsidRDefault="00081622" w:rsidP="00837B5E">
    <w:pPr>
      <w:spacing w:before="120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Student Name:</w:t>
    </w:r>
  </w:p>
  <w:p w:rsidR="00081622" w:rsidRPr="00EB4069" w:rsidRDefault="00081622" w:rsidP="00837B5E">
    <w:pPr>
      <w:spacing w:before="120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ID Number: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22" w:rsidRDefault="00081622">
      <w:r>
        <w:separator/>
      </w:r>
    </w:p>
  </w:footnote>
  <w:footnote w:type="continuationSeparator" w:id="0">
    <w:p w:rsidR="00081622" w:rsidRDefault="0008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73" w:rsidRPr="00EB4069" w:rsidRDefault="00081622" w:rsidP="00AD3543">
    <w:pPr>
      <w:pStyle w:val="Header"/>
      <w:jc w:val="center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IPW, INC</w:t>
    </w:r>
    <w:r w:rsidR="004F4173" w:rsidRPr="00EB4069">
      <w:rPr>
        <w:i/>
        <w:color w:val="808080"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7E5"/>
    <w:multiLevelType w:val="hybridMultilevel"/>
    <w:tmpl w:val="F56A7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40C5B"/>
    <w:rsid w:val="00081622"/>
    <w:rsid w:val="00102965"/>
    <w:rsid w:val="001F4F52"/>
    <w:rsid w:val="002033DC"/>
    <w:rsid w:val="0023549D"/>
    <w:rsid w:val="00316648"/>
    <w:rsid w:val="003240C5"/>
    <w:rsid w:val="00380A53"/>
    <w:rsid w:val="004055FA"/>
    <w:rsid w:val="00446987"/>
    <w:rsid w:val="004541D3"/>
    <w:rsid w:val="004F4173"/>
    <w:rsid w:val="00517E11"/>
    <w:rsid w:val="00530E85"/>
    <w:rsid w:val="00565B14"/>
    <w:rsid w:val="00633F08"/>
    <w:rsid w:val="00650F89"/>
    <w:rsid w:val="006875C4"/>
    <w:rsid w:val="007322EE"/>
    <w:rsid w:val="007441C3"/>
    <w:rsid w:val="00837B5E"/>
    <w:rsid w:val="00937A0B"/>
    <w:rsid w:val="0094256D"/>
    <w:rsid w:val="009C4620"/>
    <w:rsid w:val="00AD3543"/>
    <w:rsid w:val="00B268E7"/>
    <w:rsid w:val="00B75407"/>
    <w:rsid w:val="00C50381"/>
    <w:rsid w:val="00CE479D"/>
    <w:rsid w:val="00D62C15"/>
    <w:rsid w:val="00EB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5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3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54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TP03000027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22AFB2-284E-4A26-92FB-68309C442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TP030000270</Template>
  <TotalTime>4</TotalTime>
  <Pages>1</Pages>
  <Words>235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cp:lastPrinted>2005-02-07T07:02:00Z</cp:lastPrinted>
  <dcterms:created xsi:type="dcterms:W3CDTF">2012-05-17T04:36:00Z</dcterms:created>
  <dcterms:modified xsi:type="dcterms:W3CDTF">2012-05-17T04:40:00Z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TC300002709990</vt:lpwstr>
  </property>
</Properties>
</file>