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91" w:rsidRPr="00563A07" w:rsidRDefault="002B0F14" w:rsidP="00563A07">
      <w:pPr>
        <w:spacing w:after="120"/>
        <w:rPr>
          <w:sz w:val="28"/>
          <w:szCs w:val="28"/>
        </w:rPr>
      </w:pPr>
      <w:r>
        <w:rPr>
          <w:sz w:val="28"/>
          <w:szCs w:val="28"/>
        </w:rPr>
        <w:t>Peer Assessment</w:t>
      </w:r>
    </w:p>
    <w:p w:rsidR="00077D91" w:rsidRDefault="00B32924" w:rsidP="003C5EBF">
      <w:r w:rsidRPr="00B32924">
        <w:rPr>
          <w:b/>
        </w:rPr>
        <w:t>Project:</w:t>
      </w:r>
      <w:r>
        <w:t xml:space="preserve"> </w:t>
      </w:r>
      <w:bookmarkStart w:id="0" w:name="Text1"/>
      <w:r w:rsidR="002A6821">
        <w:fldChar w:fldCharType="begin">
          <w:ffData>
            <w:name w:val="Text1"/>
            <w:enabled/>
            <w:calcOnExit w:val="0"/>
            <w:textInput>
              <w:default w:val="[Project title]"/>
            </w:textInput>
          </w:ffData>
        </w:fldChar>
      </w:r>
      <w:r w:rsidR="002A6821">
        <w:instrText xml:space="preserve"> FORMTEXT </w:instrText>
      </w:r>
      <w:r w:rsidR="002A6821">
        <w:fldChar w:fldCharType="separate"/>
      </w:r>
      <w:r w:rsidR="002A6821">
        <w:rPr>
          <w:noProof/>
        </w:rPr>
        <w:t>[Project title]</w:t>
      </w:r>
      <w:r w:rsidR="002A6821">
        <w:fldChar w:fldCharType="end"/>
      </w:r>
      <w:bookmarkEnd w:id="0"/>
    </w:p>
    <w:p w:rsidR="00077D91" w:rsidRDefault="00B32924" w:rsidP="003C5EBF">
      <w:r w:rsidRPr="00B32924">
        <w:rPr>
          <w:b/>
        </w:rPr>
        <w:t>Participants:</w:t>
      </w:r>
      <w:r>
        <w:t xml:space="preserve"> </w:t>
      </w:r>
      <w:bookmarkStart w:id="1" w:name="Text2"/>
      <w:r w:rsidR="002A6821">
        <w:fldChar w:fldCharType="begin">
          <w:ffData>
            <w:name w:val="Text2"/>
            <w:enabled/>
            <w:calcOnExit w:val="0"/>
            <w:textInput>
              <w:default w:val="[Project participants]"/>
            </w:textInput>
          </w:ffData>
        </w:fldChar>
      </w:r>
      <w:r w:rsidR="002A6821">
        <w:instrText xml:space="preserve"> FORMTEXT </w:instrText>
      </w:r>
      <w:r w:rsidR="002A6821">
        <w:fldChar w:fldCharType="separate"/>
      </w:r>
      <w:r w:rsidR="002A6821">
        <w:rPr>
          <w:noProof/>
        </w:rPr>
        <w:t>[Project participants]</w:t>
      </w:r>
      <w:r w:rsidR="002A6821">
        <w:fldChar w:fldCharType="end"/>
      </w:r>
      <w:bookmarkEnd w:id="1"/>
    </w:p>
    <w:p w:rsidR="00BA2005" w:rsidRDefault="00B32924" w:rsidP="008B63A2">
      <w:r w:rsidRPr="00B32924">
        <w:rPr>
          <w:b/>
        </w:rPr>
        <w:t>Due Date:</w:t>
      </w:r>
      <w:r>
        <w:t xml:space="preserve"> </w:t>
      </w:r>
      <w:bookmarkStart w:id="2" w:name="Text3"/>
      <w:r w:rsidR="002A6821">
        <w:fldChar w:fldCharType="begin">
          <w:ffData>
            <w:name w:val="Text3"/>
            <w:enabled/>
            <w:calcOnExit w:val="0"/>
            <w:textInput>
              <w:default w:val="[Project due date]"/>
            </w:textInput>
          </w:ffData>
        </w:fldChar>
      </w:r>
      <w:r w:rsidR="002A6821">
        <w:instrText xml:space="preserve"> FORMTEXT </w:instrText>
      </w:r>
      <w:r w:rsidR="002A6821">
        <w:fldChar w:fldCharType="separate"/>
      </w:r>
      <w:r w:rsidR="002A6821">
        <w:rPr>
          <w:noProof/>
        </w:rPr>
        <w:t>[Project due date]</w:t>
      </w:r>
      <w:r w:rsidR="002A6821">
        <w:fldChar w:fldCharType="end"/>
      </w:r>
      <w:bookmarkEnd w:id="2"/>
    </w:p>
    <w:p w:rsidR="00B3265D" w:rsidRDefault="00B3265D" w:rsidP="008B63A2"/>
    <w:tbl>
      <w:tblPr>
        <w:tblStyle w:val="TableGrid"/>
        <w:tblW w:w="864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0BF"/>
      </w:tblPr>
      <w:tblGrid>
        <w:gridCol w:w="8640"/>
      </w:tblGrid>
      <w:tr w:rsidR="002D0D03">
        <w:trPr>
          <w:trHeight w:val="747"/>
        </w:trPr>
        <w:tc>
          <w:tcPr>
            <w:tcW w:w="8766" w:type="dxa"/>
          </w:tcPr>
          <w:p w:rsidR="002D0D03" w:rsidRPr="00B504F0" w:rsidRDefault="002D0D03" w:rsidP="00B32924">
            <w:pPr>
              <w:pStyle w:val="BodyText"/>
              <w:spacing w:before="60" w:after="60"/>
              <w:rPr>
                <w:i/>
                <w:szCs w:val="20"/>
              </w:rPr>
            </w:pPr>
            <w:r w:rsidRPr="00B504F0">
              <w:rPr>
                <w:i/>
                <w:szCs w:val="20"/>
              </w:rPr>
              <w:t>I contrib</w:t>
            </w:r>
            <w:r w:rsidR="002B0F14">
              <w:rPr>
                <w:i/>
                <w:szCs w:val="20"/>
              </w:rPr>
              <w:t>uted to my group’s success by:</w:t>
            </w:r>
          </w:p>
        </w:tc>
      </w:tr>
      <w:tr w:rsidR="002D0D03">
        <w:trPr>
          <w:trHeight w:val="495"/>
        </w:trPr>
        <w:tc>
          <w:tcPr>
            <w:tcW w:w="8766" w:type="dxa"/>
          </w:tcPr>
          <w:p w:rsidR="002D0D03" w:rsidRDefault="002D0D03" w:rsidP="00B32924">
            <w:pPr>
              <w:pStyle w:val="BodyText"/>
            </w:pPr>
          </w:p>
        </w:tc>
      </w:tr>
      <w:tr w:rsidR="008B63A2">
        <w:trPr>
          <w:trHeight w:val="495"/>
        </w:trPr>
        <w:tc>
          <w:tcPr>
            <w:tcW w:w="8766" w:type="dxa"/>
          </w:tcPr>
          <w:p w:rsidR="008B63A2" w:rsidRDefault="008B63A2" w:rsidP="00B32924">
            <w:pPr>
              <w:pStyle w:val="BodyText"/>
            </w:pPr>
          </w:p>
        </w:tc>
      </w:tr>
      <w:tr w:rsidR="002D0D03">
        <w:trPr>
          <w:trHeight w:val="495"/>
        </w:trPr>
        <w:tc>
          <w:tcPr>
            <w:tcW w:w="8766" w:type="dxa"/>
          </w:tcPr>
          <w:p w:rsidR="002D0D03" w:rsidRDefault="002D0D03" w:rsidP="00B32924">
            <w:pPr>
              <w:pStyle w:val="BodyText"/>
            </w:pPr>
          </w:p>
        </w:tc>
      </w:tr>
      <w:tr w:rsidR="002D0D03">
        <w:trPr>
          <w:trHeight w:val="495"/>
        </w:trPr>
        <w:tc>
          <w:tcPr>
            <w:tcW w:w="8766" w:type="dxa"/>
          </w:tcPr>
          <w:p w:rsidR="002D0D03" w:rsidRDefault="002D0D03" w:rsidP="00B32924">
            <w:pPr>
              <w:pStyle w:val="BodyText"/>
            </w:pPr>
          </w:p>
        </w:tc>
      </w:tr>
      <w:tr w:rsidR="002D0D03">
        <w:trPr>
          <w:trHeight w:val="495"/>
        </w:trPr>
        <w:tc>
          <w:tcPr>
            <w:tcW w:w="8766" w:type="dxa"/>
            <w:tcBorders>
              <w:bottom w:val="single" w:sz="4" w:space="0" w:color="auto"/>
            </w:tcBorders>
          </w:tcPr>
          <w:p w:rsidR="002D0D03" w:rsidRDefault="002D0D03" w:rsidP="00B32924">
            <w:pPr>
              <w:pStyle w:val="BodyText"/>
            </w:pPr>
          </w:p>
        </w:tc>
      </w:tr>
      <w:tr w:rsidR="00D31286">
        <w:trPr>
          <w:trHeight w:val="647"/>
        </w:trPr>
        <w:tc>
          <w:tcPr>
            <w:tcW w:w="8766" w:type="dxa"/>
            <w:tcBorders>
              <w:bottom w:val="nil"/>
            </w:tcBorders>
          </w:tcPr>
          <w:p w:rsidR="00D31286" w:rsidRDefault="00D31286" w:rsidP="00B32924">
            <w:pPr>
              <w:pStyle w:val="BodyText"/>
            </w:pPr>
          </w:p>
        </w:tc>
      </w:tr>
      <w:tr w:rsidR="002D0D03">
        <w:trPr>
          <w:trHeight w:val="710"/>
        </w:trPr>
        <w:tc>
          <w:tcPr>
            <w:tcW w:w="8766" w:type="dxa"/>
            <w:tcBorders>
              <w:top w:val="nil"/>
              <w:bottom w:val="single" w:sz="4" w:space="0" w:color="auto"/>
            </w:tcBorders>
          </w:tcPr>
          <w:p w:rsidR="002D0D03" w:rsidRPr="00B504F0" w:rsidRDefault="002D0D03" w:rsidP="00B32924">
            <w:pPr>
              <w:pStyle w:val="BodyText"/>
              <w:spacing w:before="60" w:after="60"/>
              <w:rPr>
                <w:szCs w:val="20"/>
              </w:rPr>
            </w:pPr>
            <w:r w:rsidRPr="00B504F0">
              <w:rPr>
                <w:i/>
                <w:szCs w:val="20"/>
              </w:rPr>
              <w:t>Next time</w:t>
            </w:r>
            <w:r w:rsidR="002B0F14">
              <w:rPr>
                <w:i/>
                <w:szCs w:val="20"/>
              </w:rPr>
              <w:t>,</w:t>
            </w:r>
            <w:r w:rsidRPr="00B504F0">
              <w:rPr>
                <w:i/>
                <w:szCs w:val="20"/>
              </w:rPr>
              <w:t xml:space="preserve"> I would:</w:t>
            </w:r>
          </w:p>
        </w:tc>
      </w:tr>
      <w:tr w:rsidR="002D0D03">
        <w:trPr>
          <w:trHeight w:val="495"/>
        </w:trPr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D0D03" w:rsidRDefault="002D0D03" w:rsidP="00B32924">
            <w:pPr>
              <w:pStyle w:val="BodyText"/>
            </w:pPr>
          </w:p>
        </w:tc>
      </w:tr>
      <w:tr w:rsidR="008B63A2">
        <w:trPr>
          <w:trHeight w:val="495"/>
        </w:trPr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8B63A2" w:rsidRDefault="008B63A2" w:rsidP="00B32924">
            <w:pPr>
              <w:pStyle w:val="BodyText"/>
            </w:pPr>
          </w:p>
        </w:tc>
      </w:tr>
      <w:tr w:rsidR="002D0D03">
        <w:trPr>
          <w:trHeight w:val="495"/>
        </w:trPr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D0D03" w:rsidRDefault="002D0D03" w:rsidP="00B32924">
            <w:pPr>
              <w:pStyle w:val="BodyText"/>
            </w:pPr>
          </w:p>
        </w:tc>
      </w:tr>
      <w:tr w:rsidR="002D0D03">
        <w:trPr>
          <w:trHeight w:val="495"/>
        </w:trPr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2D0D03" w:rsidRDefault="002D0D03" w:rsidP="00B32924">
            <w:pPr>
              <w:pStyle w:val="BodyText"/>
            </w:pPr>
          </w:p>
        </w:tc>
      </w:tr>
      <w:tr w:rsidR="00D31286">
        <w:trPr>
          <w:trHeight w:val="495"/>
        </w:trPr>
        <w:tc>
          <w:tcPr>
            <w:tcW w:w="8766" w:type="dxa"/>
            <w:tcBorders>
              <w:top w:val="single" w:sz="4" w:space="0" w:color="auto"/>
              <w:bottom w:val="single" w:sz="4" w:space="0" w:color="auto"/>
            </w:tcBorders>
          </w:tcPr>
          <w:p w:rsidR="00D31286" w:rsidRDefault="00D31286" w:rsidP="00B32924">
            <w:pPr>
              <w:pStyle w:val="BodyText"/>
            </w:pPr>
          </w:p>
        </w:tc>
      </w:tr>
    </w:tbl>
    <w:p w:rsidR="002D0D03" w:rsidRDefault="002D0D03" w:rsidP="003C5EBF"/>
    <w:p w:rsidR="00BA2005" w:rsidRDefault="00BA2005" w:rsidP="003C5EBF"/>
    <w:p w:rsidR="00B32924" w:rsidRDefault="00B32924" w:rsidP="003C5EBF"/>
    <w:p w:rsidR="002D0D03" w:rsidRPr="00F50091" w:rsidRDefault="002D0D03" w:rsidP="00B32924">
      <w:pPr>
        <w:pStyle w:val="BodyText"/>
        <w:rPr>
          <w:b/>
        </w:rPr>
      </w:pPr>
      <w:r w:rsidRPr="00F50091">
        <w:rPr>
          <w:b/>
        </w:rPr>
        <w:t xml:space="preserve">On a scale </w:t>
      </w:r>
      <w:r w:rsidR="002B0F14">
        <w:rPr>
          <w:b/>
        </w:rPr>
        <w:t>from</w:t>
      </w:r>
      <w:r w:rsidRPr="00F50091">
        <w:rPr>
          <w:b/>
        </w:rPr>
        <w:t xml:space="preserve"> 1</w:t>
      </w:r>
      <w:r w:rsidR="002B0F14">
        <w:rPr>
          <w:b/>
        </w:rPr>
        <w:t xml:space="preserve"> to </w:t>
      </w:r>
      <w:r w:rsidRPr="00F50091">
        <w:rPr>
          <w:b/>
        </w:rPr>
        <w:t>5</w:t>
      </w:r>
      <w:r w:rsidR="00077D91" w:rsidRPr="00F50091">
        <w:rPr>
          <w:b/>
        </w:rPr>
        <w:t>,</w:t>
      </w:r>
      <w:r w:rsidRPr="00F50091">
        <w:rPr>
          <w:b/>
        </w:rPr>
        <w:t xml:space="preserve"> rate yo</w:t>
      </w:r>
      <w:r w:rsidR="00D31286" w:rsidRPr="00F50091">
        <w:rPr>
          <w:b/>
        </w:rPr>
        <w:t>ur group on the following items</w:t>
      </w:r>
      <w:r w:rsidR="00511E40">
        <w:rPr>
          <w:b/>
        </w:rPr>
        <w:t>.</w:t>
      </w:r>
    </w:p>
    <w:tbl>
      <w:tblPr>
        <w:tblStyle w:val="TableGrid"/>
        <w:tblW w:w="8640" w:type="dxa"/>
        <w:tblInd w:w="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0BF"/>
      </w:tblPr>
      <w:tblGrid>
        <w:gridCol w:w="6992"/>
        <w:gridCol w:w="328"/>
        <w:gridCol w:w="330"/>
        <w:gridCol w:w="330"/>
        <w:gridCol w:w="330"/>
        <w:gridCol w:w="330"/>
      </w:tblGrid>
      <w:tr w:rsidR="004308E4">
        <w:trPr>
          <w:trHeight w:val="360"/>
        </w:trPr>
        <w:tc>
          <w:tcPr>
            <w:tcW w:w="8768" w:type="dxa"/>
            <w:gridSpan w:val="6"/>
            <w:shd w:val="clear" w:color="auto" w:fill="C8D7DA"/>
            <w:vAlign w:val="bottom"/>
          </w:tcPr>
          <w:p w:rsidR="004308E4" w:rsidRPr="004308E4" w:rsidRDefault="004308E4" w:rsidP="00724559">
            <w:pPr>
              <w:tabs>
                <w:tab w:val="left" w:pos="555"/>
                <w:tab w:val="left" w:pos="1800"/>
                <w:tab w:val="left" w:pos="3060"/>
                <w:tab w:val="left" w:pos="3330"/>
                <w:tab w:val="left" w:pos="3960"/>
                <w:tab w:val="left" w:pos="5715"/>
                <w:tab w:val="left" w:pos="5850"/>
                <w:tab w:val="left" w:pos="6120"/>
              </w:tabs>
              <w:spacing w:before="60" w:after="60"/>
              <w:rPr>
                <w:b/>
                <w:sz w:val="18"/>
                <w:szCs w:val="18"/>
              </w:rPr>
            </w:pPr>
            <w:r w:rsidRPr="004308E4">
              <w:rPr>
                <w:b/>
                <w:sz w:val="18"/>
                <w:szCs w:val="18"/>
              </w:rPr>
              <w:t xml:space="preserve">1 = </w:t>
            </w:r>
            <w:r w:rsidRPr="004308E4">
              <w:rPr>
                <w:sz w:val="18"/>
                <w:szCs w:val="18"/>
              </w:rPr>
              <w:t>Strongly Disagree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24559">
              <w:rPr>
                <w:b/>
                <w:sz w:val="18"/>
                <w:szCs w:val="18"/>
              </w:rPr>
              <w:t xml:space="preserve">  </w:t>
            </w:r>
            <w:r w:rsidRPr="004308E4">
              <w:rPr>
                <w:b/>
                <w:sz w:val="18"/>
                <w:szCs w:val="18"/>
              </w:rPr>
              <w:t xml:space="preserve"> 2 = </w:t>
            </w:r>
            <w:r w:rsidRPr="004308E4">
              <w:rPr>
                <w:sz w:val="18"/>
                <w:szCs w:val="18"/>
              </w:rPr>
              <w:t>Disagree</w:t>
            </w:r>
            <w:r w:rsidRPr="004308E4">
              <w:rPr>
                <w:b/>
                <w:sz w:val="18"/>
                <w:szCs w:val="18"/>
              </w:rPr>
              <w:t xml:space="preserve"> </w:t>
            </w:r>
            <w:r w:rsidR="00724559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308E4">
              <w:rPr>
                <w:b/>
                <w:sz w:val="18"/>
                <w:szCs w:val="18"/>
              </w:rPr>
              <w:t xml:space="preserve">3 = </w:t>
            </w:r>
            <w:r w:rsidRPr="004308E4">
              <w:rPr>
                <w:sz w:val="18"/>
                <w:szCs w:val="18"/>
              </w:rPr>
              <w:t>Agree</w:t>
            </w:r>
            <w:r w:rsidRPr="004308E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</w:t>
            </w:r>
            <w:r w:rsidR="00724559">
              <w:rPr>
                <w:b/>
                <w:sz w:val="18"/>
                <w:szCs w:val="18"/>
              </w:rPr>
              <w:t xml:space="preserve"> </w:t>
            </w:r>
            <w:r w:rsidRPr="004308E4">
              <w:rPr>
                <w:b/>
                <w:sz w:val="18"/>
                <w:szCs w:val="18"/>
              </w:rPr>
              <w:t xml:space="preserve">4 = </w:t>
            </w:r>
            <w:r w:rsidRPr="004308E4">
              <w:rPr>
                <w:sz w:val="18"/>
                <w:szCs w:val="18"/>
              </w:rPr>
              <w:t>Strongly</w:t>
            </w:r>
            <w:r w:rsidRPr="004308E4">
              <w:rPr>
                <w:b/>
                <w:sz w:val="18"/>
                <w:szCs w:val="18"/>
              </w:rPr>
              <w:t xml:space="preserve"> </w:t>
            </w:r>
            <w:r w:rsidRPr="004308E4">
              <w:rPr>
                <w:sz w:val="18"/>
                <w:szCs w:val="18"/>
              </w:rPr>
              <w:t>Agree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724559">
              <w:rPr>
                <w:b/>
                <w:sz w:val="18"/>
                <w:szCs w:val="18"/>
              </w:rPr>
              <w:t xml:space="preserve">  </w:t>
            </w:r>
            <w:r w:rsidRPr="004308E4">
              <w:rPr>
                <w:b/>
                <w:sz w:val="18"/>
                <w:szCs w:val="18"/>
              </w:rPr>
              <w:t xml:space="preserve">5 = </w:t>
            </w:r>
            <w:r w:rsidRPr="004308E4">
              <w:rPr>
                <w:sz w:val="18"/>
                <w:szCs w:val="18"/>
              </w:rPr>
              <w:t xml:space="preserve">Couldn’t </w:t>
            </w:r>
            <w:r w:rsidR="00511E40">
              <w:rPr>
                <w:sz w:val="18"/>
                <w:szCs w:val="18"/>
              </w:rPr>
              <w:t>agree more</w:t>
            </w:r>
            <w:r w:rsidRPr="004308E4">
              <w:rPr>
                <w:sz w:val="18"/>
                <w:szCs w:val="18"/>
              </w:rPr>
              <w:t>!</w:t>
            </w:r>
          </w:p>
        </w:tc>
      </w:tr>
      <w:tr w:rsidR="0027366F">
        <w:trPr>
          <w:trHeight w:val="288"/>
        </w:trPr>
        <w:tc>
          <w:tcPr>
            <w:tcW w:w="7114" w:type="dxa"/>
          </w:tcPr>
          <w:p w:rsidR="0089193B" w:rsidRDefault="0027366F" w:rsidP="008B63A2">
            <w:pPr>
              <w:spacing w:before="80" w:after="60"/>
              <w:rPr>
                <w:szCs w:val="20"/>
              </w:rPr>
            </w:pPr>
            <w:r w:rsidRPr="002D0D03">
              <w:rPr>
                <w:szCs w:val="20"/>
              </w:rPr>
              <w:t>All members contributed equally to the project</w:t>
            </w:r>
            <w:r w:rsidR="0089193B">
              <w:rPr>
                <w:szCs w:val="20"/>
              </w:rPr>
              <w:t>.</w:t>
            </w:r>
          </w:p>
        </w:tc>
        <w:tc>
          <w:tcPr>
            <w:tcW w:w="330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27366F">
        <w:trPr>
          <w:trHeight w:val="288"/>
        </w:trPr>
        <w:tc>
          <w:tcPr>
            <w:tcW w:w="7114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 w:rsidRPr="002D0D03">
              <w:rPr>
                <w:szCs w:val="20"/>
              </w:rPr>
              <w:t>Our group worked well together</w:t>
            </w:r>
            <w:r w:rsidR="0089193B">
              <w:rPr>
                <w:szCs w:val="20"/>
              </w:rPr>
              <w:t>.</w:t>
            </w:r>
          </w:p>
        </w:tc>
        <w:tc>
          <w:tcPr>
            <w:tcW w:w="330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27366F">
        <w:trPr>
          <w:trHeight w:val="288"/>
        </w:trPr>
        <w:tc>
          <w:tcPr>
            <w:tcW w:w="7114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 w:rsidRPr="002D0D03">
              <w:rPr>
                <w:szCs w:val="20"/>
              </w:rPr>
              <w:t xml:space="preserve">Disagreements were </w:t>
            </w:r>
            <w:r w:rsidR="0089193B">
              <w:rPr>
                <w:szCs w:val="20"/>
              </w:rPr>
              <w:t>settled quickly and politely.</w:t>
            </w:r>
          </w:p>
        </w:tc>
        <w:tc>
          <w:tcPr>
            <w:tcW w:w="330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27366F">
        <w:trPr>
          <w:trHeight w:val="288"/>
        </w:trPr>
        <w:tc>
          <w:tcPr>
            <w:tcW w:w="7114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 w:rsidRPr="002D0D03">
              <w:rPr>
                <w:szCs w:val="20"/>
              </w:rPr>
              <w:t xml:space="preserve">Our group </w:t>
            </w:r>
            <w:r w:rsidR="0089193B">
              <w:rPr>
                <w:szCs w:val="20"/>
              </w:rPr>
              <w:t>met deadlines and did not procrastinate.</w:t>
            </w:r>
          </w:p>
        </w:tc>
        <w:tc>
          <w:tcPr>
            <w:tcW w:w="330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27366F">
        <w:trPr>
          <w:trHeight w:val="288"/>
        </w:trPr>
        <w:tc>
          <w:tcPr>
            <w:tcW w:w="7114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 w:rsidRPr="002D0D03">
              <w:rPr>
                <w:szCs w:val="20"/>
              </w:rPr>
              <w:t>I felt encouraged by my group members</w:t>
            </w:r>
            <w:r w:rsidR="002B0F14">
              <w:rPr>
                <w:szCs w:val="20"/>
              </w:rPr>
              <w:t xml:space="preserve"> </w:t>
            </w:r>
            <w:r w:rsidR="002B0F14" w:rsidRPr="002D0D03">
              <w:rPr>
                <w:szCs w:val="20"/>
              </w:rPr>
              <w:t>to work on the project</w:t>
            </w:r>
            <w:r w:rsidR="00077D91">
              <w:rPr>
                <w:szCs w:val="20"/>
              </w:rPr>
              <w:t>.</w:t>
            </w:r>
          </w:p>
        </w:tc>
        <w:tc>
          <w:tcPr>
            <w:tcW w:w="330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  <w:tr w:rsidR="0027366F">
        <w:trPr>
          <w:trHeight w:val="288"/>
        </w:trPr>
        <w:tc>
          <w:tcPr>
            <w:tcW w:w="7114" w:type="dxa"/>
          </w:tcPr>
          <w:p w:rsidR="0027366F" w:rsidRPr="002D0D03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I would like to work with this group again</w:t>
            </w:r>
            <w:r w:rsidR="0089193B">
              <w:rPr>
                <w:szCs w:val="20"/>
              </w:rPr>
              <w:t>.</w:t>
            </w:r>
          </w:p>
        </w:tc>
        <w:tc>
          <w:tcPr>
            <w:tcW w:w="330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331" w:type="dxa"/>
          </w:tcPr>
          <w:p w:rsidR="0027366F" w:rsidRDefault="0027366F" w:rsidP="008B63A2">
            <w:pPr>
              <w:spacing w:before="80" w:after="6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</w:tr>
    </w:tbl>
    <w:p w:rsidR="00D97BCD" w:rsidRDefault="00D97BCD" w:rsidP="003C5EBF"/>
    <w:sectPr w:rsidR="00D97B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76B6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CCE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823E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B2CD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7C7E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609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0CA3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0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8A6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82D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4"/>
  <w:defaultTabStop w:val="720"/>
  <w:noPunctuationKerning/>
  <w:characterSpacingControl w:val="doNotCompress"/>
  <w:compat/>
  <w:rsids>
    <w:rsidRoot w:val="004B3C9B"/>
    <w:rsid w:val="00016EAD"/>
    <w:rsid w:val="00034990"/>
    <w:rsid w:val="00077D91"/>
    <w:rsid w:val="0009143E"/>
    <w:rsid w:val="000B7EB9"/>
    <w:rsid w:val="000F0195"/>
    <w:rsid w:val="001F311C"/>
    <w:rsid w:val="00253F3A"/>
    <w:rsid w:val="0027366F"/>
    <w:rsid w:val="0027689A"/>
    <w:rsid w:val="002A6821"/>
    <w:rsid w:val="002B0F14"/>
    <w:rsid w:val="002D0D03"/>
    <w:rsid w:val="0033083D"/>
    <w:rsid w:val="003C0681"/>
    <w:rsid w:val="003C5EBF"/>
    <w:rsid w:val="00422DB0"/>
    <w:rsid w:val="004308E4"/>
    <w:rsid w:val="00453C19"/>
    <w:rsid w:val="004B3C9B"/>
    <w:rsid w:val="00511E40"/>
    <w:rsid w:val="00563A07"/>
    <w:rsid w:val="00677C4E"/>
    <w:rsid w:val="006B4E3D"/>
    <w:rsid w:val="00724559"/>
    <w:rsid w:val="007E1D46"/>
    <w:rsid w:val="008869F3"/>
    <w:rsid w:val="0089193B"/>
    <w:rsid w:val="008B63A2"/>
    <w:rsid w:val="00AB1456"/>
    <w:rsid w:val="00AC2ED3"/>
    <w:rsid w:val="00B3265D"/>
    <w:rsid w:val="00B32924"/>
    <w:rsid w:val="00B504F0"/>
    <w:rsid w:val="00BA2005"/>
    <w:rsid w:val="00D31286"/>
    <w:rsid w:val="00D97BCD"/>
    <w:rsid w:val="00E15BE8"/>
    <w:rsid w:val="00F115DA"/>
    <w:rsid w:val="00F50091"/>
    <w:rsid w:val="00F9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EBF"/>
    <w:rPr>
      <w:rFonts w:ascii="Arial" w:hAnsi="Arial"/>
      <w:szCs w:val="24"/>
    </w:rPr>
  </w:style>
  <w:style w:type="paragraph" w:styleId="Heading4">
    <w:name w:val="heading 4"/>
    <w:basedOn w:val="Normal"/>
    <w:next w:val="Normal"/>
    <w:qFormat/>
    <w:rsid w:val="00B3292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53F3A"/>
    <w:pPr>
      <w:outlineLvl w:val="5"/>
    </w:pPr>
    <w:rPr>
      <w:b/>
      <w:caps/>
      <w:spacing w:val="1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D0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B32924"/>
    <w:pPr>
      <w:spacing w:after="120"/>
    </w:pPr>
  </w:style>
  <w:style w:type="paragraph" w:styleId="BodyText2">
    <w:name w:val="Body Text 2"/>
    <w:basedOn w:val="Normal"/>
    <w:rsid w:val="008869F3"/>
    <w:pPr>
      <w:spacing w:after="120" w:line="480" w:lineRule="auto"/>
    </w:pPr>
  </w:style>
  <w:style w:type="paragraph" w:styleId="BalloonText">
    <w:name w:val="Balloon Text"/>
    <w:basedOn w:val="Normal"/>
    <w:semiHidden/>
    <w:rsid w:val="002B0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B0F14"/>
    <w:rPr>
      <w:sz w:val="16"/>
      <w:szCs w:val="16"/>
    </w:rPr>
  </w:style>
  <w:style w:type="paragraph" w:styleId="CommentText">
    <w:name w:val="annotation text"/>
    <w:basedOn w:val="Normal"/>
    <w:semiHidden/>
    <w:rsid w:val="002B0F1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B0F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Student%20peer%20assess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peer assessment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Peer Assessment </vt:lpstr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cp:lastPrinted>2005-04-16T20:28:00Z</cp:lastPrinted>
  <dcterms:created xsi:type="dcterms:W3CDTF">2012-04-14T06:02:00Z</dcterms:created>
  <dcterms:modified xsi:type="dcterms:W3CDTF">2012-04-14T06:03:00Z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TC012120231033</vt:lpwstr>
  </property>
</Properties>
</file>