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E8" w:rsidRDefault="00FD3221" w:rsidP="006069D5">
      <w:pPr>
        <w:pStyle w:val="Title"/>
      </w:pPr>
      <w:r>
        <w:t xml:space="preserve">Parent </w:t>
      </w:r>
      <w:r w:rsidR="00A951C9">
        <w:t>Release</w:t>
      </w:r>
      <w:r>
        <w:t xml:space="preserve"> </w:t>
      </w:r>
      <w:r w:rsidR="004D3D33">
        <w:t>Form for Media Recording</w:t>
      </w:r>
    </w:p>
    <w:p w:rsidR="00FC0D95" w:rsidRDefault="004027AE" w:rsidP="00FC0D95">
      <w:pPr>
        <w:pStyle w:val="BodyText"/>
      </w:pPr>
      <w:r>
        <w:t xml:space="preserve">I, the undersigned, do hereby grant or deny permission to </w:t>
      </w:r>
      <w:r w:rsidR="00356C8F">
        <w:t>IPW, INC.</w:t>
      </w:r>
      <w:r w:rsidR="00FC0D95">
        <w:t xml:space="preserve"> to </w:t>
      </w:r>
      <w:r>
        <w:t>use the image of my child</w:t>
      </w:r>
      <w:proofErr w:type="gramStart"/>
      <w:r>
        <w:t xml:space="preserve">, </w:t>
      </w:r>
      <w:proofErr w:type="gramEnd"/>
      <w:r w:rsidRPr="006D686D">
        <w:fldChar w:fldCharType="begin"/>
      </w:r>
      <w:r w:rsidRPr="006D686D">
        <w:instrText>MACROBUTTON  DoFieldClick _________________________________</w:instrText>
      </w:r>
      <w:r w:rsidRPr="006D686D">
        <w:fldChar w:fldCharType="end"/>
      </w:r>
      <w:r>
        <w:t>, as marked by my selection</w:t>
      </w:r>
      <w:r w:rsidR="005D7D82">
        <w:t>(</w:t>
      </w:r>
      <w:r>
        <w:t>s</w:t>
      </w:r>
      <w:r w:rsidR="005D7D82">
        <w:t>)</w:t>
      </w:r>
      <w:r>
        <w:t xml:space="preserve"> below. Such use includes </w:t>
      </w:r>
      <w:r w:rsidR="00FD3221">
        <w:t>the display, distribution, publication, transmission, or otherwise use of photographs, images, and/or video taken of my child</w:t>
      </w:r>
      <w:r>
        <w:t xml:space="preserve"> </w:t>
      </w:r>
      <w:r w:rsidR="00FC0D95">
        <w:t xml:space="preserve">for use </w:t>
      </w:r>
      <w:r>
        <w:t>in</w:t>
      </w:r>
      <w:r w:rsidR="00A951C9">
        <w:t xml:space="preserve"> materials </w:t>
      </w:r>
      <w:r>
        <w:t xml:space="preserve">that </w:t>
      </w:r>
      <w:r w:rsidR="00A951C9">
        <w:t xml:space="preserve">include, but may not </w:t>
      </w:r>
      <w:r>
        <w:t xml:space="preserve">be </w:t>
      </w:r>
      <w:r w:rsidR="00A951C9">
        <w:t>limited to, printed materials such as brochures and newsletters, videos, and digital images such as those on</w:t>
      </w:r>
      <w:r w:rsidR="00D87063">
        <w:t xml:space="preserve"> the</w:t>
      </w:r>
      <w:r w:rsidR="00A951C9">
        <w:t xml:space="preserve"> </w:t>
      </w:r>
      <w:r w:rsidR="00356C8F">
        <w:t>IPW, INC.</w:t>
      </w:r>
      <w:r w:rsidR="007E1E50">
        <w:t xml:space="preserve"> </w:t>
      </w:r>
      <w:r w:rsidR="00AD76E6">
        <w:t>W</w:t>
      </w:r>
      <w:r w:rsidR="00A951C9">
        <w:t>eb site</w:t>
      </w:r>
      <w:r w:rsidR="00FC0D95">
        <w:t>.</w:t>
      </w:r>
    </w:p>
    <w:p w:rsidR="00FD3221" w:rsidRDefault="004A1DB1" w:rsidP="004A1DB1">
      <w:pPr>
        <w:pStyle w:val="BodyText"/>
        <w:tabs>
          <w:tab w:val="left" w:pos="360"/>
        </w:tabs>
      </w:pPr>
      <w:r>
        <w:sym w:font="Wingdings" w:char="F071"/>
      </w:r>
      <w:r>
        <w:tab/>
      </w:r>
      <w:r w:rsidR="00FD3221">
        <w:t xml:space="preserve">Deny permission </w:t>
      </w:r>
      <w:r>
        <w:t>t</w:t>
      </w:r>
      <w:r w:rsidR="00A951C9">
        <w:t xml:space="preserve">o </w:t>
      </w:r>
      <w:r w:rsidR="00FD3221">
        <w:t>use my child’s image at all</w:t>
      </w:r>
      <w:r w:rsidR="00AD76E6">
        <w:t>.</w:t>
      </w:r>
    </w:p>
    <w:p w:rsidR="004A1DB1" w:rsidRDefault="004A1DB1" w:rsidP="004A1DB1">
      <w:pPr>
        <w:pStyle w:val="BodyText"/>
        <w:tabs>
          <w:tab w:val="left" w:pos="360"/>
        </w:tabs>
      </w:pPr>
      <w:r>
        <w:sym w:font="Wingdings" w:char="F071"/>
      </w:r>
      <w:r>
        <w:tab/>
        <w:t>Grant permission to use my child’s image in the following ways (mark all that apply):</w:t>
      </w:r>
    </w:p>
    <w:p w:rsidR="004A1DB1" w:rsidRDefault="004A1DB1" w:rsidP="004A1DB1">
      <w:pPr>
        <w:pStyle w:val="BodyText"/>
        <w:numPr>
          <w:ilvl w:val="0"/>
          <w:numId w:val="11"/>
        </w:numPr>
        <w:tabs>
          <w:tab w:val="left" w:pos="360"/>
        </w:tabs>
      </w:pPr>
      <w:r w:rsidRPr="004A1DB1">
        <w:rPr>
          <w:b/>
          <w:bCs/>
        </w:rPr>
        <w:t>Limited usage:</w:t>
      </w:r>
      <w:r>
        <w:t xml:space="preserve"> I want my child’s image used </w:t>
      </w:r>
      <w:r w:rsidRPr="004A1DB1">
        <w:rPr>
          <w:u w:val="single"/>
        </w:rPr>
        <w:t>within</w:t>
      </w:r>
      <w:r>
        <w:t xml:space="preserve"> </w:t>
      </w:r>
      <w:r w:rsidR="00D87063">
        <w:t xml:space="preserve">the </w:t>
      </w:r>
      <w:r w:rsidR="00356C8F">
        <w:t>IPW, INC.</w:t>
      </w:r>
      <w:r>
        <w:t xml:space="preserve"> setting only (not in the larger community)</w:t>
      </w:r>
      <w:r w:rsidR="00AD76E6">
        <w:t>.</w:t>
      </w:r>
    </w:p>
    <w:p w:rsidR="004A1DB1" w:rsidRDefault="004A1DB1" w:rsidP="004A1DB1">
      <w:pPr>
        <w:pStyle w:val="BodyText"/>
        <w:numPr>
          <w:ilvl w:val="0"/>
          <w:numId w:val="11"/>
        </w:numPr>
        <w:tabs>
          <w:tab w:val="left" w:pos="360"/>
        </w:tabs>
      </w:pPr>
      <w:r w:rsidRPr="004A1DB1">
        <w:rPr>
          <w:b/>
          <w:bCs/>
        </w:rPr>
        <w:t>Limited usage:</w:t>
      </w:r>
      <w:r>
        <w:t xml:space="preserve"> I want my child’s image used for </w:t>
      </w:r>
      <w:r w:rsidRPr="00E0241E">
        <w:rPr>
          <w:u w:val="single"/>
        </w:rPr>
        <w:t>educational</w:t>
      </w:r>
      <w:r w:rsidR="00356C8F">
        <w:rPr>
          <w:u w:val="single"/>
        </w:rPr>
        <w:t xml:space="preserve"> and recreational</w:t>
      </w:r>
      <w:r>
        <w:t xml:space="preserve"> materials only (not marketing). This could be either within </w:t>
      </w:r>
      <w:r w:rsidR="00356C8F">
        <w:t>IPW, INC.</w:t>
      </w:r>
      <w:r>
        <w:t xml:space="preserve"> or in the larger community. One example of this could be videos in parent education classes</w:t>
      </w:r>
      <w:r w:rsidR="00AD76E6">
        <w:t>.</w:t>
      </w:r>
    </w:p>
    <w:p w:rsidR="00E0241E" w:rsidRDefault="00E0241E" w:rsidP="00E0241E">
      <w:pPr>
        <w:pStyle w:val="BodyText"/>
        <w:numPr>
          <w:ilvl w:val="0"/>
          <w:numId w:val="11"/>
        </w:numPr>
        <w:tabs>
          <w:tab w:val="left" w:pos="360"/>
        </w:tabs>
      </w:pPr>
      <w:r w:rsidRPr="004A1DB1">
        <w:rPr>
          <w:b/>
          <w:bCs/>
        </w:rPr>
        <w:t>Limited usage:</w:t>
      </w:r>
      <w:r>
        <w:t xml:space="preserve"> I want my child’s image used on </w:t>
      </w:r>
      <w:r>
        <w:rPr>
          <w:u w:val="single"/>
        </w:rPr>
        <w:t>printed</w:t>
      </w:r>
      <w:r>
        <w:t xml:space="preserve"> materials only (no digital or video use)</w:t>
      </w:r>
      <w:r w:rsidR="00AD76E6">
        <w:t>.</w:t>
      </w:r>
    </w:p>
    <w:p w:rsidR="00E0241E" w:rsidRDefault="00E0241E" w:rsidP="00E0241E">
      <w:pPr>
        <w:pStyle w:val="BodyText"/>
        <w:numPr>
          <w:ilvl w:val="0"/>
          <w:numId w:val="11"/>
        </w:numPr>
        <w:tabs>
          <w:tab w:val="left" w:pos="360"/>
        </w:tabs>
      </w:pPr>
      <w:r>
        <w:rPr>
          <w:b/>
          <w:bCs/>
        </w:rPr>
        <w:t>Unrestricted usage</w:t>
      </w:r>
      <w:r w:rsidRPr="004A1DB1">
        <w:rPr>
          <w:b/>
          <w:bCs/>
        </w:rPr>
        <w:t>:</w:t>
      </w:r>
      <w:r>
        <w:t xml:space="preserve"> I give unrestricted permission for my child’s image to be used in print, video, and digital media. I agree that these images may be used by </w:t>
      </w:r>
      <w:r w:rsidR="00356C8F">
        <w:t>IPW, INC.</w:t>
      </w:r>
      <w:r>
        <w:t xml:space="preserve"> for a variety of purposes and that these images may be used without further notif</w:t>
      </w:r>
      <w:r w:rsidR="00AD76E6">
        <w:t xml:space="preserve">ying </w:t>
      </w:r>
      <w:r>
        <w:t xml:space="preserve">me. I do understand that the child’s last name will not be used in conjunction with any video or </w:t>
      </w:r>
      <w:r w:rsidR="006069D5">
        <w:t>digital images</w:t>
      </w:r>
      <w:r w:rsidR="00AD76E6">
        <w:t>.</w:t>
      </w:r>
    </w:p>
    <w:p w:rsidR="00E0241E" w:rsidRPr="00E0241E" w:rsidRDefault="00E0241E" w:rsidP="006668E7">
      <w:pPr>
        <w:pStyle w:val="SignatureandDate"/>
        <w:tabs>
          <w:tab w:val="left" w:leader="underscore" w:pos="6480"/>
          <w:tab w:val="left" w:pos="6840"/>
          <w:tab w:val="left" w:leader="underscore" w:pos="9360"/>
        </w:tabs>
      </w:pPr>
      <w:r>
        <w:t>Parent/guardian signature</w:t>
      </w:r>
      <w:r>
        <w:tab/>
      </w:r>
      <w:r>
        <w:tab/>
        <w:t>Date</w:t>
      </w:r>
      <w:r>
        <w:tab/>
      </w:r>
    </w:p>
    <w:p w:rsidR="00FA0477" w:rsidRDefault="00FA0477" w:rsidP="00FA0477">
      <w:pPr>
        <w:pStyle w:val="InstructionalText"/>
      </w:pPr>
    </w:p>
    <w:sectPr w:rsidR="00FA0477" w:rsidSect="00666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D466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34ED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4CEE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7E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6471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A30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A244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C6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74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446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C521FD"/>
    <w:multiLevelType w:val="hybridMultilevel"/>
    <w:tmpl w:val="6C6A762A"/>
    <w:lvl w:ilvl="0" w:tplc="BC5003E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356C8F"/>
    <w:rsid w:val="00115F87"/>
    <w:rsid w:val="00204C8D"/>
    <w:rsid w:val="002445C8"/>
    <w:rsid w:val="002C31BD"/>
    <w:rsid w:val="002F0986"/>
    <w:rsid w:val="00347B5D"/>
    <w:rsid w:val="00356C8F"/>
    <w:rsid w:val="004027AE"/>
    <w:rsid w:val="004701E1"/>
    <w:rsid w:val="004A1DB1"/>
    <w:rsid w:val="004D3D33"/>
    <w:rsid w:val="004F4285"/>
    <w:rsid w:val="005530E8"/>
    <w:rsid w:val="005D7D82"/>
    <w:rsid w:val="005F20D2"/>
    <w:rsid w:val="006069D5"/>
    <w:rsid w:val="006668E7"/>
    <w:rsid w:val="006D686D"/>
    <w:rsid w:val="007D51EB"/>
    <w:rsid w:val="007E1E50"/>
    <w:rsid w:val="008576B1"/>
    <w:rsid w:val="008A6498"/>
    <w:rsid w:val="008C206A"/>
    <w:rsid w:val="009049C5"/>
    <w:rsid w:val="00956422"/>
    <w:rsid w:val="00975BE7"/>
    <w:rsid w:val="00987144"/>
    <w:rsid w:val="00A86C8E"/>
    <w:rsid w:val="00A951C9"/>
    <w:rsid w:val="00AD76E6"/>
    <w:rsid w:val="00C446CD"/>
    <w:rsid w:val="00CE1896"/>
    <w:rsid w:val="00D075AC"/>
    <w:rsid w:val="00D87063"/>
    <w:rsid w:val="00DC0169"/>
    <w:rsid w:val="00E0241E"/>
    <w:rsid w:val="00E32A06"/>
    <w:rsid w:val="00E32AD3"/>
    <w:rsid w:val="00E52438"/>
    <w:rsid w:val="00E9098F"/>
    <w:rsid w:val="00EC2534"/>
    <w:rsid w:val="00ED6D3B"/>
    <w:rsid w:val="00F461AA"/>
    <w:rsid w:val="00F6128F"/>
    <w:rsid w:val="00FA0477"/>
    <w:rsid w:val="00FB1409"/>
    <w:rsid w:val="00FC0D95"/>
    <w:rsid w:val="00FD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04C8D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qFormat/>
    <w:rsid w:val="005530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gnatureandDate">
    <w:name w:val="Signature and Date"/>
    <w:basedOn w:val="BodyText"/>
    <w:rsid w:val="00FA0477"/>
    <w:pPr>
      <w:spacing w:before="600"/>
    </w:pPr>
  </w:style>
  <w:style w:type="character" w:styleId="CommentReference">
    <w:name w:val="annotation reference"/>
    <w:basedOn w:val="DefaultParagraphFont"/>
    <w:semiHidden/>
    <w:rsid w:val="005530E8"/>
    <w:rPr>
      <w:sz w:val="16"/>
      <w:szCs w:val="16"/>
    </w:rPr>
  </w:style>
  <w:style w:type="paragraph" w:styleId="CommentText">
    <w:name w:val="annotation text"/>
    <w:basedOn w:val="Normal"/>
    <w:semiHidden/>
    <w:rsid w:val="005530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30E8"/>
    <w:rPr>
      <w:b/>
      <w:bCs/>
    </w:rPr>
  </w:style>
  <w:style w:type="paragraph" w:styleId="BalloonText">
    <w:name w:val="Balloon Text"/>
    <w:basedOn w:val="Normal"/>
    <w:semiHidden/>
    <w:rsid w:val="0055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4C8D"/>
    <w:pPr>
      <w:spacing w:after="180"/>
    </w:pPr>
  </w:style>
  <w:style w:type="character" w:customStyle="1" w:styleId="BodyTextChar">
    <w:name w:val="Body Text Char"/>
    <w:basedOn w:val="DefaultParagraphFont"/>
    <w:link w:val="BodyText"/>
    <w:rsid w:val="002445C8"/>
    <w:rPr>
      <w:sz w:val="24"/>
      <w:szCs w:val="24"/>
      <w:lang w:val="en-US" w:eastAsia="en-US" w:bidi="ar-SA"/>
    </w:rPr>
  </w:style>
  <w:style w:type="paragraph" w:customStyle="1" w:styleId="RecipientAddress">
    <w:name w:val="Recipient Address"/>
    <w:basedOn w:val="Normal"/>
    <w:rsid w:val="006668E7"/>
  </w:style>
  <w:style w:type="paragraph" w:customStyle="1" w:styleId="InstructionalText">
    <w:name w:val="Instructional Text"/>
    <w:basedOn w:val="BodyText"/>
    <w:rsid w:val="00FA0477"/>
    <w:pPr>
      <w:tabs>
        <w:tab w:val="left" w:pos="360"/>
      </w:tabs>
      <w:spacing w:before="840"/>
    </w:pPr>
    <w:rPr>
      <w:i/>
      <w:iCs/>
    </w:rPr>
  </w:style>
  <w:style w:type="paragraph" w:styleId="Title">
    <w:name w:val="Title"/>
    <w:basedOn w:val="Heading1"/>
    <w:qFormat/>
    <w:rsid w:val="006069D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\AppData\Roaming\Microsoft\Templates\Parental%20permission%20for%20use%20of%20child's%20im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Parental permission for use of child's image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cp:lastPrinted>2002-04-17T21:19:00Z</cp:lastPrinted>
  <dcterms:created xsi:type="dcterms:W3CDTF">2012-04-14T06:04:00Z</dcterms:created>
  <dcterms:modified xsi:type="dcterms:W3CDTF">2012-04-14T06:07:00Z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TC010179201033</vt:lpwstr>
  </property>
</Properties>
</file>