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74"/>
        <w:gridCol w:w="360"/>
        <w:gridCol w:w="810"/>
        <w:gridCol w:w="1772"/>
        <w:gridCol w:w="2008"/>
        <w:gridCol w:w="1305"/>
        <w:gridCol w:w="315"/>
        <w:gridCol w:w="90"/>
        <w:gridCol w:w="900"/>
        <w:gridCol w:w="2154"/>
      </w:tblGrid>
      <w:tr w:rsidR="00A319C4">
        <w:trPr>
          <w:trHeight w:val="576"/>
          <w:tblHeader/>
          <w:jc w:val="center"/>
        </w:trPr>
        <w:tc>
          <w:tcPr>
            <w:tcW w:w="10788" w:type="dxa"/>
            <w:gridSpan w:val="10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319C4" w:rsidRPr="00A319C4" w:rsidRDefault="00A319C4" w:rsidP="00D01859">
            <w:pPr>
              <w:pStyle w:val="Heading1"/>
              <w:outlineLvl w:val="0"/>
            </w:pPr>
            <w:r w:rsidRPr="00A319C4">
              <w:t xml:space="preserve">Meeting </w:t>
            </w:r>
            <w:r w:rsidRPr="00D01859">
              <w:t>Sign</w:t>
            </w:r>
            <w:r w:rsidRPr="00A319C4">
              <w:t>-In Sheet</w:t>
            </w:r>
          </w:p>
        </w:tc>
      </w:tr>
      <w:tr w:rsidR="00D27800">
        <w:trPr>
          <w:trHeight w:val="385"/>
          <w:tblHeader/>
          <w:jc w:val="center"/>
        </w:trPr>
        <w:tc>
          <w:tcPr>
            <w:tcW w:w="1074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:rsidR="00943486" w:rsidRPr="00614BD7" w:rsidRDefault="00153148" w:rsidP="00EF29E7">
            <w:pPr>
              <w:pStyle w:val="Heading2"/>
              <w:outlineLvl w:val="1"/>
            </w:pPr>
            <w:r>
              <w:t xml:space="preserve">Title: </w:t>
            </w:r>
            <w:proofErr w:type="spellStart"/>
            <w:r>
              <w:t>Orien</w:t>
            </w:r>
            <w:proofErr w:type="spellEnd"/>
            <w:r>
              <w:t>.</w:t>
            </w:r>
          </w:p>
        </w:tc>
        <w:tc>
          <w:tcPr>
            <w:tcW w:w="4950" w:type="dxa"/>
            <w:gridSpan w:val="4"/>
            <w:tcBorders>
              <w:top w:val="single" w:sz="8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43486" w:rsidRPr="00EF29E7" w:rsidRDefault="00943486" w:rsidP="00EF29E7"/>
        </w:tc>
        <w:tc>
          <w:tcPr>
            <w:tcW w:w="1710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3486" w:rsidRPr="00614BD7" w:rsidRDefault="00943486" w:rsidP="00EF29E7">
            <w:pPr>
              <w:pStyle w:val="Heading2"/>
              <w:outlineLvl w:val="1"/>
            </w:pPr>
            <w:r>
              <w:t>Meeting Date:</w:t>
            </w:r>
          </w:p>
        </w:tc>
        <w:tc>
          <w:tcPr>
            <w:tcW w:w="3054" w:type="dxa"/>
            <w:gridSpan w:val="2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943486" w:rsidRPr="00EF29E7" w:rsidRDefault="00943486" w:rsidP="00EF29E7"/>
        </w:tc>
      </w:tr>
      <w:tr w:rsidR="00943486">
        <w:trPr>
          <w:trHeight w:val="389"/>
          <w:tblHeader/>
          <w:jc w:val="center"/>
        </w:trPr>
        <w:tc>
          <w:tcPr>
            <w:tcW w:w="1434" w:type="dxa"/>
            <w:gridSpan w:val="2"/>
            <w:tcBorders>
              <w:top w:val="single" w:sz="4" w:space="0" w:color="999999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3486" w:rsidRDefault="00943486" w:rsidP="00EF29E7">
            <w:pPr>
              <w:pStyle w:val="Heading2"/>
              <w:outlineLvl w:val="1"/>
            </w:pPr>
            <w:r>
              <w:t>Facilitator:</w:t>
            </w:r>
            <w:r w:rsidR="00153148">
              <w:t xml:space="preserve"> Candida Merritt</w:t>
            </w:r>
          </w:p>
        </w:tc>
        <w:tc>
          <w:tcPr>
            <w:tcW w:w="459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43486" w:rsidRPr="00EF29E7" w:rsidRDefault="00943486" w:rsidP="00EF29E7"/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3486" w:rsidRDefault="00CC2996" w:rsidP="00EF29E7">
            <w:pPr>
              <w:pStyle w:val="Heading2"/>
              <w:outlineLvl w:val="1"/>
            </w:pPr>
            <w:r>
              <w:t>Place</w:t>
            </w:r>
            <w:r w:rsidR="00943486">
              <w:t>/</w:t>
            </w:r>
            <w:proofErr w:type="spellStart"/>
            <w:r w:rsidR="00943486">
              <w:t>Room</w:t>
            </w:r>
            <w:proofErr w:type="gramStart"/>
            <w:r>
              <w:t>:</w:t>
            </w:r>
            <w:r w:rsidR="00153148">
              <w:t>Madison</w:t>
            </w:r>
            <w:proofErr w:type="spellEnd"/>
            <w:proofErr w:type="gramEnd"/>
            <w:r w:rsidR="00153148">
              <w:t xml:space="preserve"> County Public Library Conference Room</w:t>
            </w:r>
          </w:p>
        </w:tc>
        <w:tc>
          <w:tcPr>
            <w:tcW w:w="314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943486" w:rsidRPr="00EF29E7" w:rsidRDefault="00943486" w:rsidP="00EF29E7"/>
        </w:tc>
      </w:tr>
      <w:tr w:rsidR="00A319C4">
        <w:trPr>
          <w:trHeight w:val="305"/>
          <w:tblHeader/>
          <w:jc w:val="center"/>
        </w:trPr>
        <w:tc>
          <w:tcPr>
            <w:tcW w:w="10788" w:type="dxa"/>
            <w:gridSpan w:val="10"/>
            <w:tcBorders>
              <w:top w:val="single" w:sz="4" w:space="0" w:color="999999"/>
              <w:bottom w:val="single" w:sz="4" w:space="0" w:color="808080"/>
            </w:tcBorders>
            <w:shd w:val="clear" w:color="auto" w:fill="auto"/>
            <w:vAlign w:val="center"/>
          </w:tcPr>
          <w:p w:rsidR="00A319C4" w:rsidRPr="00614BD7" w:rsidRDefault="00A319C4" w:rsidP="00EF29E7"/>
        </w:tc>
      </w:tr>
      <w:tr w:rsidR="00614BD7">
        <w:trPr>
          <w:trHeight w:val="323"/>
          <w:tblHeader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14BD7" w:rsidRPr="00614BD7" w:rsidRDefault="00614BD7" w:rsidP="0002345E">
            <w:pPr>
              <w:pStyle w:val="Tableheading"/>
            </w:pPr>
            <w:r w:rsidRPr="00614BD7">
              <w:t>Name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14BD7" w:rsidRPr="00614BD7" w:rsidRDefault="00614BD7" w:rsidP="0002345E">
            <w:pPr>
              <w:pStyle w:val="Tableheading"/>
            </w:pPr>
            <w:r w:rsidRPr="0002345E">
              <w:t>Title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14BD7" w:rsidRPr="00614BD7" w:rsidRDefault="00614BD7" w:rsidP="0002345E">
            <w:pPr>
              <w:pStyle w:val="Tableheading"/>
            </w:pPr>
            <w:r w:rsidRPr="00614BD7">
              <w:t>Company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14BD7" w:rsidRPr="00614BD7" w:rsidRDefault="00614BD7" w:rsidP="0002345E">
            <w:pPr>
              <w:pStyle w:val="Tableheading"/>
            </w:pPr>
            <w:r w:rsidRPr="00614BD7">
              <w:t>Phone</w:t>
            </w:r>
          </w:p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14BD7" w:rsidRPr="00614BD7" w:rsidRDefault="00614BD7" w:rsidP="0002345E">
            <w:pPr>
              <w:pStyle w:val="Tableheading"/>
            </w:pPr>
            <w:r w:rsidRPr="00614BD7">
              <w:t>Fax</w:t>
            </w:r>
          </w:p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14BD7" w:rsidRPr="00614BD7" w:rsidRDefault="00614BD7" w:rsidP="0002345E">
            <w:pPr>
              <w:pStyle w:val="Tableheading"/>
            </w:pPr>
            <w:r w:rsidRPr="00614BD7">
              <w:t>E-Mail</w:t>
            </w:r>
          </w:p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614BD7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BD7" w:rsidRDefault="00614BD7" w:rsidP="00614BD7"/>
        </w:tc>
      </w:tr>
      <w:tr w:rsidR="00D2780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7800" w:rsidRDefault="00D27800" w:rsidP="00614BD7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7800" w:rsidRDefault="00D27800" w:rsidP="00614BD7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7800" w:rsidRDefault="00D27800" w:rsidP="00614BD7"/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7800" w:rsidRDefault="00D27800" w:rsidP="00614BD7"/>
        </w:tc>
        <w:tc>
          <w:tcPr>
            <w:tcW w:w="13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7800" w:rsidRDefault="00D27800" w:rsidP="00614BD7"/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7800" w:rsidRDefault="00D27800" w:rsidP="00614BD7"/>
        </w:tc>
      </w:tr>
    </w:tbl>
    <w:p w:rsidR="00AC4EAC" w:rsidRDefault="00AC4EAC" w:rsidP="00A319C4"/>
    <w:sectPr w:rsidR="00AC4EAC" w:rsidSect="00A319C4">
      <w:footerReference w:type="default" r:id="rId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EB" w:rsidRDefault="001C06EB">
      <w:r>
        <w:separator/>
      </w:r>
    </w:p>
  </w:endnote>
  <w:endnote w:type="continuationSeparator" w:id="0">
    <w:p w:rsidR="001C06EB" w:rsidRDefault="001C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2A" w:rsidRPr="00A319C4" w:rsidRDefault="00EE2F2A" w:rsidP="00A319C4">
    <w:r w:rsidRPr="00A319C4">
      <w:t xml:space="preserve">Page </w:t>
    </w:r>
    <w:fldSimple w:instr=" PAGE ">
      <w:r w:rsidR="00153148">
        <w:rPr>
          <w:noProof/>
        </w:rPr>
        <w:t>1</w:t>
      </w:r>
    </w:fldSimple>
    <w:r w:rsidRPr="00A319C4">
      <w:t xml:space="preserve"> of </w:t>
    </w:r>
    <w:fldSimple w:instr=" NUMPAGES ">
      <w:r w:rsidR="0015314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EB" w:rsidRDefault="001C06EB">
      <w:r>
        <w:separator/>
      </w:r>
    </w:p>
  </w:footnote>
  <w:footnote w:type="continuationSeparator" w:id="0">
    <w:p w:rsidR="001C06EB" w:rsidRDefault="001C0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6EB"/>
    <w:rsid w:val="0002345E"/>
    <w:rsid w:val="00153148"/>
    <w:rsid w:val="001C06EB"/>
    <w:rsid w:val="001F7EC4"/>
    <w:rsid w:val="003359D2"/>
    <w:rsid w:val="00497755"/>
    <w:rsid w:val="004B5F62"/>
    <w:rsid w:val="00614BD7"/>
    <w:rsid w:val="006E1340"/>
    <w:rsid w:val="00943486"/>
    <w:rsid w:val="00A319C4"/>
    <w:rsid w:val="00A91B8D"/>
    <w:rsid w:val="00AC4EAC"/>
    <w:rsid w:val="00AD7509"/>
    <w:rsid w:val="00B96D2A"/>
    <w:rsid w:val="00C02B77"/>
    <w:rsid w:val="00CC2996"/>
    <w:rsid w:val="00D01859"/>
    <w:rsid w:val="00D27800"/>
    <w:rsid w:val="00EA32F5"/>
    <w:rsid w:val="00EE2F2A"/>
    <w:rsid w:val="00EF29E7"/>
    <w:rsid w:val="00F8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cp:lastPrinted>2003-12-05T15:59:00Z</cp:lastPrinted>
  <dcterms:created xsi:type="dcterms:W3CDTF">2012-04-06T14:48:00Z</dcterms:created>
  <dcterms:modified xsi:type="dcterms:W3CDTF">2012-04-06T14:50:00Z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