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F" w:rsidRDefault="008E7BDE" w:rsidP="003571B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-171450</wp:posOffset>
                </wp:positionV>
                <wp:extent cx="1040765" cy="577215"/>
                <wp:effectExtent l="0" t="0" r="0" b="3810"/>
                <wp:wrapSquare wrapText="bothSides"/>
                <wp:docPr id="2" name="Text Box 2" descr="Your logo he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8A" w:rsidRPr="004369E6" w:rsidRDefault="0012188A" w:rsidP="00C56E0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Your logo here" style="position:absolute;left:0;text-align:left;margin-left:-3.75pt;margin-top:-13.5pt;width:81.95pt;height:4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" filled="f" stroked="f">
                <v:textbox>
                  <w:txbxContent>
                    <w:p w:rsidR="0012188A" w:rsidRPr="004369E6" w:rsidRDefault="0012188A" w:rsidP="00C56E06">
                      <w:pPr>
                        <w:pStyle w:val="Heading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6ED2">
        <w:rPr>
          <w:noProof/>
        </w:rPr>
        <w:t>IPW</w:t>
      </w:r>
      <w:bookmarkStart w:id="0" w:name="_GoBack"/>
      <w:bookmarkEnd w:id="0"/>
      <w:r w:rsidR="00966ED2">
        <w:rPr>
          <w:noProof/>
        </w:rPr>
        <w:t>,INC.</w:t>
      </w:r>
    </w:p>
    <w:p w:rsidR="00DA3D04" w:rsidRPr="00DA3D04" w:rsidRDefault="00DA3D04" w:rsidP="0012188A">
      <w:pPr>
        <w:pStyle w:val="StyleHeading2BottomSinglesolidlineAuto05ptLinewi"/>
      </w:pPr>
      <w:r w:rsidRPr="00DA3D04">
        <w:t xml:space="preserve">Information </w:t>
      </w:r>
      <w:proofErr w:type="gramStart"/>
      <w:r w:rsidRPr="00DA3D04">
        <w:t>About</w:t>
      </w:r>
      <w:proofErr w:type="gramEnd"/>
      <w:r w:rsidRPr="00DA3D04">
        <w:t xml:space="preserve"> You</w:t>
      </w:r>
    </w:p>
    <w:p w:rsidR="00DA3D04" w:rsidRDefault="009A4DDF" w:rsidP="009A4DDF">
      <w:pPr>
        <w:pStyle w:val="Heading4"/>
      </w:pPr>
      <w:r>
        <w:t>D</w:t>
      </w:r>
      <w:r w:rsidR="00DA3D04" w:rsidRPr="005A0E70">
        <w:t>epartment</w:t>
      </w:r>
      <w:r w:rsidR="0050416A"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8"/>
        <w:gridCol w:w="562"/>
        <w:gridCol w:w="3146"/>
      </w:tblGrid>
      <w:tr w:rsidR="003F0ED1">
        <w:trPr>
          <w:trHeight w:val="387"/>
        </w:trPr>
        <w:tc>
          <w:tcPr>
            <w:tcW w:w="562" w:type="dxa"/>
            <w:vAlign w:val="center"/>
          </w:tcPr>
          <w:p w:rsidR="003F0ED1" w:rsidRDefault="005A0E70" w:rsidP="005A0E70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3F0ED1" w:rsidRPr="009E33E6" w:rsidRDefault="003F0ED1" w:rsidP="0012188A">
            <w:pPr>
              <w:pStyle w:val="Style10ptRight01"/>
            </w:pPr>
            <w:r w:rsidRPr="009E33E6">
              <w:t>Accounting</w:t>
            </w:r>
          </w:p>
        </w:tc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46" w:type="dxa"/>
            <w:vAlign w:val="center"/>
          </w:tcPr>
          <w:p w:rsidR="003F0ED1" w:rsidRPr="0012188A" w:rsidRDefault="003F0ED1" w:rsidP="005A0E70">
            <w:pPr>
              <w:ind w:right="144"/>
              <w:rPr>
                <w:rStyle w:val="Style10ptRaisedby6pt"/>
              </w:rPr>
            </w:pPr>
            <w:r w:rsidRPr="0012188A">
              <w:rPr>
                <w:rStyle w:val="Style10ptRaisedby6pt"/>
              </w:rPr>
              <w:t>Legal and Copyright</w:t>
            </w:r>
          </w:p>
        </w:tc>
      </w:tr>
      <w:tr w:rsidR="003F0ED1">
        <w:trPr>
          <w:trHeight w:val="360"/>
        </w:trPr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3F0ED1" w:rsidRPr="0012188A" w:rsidRDefault="003F0ED1" w:rsidP="005A0E70">
            <w:pPr>
              <w:ind w:right="144"/>
              <w:rPr>
                <w:rStyle w:val="Style10ptRaisedby6pt"/>
              </w:rPr>
            </w:pPr>
            <w:r w:rsidRPr="0012188A">
              <w:rPr>
                <w:rStyle w:val="Style10ptRaisedby6pt"/>
              </w:rPr>
              <w:t>Customer Service</w:t>
            </w:r>
          </w:p>
        </w:tc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46" w:type="dxa"/>
            <w:vAlign w:val="center"/>
          </w:tcPr>
          <w:p w:rsidR="003F0ED1" w:rsidRPr="0012188A" w:rsidRDefault="00966ED2" w:rsidP="005A0E70">
            <w:pPr>
              <w:ind w:right="144"/>
              <w:rPr>
                <w:rStyle w:val="Style10ptRaisedby6pt"/>
              </w:rPr>
            </w:pPr>
            <w:r>
              <w:rPr>
                <w:rStyle w:val="Style10ptRaisedby6pt"/>
              </w:rPr>
              <w:t>Development</w:t>
            </w:r>
          </w:p>
        </w:tc>
      </w:tr>
      <w:tr w:rsidR="003F0ED1">
        <w:trPr>
          <w:trHeight w:val="360"/>
        </w:trPr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3F0ED1" w:rsidRPr="0012188A" w:rsidRDefault="003F0ED1" w:rsidP="005A0E70">
            <w:pPr>
              <w:ind w:right="144"/>
              <w:rPr>
                <w:rStyle w:val="Style10ptRaisedby6pt"/>
              </w:rPr>
            </w:pPr>
            <w:r w:rsidRPr="0012188A">
              <w:rPr>
                <w:rStyle w:val="Style10ptRaisedby6pt"/>
              </w:rPr>
              <w:t>Finance</w:t>
            </w:r>
          </w:p>
        </w:tc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46" w:type="dxa"/>
            <w:vAlign w:val="center"/>
          </w:tcPr>
          <w:p w:rsidR="003F0ED1" w:rsidRPr="0012188A" w:rsidRDefault="00966ED2" w:rsidP="005A0E70">
            <w:pPr>
              <w:ind w:right="144"/>
              <w:rPr>
                <w:rStyle w:val="Style10ptRaisedby6pt"/>
              </w:rPr>
            </w:pPr>
            <w:r>
              <w:rPr>
                <w:rStyle w:val="Style10ptRaisedby6pt"/>
              </w:rPr>
              <w:t>Public Relations</w:t>
            </w:r>
          </w:p>
        </w:tc>
      </w:tr>
      <w:tr w:rsidR="003F0ED1">
        <w:trPr>
          <w:trHeight w:val="360"/>
        </w:trPr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78" w:type="dxa"/>
            <w:vAlign w:val="center"/>
          </w:tcPr>
          <w:p w:rsidR="003F0ED1" w:rsidRPr="0012188A" w:rsidRDefault="003F0ED1" w:rsidP="005A0E70">
            <w:pPr>
              <w:ind w:right="144"/>
              <w:rPr>
                <w:rStyle w:val="Style10ptRaisedby6pt"/>
              </w:rPr>
            </w:pPr>
            <w:r w:rsidRPr="0012188A">
              <w:rPr>
                <w:rStyle w:val="Style10ptRaisedby6pt"/>
              </w:rPr>
              <w:t>Human Resources</w:t>
            </w:r>
          </w:p>
        </w:tc>
        <w:tc>
          <w:tcPr>
            <w:tcW w:w="562" w:type="dxa"/>
            <w:vAlign w:val="center"/>
          </w:tcPr>
          <w:p w:rsidR="003F0ED1" w:rsidRDefault="005A0E70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46" w:type="dxa"/>
            <w:vAlign w:val="center"/>
          </w:tcPr>
          <w:p w:rsidR="003F0ED1" w:rsidRPr="0012188A" w:rsidRDefault="00966ED2" w:rsidP="005A0E70">
            <w:pPr>
              <w:ind w:right="144"/>
              <w:rPr>
                <w:rStyle w:val="Style10ptRaisedby6pt"/>
              </w:rPr>
            </w:pPr>
            <w:r>
              <w:rPr>
                <w:rStyle w:val="Style10ptRaisedby6pt"/>
              </w:rPr>
              <w:t>Operations</w:t>
            </w:r>
          </w:p>
        </w:tc>
      </w:tr>
    </w:tbl>
    <w:p w:rsidR="0080577F" w:rsidRDefault="0080577F" w:rsidP="009A4DDF">
      <w:pPr>
        <w:pStyle w:val="Heading4"/>
      </w:pPr>
      <w:r w:rsidRPr="00B05F4E">
        <w:t>Job Classification</w:t>
      </w:r>
      <w:r w:rsidR="009A4DDF"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40"/>
      </w:tblGrid>
      <w:tr w:rsidR="003F1829">
        <w:trPr>
          <w:trHeight w:val="432"/>
        </w:trPr>
        <w:tc>
          <w:tcPr>
            <w:tcW w:w="562" w:type="dxa"/>
            <w:vAlign w:val="center"/>
          </w:tcPr>
          <w:p w:rsidR="003F1829" w:rsidRDefault="003F1829" w:rsidP="005A0E70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3F1829" w:rsidRPr="009E33E6" w:rsidRDefault="003F1829" w:rsidP="0012188A">
            <w:pPr>
              <w:pStyle w:val="Style10ptRight01"/>
            </w:pPr>
            <w:r w:rsidRPr="009E33E6">
              <w:t>Supervisor/manager</w:t>
            </w:r>
          </w:p>
        </w:tc>
      </w:tr>
      <w:tr w:rsidR="003F1829">
        <w:trPr>
          <w:trHeight w:val="432"/>
        </w:trPr>
        <w:tc>
          <w:tcPr>
            <w:tcW w:w="562" w:type="dxa"/>
            <w:vAlign w:val="center"/>
          </w:tcPr>
          <w:p w:rsidR="003F1829" w:rsidRDefault="003F1829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3F1829" w:rsidRPr="009E33E6" w:rsidRDefault="003F1829" w:rsidP="0012188A">
            <w:pPr>
              <w:pStyle w:val="Style10ptRight01"/>
            </w:pPr>
            <w:r w:rsidRPr="009E33E6">
              <w:t>Non-supervisory/eligible for overtime (non-exempt)</w:t>
            </w:r>
          </w:p>
        </w:tc>
      </w:tr>
      <w:tr w:rsidR="003F1829">
        <w:trPr>
          <w:trHeight w:val="432"/>
        </w:trPr>
        <w:tc>
          <w:tcPr>
            <w:tcW w:w="562" w:type="dxa"/>
            <w:vAlign w:val="center"/>
          </w:tcPr>
          <w:p w:rsidR="003F1829" w:rsidRDefault="003F1829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3F1829" w:rsidRPr="009E33E6" w:rsidRDefault="003F1829" w:rsidP="0012188A">
            <w:pPr>
              <w:pStyle w:val="Style10ptRight01"/>
            </w:pPr>
            <w:r w:rsidRPr="009E33E6">
              <w:t>Non-supervisory/not eligible for overtime (exempt)</w:t>
            </w:r>
          </w:p>
        </w:tc>
      </w:tr>
      <w:tr w:rsidR="003F1829">
        <w:trPr>
          <w:trHeight w:val="432"/>
        </w:trPr>
        <w:tc>
          <w:tcPr>
            <w:tcW w:w="562" w:type="dxa"/>
            <w:vAlign w:val="center"/>
          </w:tcPr>
          <w:p w:rsidR="003F1829" w:rsidRDefault="003F1829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3F1829" w:rsidRPr="009E33E6" w:rsidRDefault="003F1829" w:rsidP="0012188A">
            <w:pPr>
              <w:pStyle w:val="Style10ptRight01"/>
            </w:pPr>
            <w:r w:rsidRPr="009E33E6">
              <w:t>Director and above</w:t>
            </w:r>
          </w:p>
        </w:tc>
      </w:tr>
      <w:tr w:rsidR="003F1829">
        <w:trPr>
          <w:trHeight w:val="432"/>
        </w:trPr>
        <w:tc>
          <w:tcPr>
            <w:tcW w:w="562" w:type="dxa"/>
            <w:vAlign w:val="center"/>
          </w:tcPr>
          <w:p w:rsidR="003F1829" w:rsidRDefault="003F1829" w:rsidP="005A0E70">
            <w:pPr>
              <w:ind w:right="1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940" w:type="dxa"/>
            <w:vAlign w:val="center"/>
          </w:tcPr>
          <w:p w:rsidR="003F1829" w:rsidRPr="009E33E6" w:rsidRDefault="003F1829" w:rsidP="0012188A">
            <w:pPr>
              <w:pStyle w:val="Style10ptRight01"/>
            </w:pPr>
            <w:r w:rsidRPr="009E33E6">
              <w:t>Temporary Clerical Staff</w:t>
            </w:r>
          </w:p>
        </w:tc>
      </w:tr>
    </w:tbl>
    <w:p w:rsidR="0080577F" w:rsidRDefault="0080577F" w:rsidP="009A4DDF">
      <w:pPr>
        <w:pStyle w:val="Heading4"/>
      </w:pPr>
      <w:r w:rsidRPr="00B05F4E">
        <w:t>Length of Service</w:t>
      </w:r>
      <w:r w:rsidR="005620CF">
        <w:t>:</w:t>
      </w:r>
    </w:p>
    <w:tbl>
      <w:tblPr>
        <w:tblStyle w:val="TableGrid"/>
        <w:tblW w:w="0" w:type="auto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13"/>
        <w:gridCol w:w="720"/>
        <w:gridCol w:w="2613"/>
      </w:tblGrid>
      <w:tr w:rsidR="005620CF">
        <w:trPr>
          <w:trHeight w:val="432"/>
        </w:trPr>
        <w:tc>
          <w:tcPr>
            <w:tcW w:w="720" w:type="dxa"/>
            <w:vAlign w:val="center"/>
          </w:tcPr>
          <w:p w:rsidR="005620CF" w:rsidRDefault="005620CF" w:rsidP="005620CF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5620CF" w:rsidRPr="009E33E6" w:rsidRDefault="005620CF" w:rsidP="0012188A">
            <w:pPr>
              <w:pStyle w:val="Style10ptRight01"/>
            </w:pPr>
            <w:r w:rsidRPr="009E33E6">
              <w:t>Less than one year</w:t>
            </w:r>
          </w:p>
        </w:tc>
        <w:tc>
          <w:tcPr>
            <w:tcW w:w="720" w:type="dxa"/>
            <w:vAlign w:val="center"/>
          </w:tcPr>
          <w:p w:rsidR="005620CF" w:rsidRDefault="005620CF" w:rsidP="005620CF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5620CF" w:rsidRPr="009E33E6" w:rsidRDefault="005620CF" w:rsidP="0012188A">
            <w:pPr>
              <w:pStyle w:val="Style10ptRight01"/>
            </w:pPr>
            <w:r w:rsidRPr="009E33E6">
              <w:t>Five to nine years</w:t>
            </w:r>
          </w:p>
        </w:tc>
      </w:tr>
      <w:tr w:rsidR="005620CF">
        <w:trPr>
          <w:trHeight w:val="432"/>
        </w:trPr>
        <w:tc>
          <w:tcPr>
            <w:tcW w:w="720" w:type="dxa"/>
            <w:vAlign w:val="center"/>
          </w:tcPr>
          <w:p w:rsidR="005620CF" w:rsidRDefault="005620CF" w:rsidP="005620CF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5620CF" w:rsidRPr="009E33E6" w:rsidRDefault="005620CF" w:rsidP="0012188A">
            <w:pPr>
              <w:pStyle w:val="Style10ptRight01"/>
            </w:pPr>
            <w:r w:rsidRPr="009E33E6">
              <w:t>One to two years</w:t>
            </w:r>
          </w:p>
        </w:tc>
        <w:tc>
          <w:tcPr>
            <w:tcW w:w="720" w:type="dxa"/>
            <w:vAlign w:val="center"/>
          </w:tcPr>
          <w:p w:rsidR="005620CF" w:rsidRDefault="005620CF" w:rsidP="005620CF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5620CF" w:rsidRPr="009E33E6" w:rsidRDefault="005620CF" w:rsidP="0012188A">
            <w:pPr>
              <w:pStyle w:val="Style10ptRight01"/>
            </w:pPr>
            <w:r w:rsidRPr="009E33E6">
              <w:t xml:space="preserve">Ten </w:t>
            </w:r>
            <w:r w:rsidR="00E47AEA">
              <w:t>to nineteen years</w:t>
            </w:r>
          </w:p>
        </w:tc>
      </w:tr>
      <w:tr w:rsidR="005620CF">
        <w:trPr>
          <w:trHeight w:val="432"/>
        </w:trPr>
        <w:tc>
          <w:tcPr>
            <w:tcW w:w="720" w:type="dxa"/>
            <w:vAlign w:val="center"/>
          </w:tcPr>
          <w:p w:rsidR="005620CF" w:rsidRDefault="005620CF" w:rsidP="005620CF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5620CF" w:rsidRPr="009E33E6" w:rsidRDefault="005620CF" w:rsidP="0012188A">
            <w:pPr>
              <w:pStyle w:val="Style10ptRight01"/>
            </w:pPr>
            <w:r w:rsidRPr="009E33E6">
              <w:t>Three to four years</w:t>
            </w:r>
          </w:p>
        </w:tc>
        <w:tc>
          <w:tcPr>
            <w:tcW w:w="720" w:type="dxa"/>
            <w:vAlign w:val="center"/>
          </w:tcPr>
          <w:p w:rsidR="005620CF" w:rsidRDefault="005620CF" w:rsidP="005620CF">
            <w:pPr>
              <w:ind w:right="14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13" w:type="dxa"/>
            <w:vAlign w:val="center"/>
          </w:tcPr>
          <w:p w:rsidR="005620CF" w:rsidRPr="009E33E6" w:rsidRDefault="00E47AEA" w:rsidP="0012188A">
            <w:pPr>
              <w:pStyle w:val="Style10ptRight01"/>
            </w:pPr>
            <w:r>
              <w:t>Twenty</w:t>
            </w:r>
            <w:r w:rsidRPr="009E33E6">
              <w:t xml:space="preserve"> years or more</w:t>
            </w:r>
          </w:p>
        </w:tc>
      </w:tr>
    </w:tbl>
    <w:p w:rsidR="00097B97" w:rsidRDefault="00087E19" w:rsidP="003571BF">
      <w:pPr>
        <w:pStyle w:val="Heading2"/>
        <w:rPr>
          <w:sz w:val="18"/>
          <w:szCs w:val="18"/>
        </w:rPr>
      </w:pPr>
      <w:r>
        <w:t xml:space="preserve">Feedback About </w:t>
      </w:r>
      <w:r w:rsidRPr="002B0CA6">
        <w:rPr>
          <w:rStyle w:val="StyleHeading2BottomSinglesolidlineAuto05ptLinewiChar"/>
        </w:rPr>
        <w:t xml:space="preserve">Your </w:t>
      </w:r>
      <w:r w:rsidR="00097B97" w:rsidRPr="002B0CA6">
        <w:rPr>
          <w:rStyle w:val="StyleHeading2BottomSinglesolidlineAuto05ptLinewiChar"/>
        </w:rPr>
        <w:t>Supervisor</w:t>
      </w:r>
    </w:p>
    <w:tbl>
      <w:tblPr>
        <w:tblW w:w="8785" w:type="dxa"/>
        <w:tblCellSpacing w:w="1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945"/>
        <w:gridCol w:w="945"/>
        <w:gridCol w:w="794"/>
      </w:tblGrid>
      <w:tr w:rsidR="00097B97">
        <w:trPr>
          <w:trHeight w:val="144"/>
          <w:tblHeader/>
          <w:tblCellSpacing w:w="15" w:type="dxa"/>
        </w:trPr>
        <w:tc>
          <w:tcPr>
            <w:tcW w:w="6056" w:type="dxa"/>
            <w:tcBorders>
              <w:top w:val="nil"/>
              <w:left w:val="nil"/>
              <w:bottom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87E19" w:rsidP="00D80623">
            <w:pPr>
              <w:pStyle w:val="Heading3"/>
            </w:pPr>
            <w:r>
              <w:t>My Supervisor:</w:t>
            </w:r>
          </w:p>
        </w:tc>
        <w:tc>
          <w:tcPr>
            <w:tcW w:w="915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97B97" w:rsidP="00D80623">
            <w:pPr>
              <w:pStyle w:val="TableHeadings"/>
            </w:pPr>
            <w:r>
              <w:t>Disagree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97B97" w:rsidP="00D80623">
            <w:pPr>
              <w:pStyle w:val="TableHeadings"/>
            </w:pPr>
            <w:r>
              <w:t>Neither</w:t>
            </w:r>
            <w:r>
              <w:br/>
              <w:t>Agree Nor</w:t>
            </w:r>
            <w:r>
              <w:br/>
              <w:t>Disagree</w:t>
            </w:r>
          </w:p>
        </w:tc>
        <w:tc>
          <w:tcPr>
            <w:tcW w:w="749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97B97" w:rsidP="00D80623">
            <w:pPr>
              <w:pStyle w:val="TableHeadings"/>
            </w:pPr>
            <w:r>
              <w:t>Agree</w:t>
            </w:r>
          </w:p>
        </w:tc>
      </w:tr>
      <w:tr w:rsidR="00D57E32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57E32" w:rsidRDefault="00D57E32" w:rsidP="00F53070">
            <w:pPr>
              <w:pStyle w:val="LineItems"/>
              <w:numPr>
                <w:ilvl w:val="0"/>
                <w:numId w:val="2"/>
              </w:numPr>
            </w:pPr>
            <w:r>
              <w:t>Treats me fairly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E32" w:rsidRDefault="001660D5" w:rsidP="001660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E32" w:rsidRDefault="001660D5" w:rsidP="001660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7E32" w:rsidRDefault="001660D5" w:rsidP="001660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Brings out the best in employees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Treats me with respect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Takes initiative when solving problems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B0750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750E">
              <w:instrText xml:space="preserve"> FORMCHECKBOX </w:instrText>
            </w:r>
            <w:r w:rsidRPr="00B0750E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Develops new strategies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Applies policies and regulations fairly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Is skilled in conflict resolution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lastRenderedPageBreak/>
              <w:t>Handles my work-related issues satisfactorily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Builds loyalty in others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Tells me when my work needs improvement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Expects and demands superior job performance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Explores new and exciting opportunities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Challenges the abilities of other employees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Tells me when I do my work well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Asks me for my input to help make decisions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Gives good, practical advice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Communicates decisions with confidence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Is open-minded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Handles disruptive employees effectively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Is well informed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Effectively settles disciplinary problems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Usually rewards hard work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0D47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D4714">
              <w:instrText xml:space="preserve"> FORMCHECKBOX </w:instrText>
            </w:r>
            <w:r w:rsidRPr="000D4714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Recognizes when I do a good job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Encourages me to create innovative solutions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Allows me to develop professionally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Allows me to obtain necessary training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Helps me to feel secure in my job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Sets high standards for themselves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36EC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6ECA">
              <w:instrText xml:space="preserve"> FORMCHECKBOX </w:instrText>
            </w:r>
            <w:r w:rsidRPr="00A36ECA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 xml:space="preserve">Provides the necessary resources to perform my job 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</w:tr>
      <w:tr w:rsidR="001660D5">
        <w:trPr>
          <w:trHeight w:val="144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Makes good use of my skills and abilities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Thinks through alternatives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C49F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49FF">
              <w:instrText xml:space="preserve"> FORMCHECKBOX </w:instrText>
            </w:r>
            <w:r w:rsidRPr="002C49FF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Enables me to be more effective in my job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lastRenderedPageBreak/>
              <w:t>Supports the use of technology to do my job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Establishes clear expectations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Provides the equipment I need to do my job well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Has a clear idea of my job responsibilities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Accepts constructive criticism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75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Leads by example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Offers me the flexibility I want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Provides me with adequate feedback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Holds me accountable for the work that I do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Rewards people according to their accomplishments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Sets challenging performance goals for my job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Evaluates all options before acting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Effectively resolves department conflicts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Is committed to organizational goals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Is an effective leader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75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Understands our needs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Communicates effectively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Develops innovative solutions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Is someone I trust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Sets a good example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Shows an eagerness to improve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8B67D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7D3">
              <w:instrText xml:space="preserve"> FORMCHECKBOX </w:instrText>
            </w:r>
            <w:r w:rsidRPr="008B67D3">
              <w:fldChar w:fldCharType="end"/>
            </w:r>
          </w:p>
        </w:tc>
      </w:tr>
      <w:tr w:rsidR="001660D5">
        <w:trPr>
          <w:trHeight w:val="375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Encourages my development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Inspires future success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</w:tr>
      <w:tr w:rsidR="001660D5">
        <w:trPr>
          <w:trHeight w:val="360"/>
          <w:tblCellSpacing w:w="15" w:type="dxa"/>
        </w:trPr>
        <w:tc>
          <w:tcPr>
            <w:tcW w:w="605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2"/>
              </w:numPr>
            </w:pPr>
            <w:r>
              <w:t>Thinks before taking action</w:t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  <w:tc>
          <w:tcPr>
            <w:tcW w:w="9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  <w:tc>
          <w:tcPr>
            <w:tcW w:w="7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18250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2502">
              <w:instrText xml:space="preserve"> FORMCHECKBOX </w:instrText>
            </w:r>
            <w:r w:rsidRPr="00182502">
              <w:fldChar w:fldCharType="end"/>
            </w:r>
          </w:p>
        </w:tc>
      </w:tr>
    </w:tbl>
    <w:p w:rsidR="00097B97" w:rsidRDefault="00097B97" w:rsidP="0050416A"/>
    <w:p w:rsidR="00097B97" w:rsidRDefault="00087E19" w:rsidP="003571BF">
      <w:pPr>
        <w:pStyle w:val="Heading2"/>
        <w:rPr>
          <w:rFonts w:ascii="Verdana" w:hAnsi="Verdana"/>
          <w:sz w:val="18"/>
          <w:szCs w:val="18"/>
        </w:rPr>
      </w:pPr>
      <w:r>
        <w:lastRenderedPageBreak/>
        <w:t xml:space="preserve">Feedback About </w:t>
      </w:r>
      <w:r w:rsidR="00097B97">
        <w:t>Management</w:t>
      </w:r>
    </w:p>
    <w:tbl>
      <w:tblPr>
        <w:tblW w:w="0" w:type="auto"/>
        <w:tblCellSpacing w:w="15" w:type="dxa"/>
        <w:tblInd w:w="9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8"/>
        <w:gridCol w:w="838"/>
        <w:gridCol w:w="914"/>
        <w:gridCol w:w="740"/>
      </w:tblGrid>
      <w:tr w:rsidR="00097B9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Pr="00CA5E9E" w:rsidRDefault="008B2C65" w:rsidP="00031457">
            <w:pPr>
              <w:pStyle w:val="Heading3"/>
              <w:rPr>
                <w:szCs w:val="18"/>
              </w:rPr>
            </w:pPr>
            <w:r>
              <w:t>Management</w:t>
            </w:r>
            <w:r w:rsidR="00087E19">
              <w:t>: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97B97" w:rsidP="00031457">
            <w:pPr>
              <w:pStyle w:val="TableHeadings"/>
            </w:pPr>
            <w:r>
              <w:t>Disagree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97B97" w:rsidP="00031457">
            <w:pPr>
              <w:pStyle w:val="TableHeadings"/>
            </w:pPr>
            <w:r>
              <w:t>Neither</w:t>
            </w:r>
            <w:r>
              <w:br/>
              <w:t>Agree Nor</w:t>
            </w:r>
            <w:r>
              <w:br/>
              <w:t>Disagree</w:t>
            </w:r>
          </w:p>
        </w:tc>
        <w:tc>
          <w:tcPr>
            <w:tcW w:w="695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7B97" w:rsidRDefault="00097B97" w:rsidP="00031457">
            <w:pPr>
              <w:pStyle w:val="TableHeadings"/>
            </w:pPr>
            <w:r>
              <w:t>Agree</w:t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Brings out the best in employees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Treats employees with fairness and respect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Develops appropriate solutions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Identifies root causes of problems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Treats employees with respect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 xml:space="preserve">Demonstrates that employees are important to the </w:t>
            </w:r>
            <w:r>
              <w:br/>
              <w:t>success of the organization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Provides a clear picture of where the organization is headed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Can be trusted to make sensible decisions for the organization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Practices what they preach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Inspires future success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Encourages my development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Shows an eagerness to improve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Sets a good example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Develops innovative solutions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Communicates effectively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Understands our needs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Is committed to organizational goals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Effectively resolves department conflicts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Evaluates all options before acting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Sets challenging performance goals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Rewards people according to their accomplishments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Holds employees accountable for the work that they do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lastRenderedPageBreak/>
              <w:t>Provides me with adequate feedback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Offers me the flexibility I want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Leads by example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Accepts constructive criticism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Has a clear idea of my job responsibilities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Provides the equipment I need to do my job well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Establishes clear expectations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Supports the use of technology in the workplace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Enables me to be more effective in my job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Thinks through alternatives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Makes good use of my skills and abilities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Provides the necessary resources to perform my job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Sets high standards for others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Sets high standards for themselves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Allows me to obtain necessary training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Supports my professional development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Encourages creative and innovative solutions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Recognizes when I do a good job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Effectively settles disciplinary problems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Is well informed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Handles disruptive employees effectively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Is open-minded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Communicates decisions with confidence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Gives good, practical advice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Asks for my input to help make decisions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lastRenderedPageBreak/>
              <w:t>Recognizes employees for good work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Challenges the abilities of employees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Explores new and exciting opportunities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 xml:space="preserve">Expects and demands superior job performance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Evaluates performance of administrative functions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Fosters loyalty in employees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Applies policies and regulations fairly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Develops new strategies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1660D5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60D5" w:rsidRDefault="001660D5" w:rsidP="00F53070">
            <w:pPr>
              <w:pStyle w:val="LineItems"/>
              <w:numPr>
                <w:ilvl w:val="0"/>
                <w:numId w:val="1"/>
              </w:numPr>
            </w:pPr>
            <w:r>
              <w:t>Considers innovative solutions to problems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0D5" w:rsidRDefault="001660D5" w:rsidP="001660D5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</w:tbl>
    <w:p w:rsidR="00097B97" w:rsidRDefault="00097B97" w:rsidP="00097B97">
      <w:pPr>
        <w:rPr>
          <w:rFonts w:ascii="Verdana" w:hAnsi="Verdana"/>
          <w:sz w:val="18"/>
          <w:szCs w:val="18"/>
        </w:rPr>
      </w:pPr>
    </w:p>
    <w:p w:rsidR="00C708C2" w:rsidRPr="00DA3D04" w:rsidRDefault="00211B9C" w:rsidP="0012188A">
      <w:pPr>
        <w:pStyle w:val="StyleHeading2BottomSinglesolidlineAuto05ptLinewi"/>
      </w:pPr>
      <w:r>
        <w:br w:type="page"/>
      </w:r>
      <w:proofErr w:type="gramStart"/>
      <w:r w:rsidR="00C708C2" w:rsidRPr="00DA3D04">
        <w:lastRenderedPageBreak/>
        <w:t>You</w:t>
      </w:r>
      <w:r w:rsidR="00C708C2">
        <w:t>r</w:t>
      </w:r>
      <w:proofErr w:type="gramEnd"/>
      <w:r w:rsidR="00C708C2">
        <w:t xml:space="preserve"> Comments</w:t>
      </w:r>
    </w:p>
    <w:p w:rsidR="00385340" w:rsidRDefault="00097B97" w:rsidP="00031457">
      <w:pPr>
        <w:pStyle w:val="StyleAfter3pt"/>
      </w:pPr>
      <w:r w:rsidRPr="00385340">
        <w:t>What is lacking in your work environment that might help you perform better?</w:t>
      </w:r>
    </w:p>
    <w:p w:rsidR="0080577F" w:rsidRDefault="0080577F" w:rsidP="00031457">
      <w:pPr>
        <w:pStyle w:val="StyleAfter3pt"/>
      </w:pPr>
    </w:p>
    <w:p w:rsidR="00C708C2" w:rsidRDefault="00C708C2" w:rsidP="00031457">
      <w:pPr>
        <w:pStyle w:val="StyleAfter3pt"/>
      </w:pPr>
    </w:p>
    <w:p w:rsidR="00C708C2" w:rsidRDefault="00C708C2" w:rsidP="00031457">
      <w:pPr>
        <w:pStyle w:val="StyleAfter3pt"/>
      </w:pPr>
    </w:p>
    <w:p w:rsidR="00C708C2" w:rsidRDefault="00C708C2" w:rsidP="00031457">
      <w:pPr>
        <w:pStyle w:val="StyleAfter3pt"/>
      </w:pPr>
    </w:p>
    <w:p w:rsidR="00211B9C" w:rsidRDefault="00211B9C" w:rsidP="00031457">
      <w:pPr>
        <w:pStyle w:val="StyleAfter3pt"/>
      </w:pPr>
    </w:p>
    <w:p w:rsidR="00211B9C" w:rsidRDefault="00211B9C" w:rsidP="00031457">
      <w:pPr>
        <w:pStyle w:val="StyleAfter3pt"/>
      </w:pPr>
    </w:p>
    <w:p w:rsidR="00211B9C" w:rsidRDefault="00211B9C" w:rsidP="00031457">
      <w:pPr>
        <w:pStyle w:val="StyleAfter3pt"/>
      </w:pPr>
    </w:p>
    <w:p w:rsidR="00211B9C" w:rsidRDefault="00211B9C" w:rsidP="00031457">
      <w:pPr>
        <w:pStyle w:val="StyleAfter3pt"/>
      </w:pPr>
    </w:p>
    <w:p w:rsidR="00211B9C" w:rsidRDefault="00211B9C" w:rsidP="00031457">
      <w:pPr>
        <w:pStyle w:val="StyleAfter3pt"/>
      </w:pPr>
    </w:p>
    <w:p w:rsidR="00C708C2" w:rsidRDefault="00C708C2" w:rsidP="00031457">
      <w:pPr>
        <w:pStyle w:val="StyleAfter3pt"/>
      </w:pPr>
    </w:p>
    <w:p w:rsidR="00C708C2" w:rsidRDefault="00C708C2" w:rsidP="00031457">
      <w:pPr>
        <w:pStyle w:val="StyleAfter3pt"/>
      </w:pPr>
    </w:p>
    <w:p w:rsidR="00097B97" w:rsidRDefault="00097B97" w:rsidP="00C708C2"/>
    <w:p w:rsidR="00385340" w:rsidRDefault="00097B97" w:rsidP="00031457">
      <w:pPr>
        <w:pStyle w:val="StyleAfter3pt"/>
      </w:pPr>
      <w:r w:rsidRPr="00385340">
        <w:t>What would make our organization more effective?</w:t>
      </w:r>
    </w:p>
    <w:p w:rsidR="00097B97" w:rsidRDefault="00097B97" w:rsidP="00385340"/>
    <w:p w:rsidR="00FD5415" w:rsidRDefault="00FD5415"/>
    <w:sectPr w:rsidR="00FD541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DE" w:rsidRDefault="008E7BDE">
      <w:r>
        <w:separator/>
      </w:r>
    </w:p>
  </w:endnote>
  <w:endnote w:type="continuationSeparator" w:id="0">
    <w:p w:rsidR="008E7BDE" w:rsidRDefault="008E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9B" w:rsidRDefault="00880A9B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ED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6ED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DE" w:rsidRDefault="008E7BDE">
      <w:r>
        <w:separator/>
      </w:r>
    </w:p>
  </w:footnote>
  <w:footnote w:type="continuationSeparator" w:id="0">
    <w:p w:rsidR="008E7BDE" w:rsidRDefault="008E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DE"/>
    <w:rsid w:val="000077AF"/>
    <w:rsid w:val="00031457"/>
    <w:rsid w:val="00032426"/>
    <w:rsid w:val="00087E19"/>
    <w:rsid w:val="00097B97"/>
    <w:rsid w:val="0012188A"/>
    <w:rsid w:val="00133E86"/>
    <w:rsid w:val="001660D5"/>
    <w:rsid w:val="001735FC"/>
    <w:rsid w:val="00206E09"/>
    <w:rsid w:val="00211B9C"/>
    <w:rsid w:val="00280110"/>
    <w:rsid w:val="002B0CA6"/>
    <w:rsid w:val="002C6803"/>
    <w:rsid w:val="003163C1"/>
    <w:rsid w:val="0034639D"/>
    <w:rsid w:val="003571BF"/>
    <w:rsid w:val="00357314"/>
    <w:rsid w:val="00385340"/>
    <w:rsid w:val="003F0ED1"/>
    <w:rsid w:val="003F1829"/>
    <w:rsid w:val="0050416A"/>
    <w:rsid w:val="005521DB"/>
    <w:rsid w:val="005620CF"/>
    <w:rsid w:val="0059004E"/>
    <w:rsid w:val="005A0E70"/>
    <w:rsid w:val="005A44C8"/>
    <w:rsid w:val="00605F67"/>
    <w:rsid w:val="00632300"/>
    <w:rsid w:val="0064362D"/>
    <w:rsid w:val="00661EAC"/>
    <w:rsid w:val="00704270"/>
    <w:rsid w:val="007054E1"/>
    <w:rsid w:val="00781A28"/>
    <w:rsid w:val="007933E8"/>
    <w:rsid w:val="007C3E14"/>
    <w:rsid w:val="007F4D1C"/>
    <w:rsid w:val="0080577F"/>
    <w:rsid w:val="00835605"/>
    <w:rsid w:val="00880A9B"/>
    <w:rsid w:val="008B084B"/>
    <w:rsid w:val="008B2C65"/>
    <w:rsid w:val="008D6178"/>
    <w:rsid w:val="008E7BDE"/>
    <w:rsid w:val="008F482C"/>
    <w:rsid w:val="00901BD2"/>
    <w:rsid w:val="009428CC"/>
    <w:rsid w:val="00966ED2"/>
    <w:rsid w:val="009A4DDF"/>
    <w:rsid w:val="009E33E6"/>
    <w:rsid w:val="00A07BA0"/>
    <w:rsid w:val="00A55B2D"/>
    <w:rsid w:val="00A5610C"/>
    <w:rsid w:val="00AE4E28"/>
    <w:rsid w:val="00B05F4E"/>
    <w:rsid w:val="00B9593D"/>
    <w:rsid w:val="00C56E06"/>
    <w:rsid w:val="00C605E3"/>
    <w:rsid w:val="00C708C2"/>
    <w:rsid w:val="00CA5E9E"/>
    <w:rsid w:val="00CC18B1"/>
    <w:rsid w:val="00D07505"/>
    <w:rsid w:val="00D57E32"/>
    <w:rsid w:val="00D80623"/>
    <w:rsid w:val="00D93589"/>
    <w:rsid w:val="00DA3D04"/>
    <w:rsid w:val="00E47AEA"/>
    <w:rsid w:val="00E6032C"/>
    <w:rsid w:val="00ED5761"/>
    <w:rsid w:val="00F16442"/>
    <w:rsid w:val="00F53070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BA0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12188A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0"/>
    </w:rPr>
  </w:style>
  <w:style w:type="paragraph" w:styleId="Heading2">
    <w:name w:val="heading 2"/>
    <w:basedOn w:val="Normal"/>
    <w:link w:val="Heading2Char"/>
    <w:qFormat/>
    <w:rsid w:val="0012188A"/>
    <w:pPr>
      <w:spacing w:before="240" w:after="120"/>
      <w:outlineLvl w:val="1"/>
    </w:pPr>
    <w:rPr>
      <w:rFonts w:ascii="Tahoma" w:hAnsi="Tahoma"/>
      <w:b/>
      <w:bCs/>
      <w:smallCaps/>
      <w:sz w:val="32"/>
      <w:szCs w:val="32"/>
    </w:rPr>
  </w:style>
  <w:style w:type="paragraph" w:styleId="Heading3">
    <w:name w:val="heading 3"/>
    <w:basedOn w:val="Normal"/>
    <w:qFormat/>
    <w:rsid w:val="003571BF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qFormat/>
    <w:rsid w:val="0012188A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A9B"/>
    <w:pPr>
      <w:tabs>
        <w:tab w:val="center" w:pos="4320"/>
        <w:tab w:val="right" w:pos="8640"/>
      </w:tabs>
    </w:pPr>
    <w:rPr>
      <w:i/>
      <w:sz w:val="18"/>
      <w:szCs w:val="18"/>
    </w:rPr>
  </w:style>
  <w:style w:type="table" w:styleId="TableGrid">
    <w:name w:val="Table Grid"/>
    <w:basedOn w:val="TableNormal"/>
    <w:rsid w:val="003F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0A9B"/>
  </w:style>
  <w:style w:type="paragraph" w:styleId="z-TopofForm">
    <w:name w:val="HTML Top of Form"/>
    <w:basedOn w:val="Normal"/>
    <w:next w:val="Normal"/>
    <w:hidden/>
    <w:rsid w:val="00097B9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97B9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LineItems">
    <w:name w:val="Line Items"/>
    <w:basedOn w:val="Normal"/>
    <w:rsid w:val="002B0CA6"/>
    <w:pPr>
      <w:tabs>
        <w:tab w:val="num" w:pos="720"/>
      </w:tabs>
      <w:spacing w:before="60" w:after="60"/>
      <w:ind w:left="720" w:hanging="504"/>
    </w:pPr>
    <w:rPr>
      <w:rFonts w:ascii="Tahoma" w:hAnsi="Tahoma"/>
      <w:sz w:val="20"/>
      <w:szCs w:val="20"/>
    </w:rPr>
  </w:style>
  <w:style w:type="paragraph" w:customStyle="1" w:styleId="TableHeadings">
    <w:name w:val="Table Headings"/>
    <w:basedOn w:val="Normal"/>
    <w:rsid w:val="002B0CA6"/>
    <w:pPr>
      <w:jc w:val="center"/>
    </w:pPr>
    <w:rPr>
      <w:rFonts w:ascii="Tahoma" w:hAnsi="Tahoma"/>
      <w:b/>
      <w:sz w:val="16"/>
      <w:szCs w:val="18"/>
    </w:rPr>
  </w:style>
  <w:style w:type="paragraph" w:customStyle="1" w:styleId="StyleHeading2BottomSinglesolidlineAuto05ptLinewi">
    <w:name w:val="Style Heading 2 + Bottom: (Single solid line Auto  0.5 pt Line wi..."/>
    <w:basedOn w:val="Heading2"/>
    <w:link w:val="StyleHeading2BottomSinglesolidlineAuto05ptLinewiChar"/>
    <w:rsid w:val="0012188A"/>
    <w:pPr>
      <w:pBdr>
        <w:bottom w:val="single" w:sz="4" w:space="1" w:color="auto"/>
      </w:pBdr>
    </w:pPr>
    <w:rPr>
      <w:smallCaps w:val="0"/>
    </w:rPr>
  </w:style>
  <w:style w:type="paragraph" w:customStyle="1" w:styleId="Style10ptRight01">
    <w:name w:val="Style 10 pt Right:  0.1&quot;"/>
    <w:basedOn w:val="Normal"/>
    <w:rsid w:val="0012188A"/>
    <w:pPr>
      <w:ind w:right="144"/>
    </w:pPr>
    <w:rPr>
      <w:rFonts w:ascii="Tahoma" w:hAnsi="Tahoma"/>
      <w:sz w:val="20"/>
      <w:szCs w:val="20"/>
    </w:rPr>
  </w:style>
  <w:style w:type="character" w:customStyle="1" w:styleId="Style10ptRaisedby6pt">
    <w:name w:val="Style 10 pt Raised by  6 pt"/>
    <w:basedOn w:val="DefaultParagraphFont"/>
    <w:rsid w:val="0012188A"/>
    <w:rPr>
      <w:rFonts w:ascii="Tahoma" w:hAnsi="Tahoma"/>
      <w:position w:val="12"/>
      <w:sz w:val="20"/>
    </w:rPr>
  </w:style>
  <w:style w:type="character" w:customStyle="1" w:styleId="Heading2Char">
    <w:name w:val="Heading 2 Char"/>
    <w:basedOn w:val="DefaultParagraphFont"/>
    <w:link w:val="Heading2"/>
    <w:rsid w:val="002B0CA6"/>
    <w:rPr>
      <w:rFonts w:ascii="Tahoma" w:hAnsi="Tahoma"/>
      <w:b/>
      <w:bCs/>
      <w:smallCaps/>
      <w:sz w:val="32"/>
      <w:szCs w:val="32"/>
      <w:lang w:val="en-US" w:eastAsia="en-US" w:bidi="ar-SA"/>
    </w:rPr>
  </w:style>
  <w:style w:type="character" w:customStyle="1" w:styleId="StyleHeading2BottomSinglesolidlineAuto05ptLinewiChar">
    <w:name w:val="Style Heading 2 + Bottom: (Single solid line Auto  0.5 pt Line wi... Char"/>
    <w:basedOn w:val="Heading2Char"/>
    <w:link w:val="StyleHeading2BottomSinglesolidlineAuto05ptLinewi"/>
    <w:rsid w:val="002B0CA6"/>
    <w:rPr>
      <w:rFonts w:ascii="Tahoma" w:hAnsi="Tahoma"/>
      <w:b/>
      <w:bCs/>
      <w:smallCaps/>
      <w:sz w:val="32"/>
      <w:szCs w:val="32"/>
      <w:lang w:val="en-US" w:eastAsia="en-US" w:bidi="ar-SA"/>
    </w:rPr>
  </w:style>
  <w:style w:type="paragraph" w:customStyle="1" w:styleId="StyleAfter3pt">
    <w:name w:val="Style After:  3 pt"/>
    <w:basedOn w:val="Normal"/>
    <w:rsid w:val="00031457"/>
    <w:pPr>
      <w:spacing w:after="60"/>
    </w:pPr>
    <w:rPr>
      <w:rFonts w:ascii="Tahoma" w:hAnsi="Tahom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BA0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12188A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0"/>
    </w:rPr>
  </w:style>
  <w:style w:type="paragraph" w:styleId="Heading2">
    <w:name w:val="heading 2"/>
    <w:basedOn w:val="Normal"/>
    <w:link w:val="Heading2Char"/>
    <w:qFormat/>
    <w:rsid w:val="0012188A"/>
    <w:pPr>
      <w:spacing w:before="240" w:after="120"/>
      <w:outlineLvl w:val="1"/>
    </w:pPr>
    <w:rPr>
      <w:rFonts w:ascii="Tahoma" w:hAnsi="Tahoma"/>
      <w:b/>
      <w:bCs/>
      <w:smallCaps/>
      <w:sz w:val="32"/>
      <w:szCs w:val="32"/>
    </w:rPr>
  </w:style>
  <w:style w:type="paragraph" w:styleId="Heading3">
    <w:name w:val="heading 3"/>
    <w:basedOn w:val="Normal"/>
    <w:qFormat/>
    <w:rsid w:val="003571BF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qFormat/>
    <w:rsid w:val="0012188A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A9B"/>
    <w:pPr>
      <w:tabs>
        <w:tab w:val="center" w:pos="4320"/>
        <w:tab w:val="right" w:pos="8640"/>
      </w:tabs>
    </w:pPr>
    <w:rPr>
      <w:i/>
      <w:sz w:val="18"/>
      <w:szCs w:val="18"/>
    </w:rPr>
  </w:style>
  <w:style w:type="table" w:styleId="TableGrid">
    <w:name w:val="Table Grid"/>
    <w:basedOn w:val="TableNormal"/>
    <w:rsid w:val="003F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80A9B"/>
  </w:style>
  <w:style w:type="paragraph" w:styleId="z-TopofForm">
    <w:name w:val="HTML Top of Form"/>
    <w:basedOn w:val="Normal"/>
    <w:next w:val="Normal"/>
    <w:hidden/>
    <w:rsid w:val="00097B9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97B9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LineItems">
    <w:name w:val="Line Items"/>
    <w:basedOn w:val="Normal"/>
    <w:rsid w:val="002B0CA6"/>
    <w:pPr>
      <w:tabs>
        <w:tab w:val="num" w:pos="720"/>
      </w:tabs>
      <w:spacing w:before="60" w:after="60"/>
      <w:ind w:left="720" w:hanging="504"/>
    </w:pPr>
    <w:rPr>
      <w:rFonts w:ascii="Tahoma" w:hAnsi="Tahoma"/>
      <w:sz w:val="20"/>
      <w:szCs w:val="20"/>
    </w:rPr>
  </w:style>
  <w:style w:type="paragraph" w:customStyle="1" w:styleId="TableHeadings">
    <w:name w:val="Table Headings"/>
    <w:basedOn w:val="Normal"/>
    <w:rsid w:val="002B0CA6"/>
    <w:pPr>
      <w:jc w:val="center"/>
    </w:pPr>
    <w:rPr>
      <w:rFonts w:ascii="Tahoma" w:hAnsi="Tahoma"/>
      <w:b/>
      <w:sz w:val="16"/>
      <w:szCs w:val="18"/>
    </w:rPr>
  </w:style>
  <w:style w:type="paragraph" w:customStyle="1" w:styleId="StyleHeading2BottomSinglesolidlineAuto05ptLinewi">
    <w:name w:val="Style Heading 2 + Bottom: (Single solid line Auto  0.5 pt Line wi..."/>
    <w:basedOn w:val="Heading2"/>
    <w:link w:val="StyleHeading2BottomSinglesolidlineAuto05ptLinewiChar"/>
    <w:rsid w:val="0012188A"/>
    <w:pPr>
      <w:pBdr>
        <w:bottom w:val="single" w:sz="4" w:space="1" w:color="auto"/>
      </w:pBdr>
    </w:pPr>
    <w:rPr>
      <w:smallCaps w:val="0"/>
    </w:rPr>
  </w:style>
  <w:style w:type="paragraph" w:customStyle="1" w:styleId="Style10ptRight01">
    <w:name w:val="Style 10 pt Right:  0.1&quot;"/>
    <w:basedOn w:val="Normal"/>
    <w:rsid w:val="0012188A"/>
    <w:pPr>
      <w:ind w:right="144"/>
    </w:pPr>
    <w:rPr>
      <w:rFonts w:ascii="Tahoma" w:hAnsi="Tahoma"/>
      <w:sz w:val="20"/>
      <w:szCs w:val="20"/>
    </w:rPr>
  </w:style>
  <w:style w:type="character" w:customStyle="1" w:styleId="Style10ptRaisedby6pt">
    <w:name w:val="Style 10 pt Raised by  6 pt"/>
    <w:basedOn w:val="DefaultParagraphFont"/>
    <w:rsid w:val="0012188A"/>
    <w:rPr>
      <w:rFonts w:ascii="Tahoma" w:hAnsi="Tahoma"/>
      <w:position w:val="12"/>
      <w:sz w:val="20"/>
    </w:rPr>
  </w:style>
  <w:style w:type="character" w:customStyle="1" w:styleId="Heading2Char">
    <w:name w:val="Heading 2 Char"/>
    <w:basedOn w:val="DefaultParagraphFont"/>
    <w:link w:val="Heading2"/>
    <w:rsid w:val="002B0CA6"/>
    <w:rPr>
      <w:rFonts w:ascii="Tahoma" w:hAnsi="Tahoma"/>
      <w:b/>
      <w:bCs/>
      <w:smallCaps/>
      <w:sz w:val="32"/>
      <w:szCs w:val="32"/>
      <w:lang w:val="en-US" w:eastAsia="en-US" w:bidi="ar-SA"/>
    </w:rPr>
  </w:style>
  <w:style w:type="character" w:customStyle="1" w:styleId="StyleHeading2BottomSinglesolidlineAuto05ptLinewiChar">
    <w:name w:val="Style Heading 2 + Bottom: (Single solid line Auto  0.5 pt Line wi... Char"/>
    <w:basedOn w:val="Heading2Char"/>
    <w:link w:val="StyleHeading2BottomSinglesolidlineAuto05ptLinewi"/>
    <w:rsid w:val="002B0CA6"/>
    <w:rPr>
      <w:rFonts w:ascii="Tahoma" w:hAnsi="Tahoma"/>
      <w:b/>
      <w:bCs/>
      <w:smallCaps/>
      <w:sz w:val="32"/>
      <w:szCs w:val="32"/>
      <w:lang w:val="en-US" w:eastAsia="en-US" w:bidi="ar-SA"/>
    </w:rPr>
  </w:style>
  <w:style w:type="paragraph" w:customStyle="1" w:styleId="StyleAfter3pt">
    <w:name w:val="Style After:  3 pt"/>
    <w:basedOn w:val="Normal"/>
    <w:rsid w:val="00031457"/>
    <w:pPr>
      <w:spacing w:after="60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Manager%20feedba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feedback form</Template>
  <TotalTime>3</TotalTime>
  <Pages>7</Pages>
  <Words>1156</Words>
  <Characters>10138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2003-09-22T15:43:00Z</cp:lastPrinted>
  <dcterms:created xsi:type="dcterms:W3CDTF">2012-08-12T11:09:00Z</dcterms:created>
  <dcterms:modified xsi:type="dcterms:W3CDTF">2012-08-13T13:05:00Z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TC010916321033</vt:lpwstr>
  </property>
</Properties>
</file>