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4B" w:rsidRDefault="0059764B">
      <w:pPr>
        <w:tabs>
          <w:tab w:val="center" w:pos="5328"/>
        </w:tabs>
        <w:rPr>
          <w:rFonts w:ascii="Arial" w:hAnsi="Arial" w:cs="Arial"/>
          <w:szCs w:val="20"/>
        </w:rPr>
      </w:pPr>
      <w:bookmarkStart w:id="0" w:name="QuickMark"/>
      <w:bookmarkStart w:id="1" w:name="_GoBack"/>
      <w:bookmarkEnd w:id="0"/>
      <w:bookmarkEnd w:id="1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bCs/>
          <w:smallCaps/>
          <w:sz w:val="28"/>
          <w:szCs w:val="28"/>
        </w:rPr>
        <w:t xml:space="preserve"> Leave Request Form</w:t>
      </w:r>
    </w:p>
    <w:tbl>
      <w:tblPr>
        <w:tblW w:w="0" w:type="auto"/>
        <w:jc w:val="center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"/>
        <w:gridCol w:w="5328"/>
        <w:gridCol w:w="2772"/>
        <w:gridCol w:w="2372"/>
        <w:gridCol w:w="184"/>
      </w:tblGrid>
      <w:tr w:rsidR="0059764B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I.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Employee Information</w:t>
            </w:r>
          </w:p>
          <w:p w:rsidR="0059764B" w:rsidRDefault="0059764B">
            <w:pPr>
              <w:tabs>
                <w:tab w:val="left" w:pos="-1440"/>
              </w:tabs>
              <w:spacing w:after="58"/>
              <w:ind w:left="7941" w:hanging="79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Name:</w:t>
            </w:r>
            <w:r>
              <w:rPr>
                <w:rFonts w:ascii="Arial" w:hAnsi="Arial" w:cs="Arial"/>
                <w:szCs w:val="20"/>
              </w:rPr>
              <w:tab/>
              <w:t xml:space="preserve">                                                                Employee #: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Phone:</w:t>
            </w:r>
          </w:p>
        </w:tc>
      </w:tr>
      <w:tr w:rsidR="0059764B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Default="0059764B">
            <w:pPr>
              <w:tabs>
                <w:tab w:val="left" w:pos="-1440"/>
              </w:tabs>
              <w:spacing w:after="58"/>
              <w:ind w:left="7941" w:hanging="79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Dept. Name: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Dept. #:</w:t>
            </w:r>
          </w:p>
        </w:tc>
      </w:tr>
      <w:tr w:rsidR="0059764B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II.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Paid Leave and/or Unpaid Leave of Less than 30 days</w:t>
            </w:r>
          </w:p>
          <w:p w:rsidR="0059764B" w:rsidRPr="00587C03" w:rsidRDefault="0059764B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59764B" w:rsidRDefault="0059764B">
            <w:pPr>
              <w:tabs>
                <w:tab w:val="left" w:pos="-1440"/>
              </w:tabs>
              <w:spacing w:after="58"/>
              <w:ind w:left="8661" w:hanging="866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Start Date: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Anticipated Return Date: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</w:tr>
      <w:tr w:rsidR="0059764B">
        <w:trPr>
          <w:gridBefore w:val="1"/>
          <w:wBefore w:w="165" w:type="dxa"/>
          <w:cantSplit/>
          <w:trHeight w:hRule="exact" w:val="412"/>
          <w:jc w:val="center"/>
        </w:trPr>
        <w:tc>
          <w:tcPr>
            <w:tcW w:w="5328" w:type="dxa"/>
            <w:vMerge w:val="restar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Default="0059764B" w:rsidP="008C6725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9764B" w:rsidRDefault="0059764B" w:rsidP="008C67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Reason for Time Away</w:t>
            </w:r>
          </w:p>
        </w:tc>
        <w:tc>
          <w:tcPr>
            <w:tcW w:w="532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:rsidR="0059764B" w:rsidRPr="008C6725" w:rsidRDefault="0059764B" w:rsidP="008C6725">
            <w:pPr>
              <w:tabs>
                <w:tab w:val="center" w:pos="1287"/>
              </w:tabs>
              <w:jc w:val="center"/>
              <w:rPr>
                <w:rFonts w:ascii="Arial" w:hAnsi="Arial" w:cs="Arial"/>
                <w:szCs w:val="20"/>
              </w:rPr>
            </w:pPr>
            <w:r w:rsidRPr="008C6725">
              <w:rPr>
                <w:rFonts w:ascii="Arial" w:hAnsi="Arial" w:cs="Arial"/>
                <w:smallCaps/>
                <w:szCs w:val="20"/>
              </w:rPr>
              <w:t>Allocation of Leave Hours</w:t>
            </w:r>
          </w:p>
        </w:tc>
      </w:tr>
      <w:tr w:rsidR="0059764B">
        <w:trPr>
          <w:gridBefore w:val="1"/>
          <w:wBefore w:w="165" w:type="dxa"/>
          <w:cantSplit/>
          <w:trHeight w:hRule="exact" w:val="268"/>
          <w:jc w:val="center"/>
        </w:trPr>
        <w:tc>
          <w:tcPr>
            <w:tcW w:w="5328" w:type="dxa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9764B" w:rsidRPr="008C6725" w:rsidRDefault="00597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725">
              <w:rPr>
                <w:rFonts w:ascii="Arial" w:hAnsi="Arial" w:cs="Arial"/>
                <w:smallCaps/>
                <w:sz w:val="16"/>
                <w:szCs w:val="16"/>
              </w:rPr>
              <w:t>Type of Leave</w:t>
            </w:r>
          </w:p>
        </w:tc>
        <w:tc>
          <w:tcPr>
            <w:tcW w:w="255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:rsidR="0059764B" w:rsidRPr="008C6725" w:rsidRDefault="0059764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C6725">
              <w:rPr>
                <w:rFonts w:ascii="Arial" w:hAnsi="Arial" w:cs="Arial"/>
                <w:smallCaps/>
                <w:sz w:val="16"/>
                <w:szCs w:val="16"/>
              </w:rPr>
              <w:t># Days/Hours</w:t>
            </w:r>
          </w:p>
        </w:tc>
      </w:tr>
      <w:tr w:rsidR="0059764B">
        <w:trPr>
          <w:gridBefore w:val="1"/>
          <w:wBefore w:w="165" w:type="dxa"/>
          <w:cantSplit/>
          <w:trHeight w:hRule="exact" w:val="268"/>
          <w:jc w:val="center"/>
        </w:trPr>
        <w:tc>
          <w:tcPr>
            <w:tcW w:w="5328" w:type="dxa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Paid</w:t>
            </w:r>
          </w:p>
        </w:tc>
        <w:tc>
          <w:tcPr>
            <w:tcW w:w="255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gridBefore w:val="1"/>
          <w:wBefore w:w="165" w:type="dxa"/>
          <w:cantSplit/>
          <w:trHeight w:hRule="exact" w:val="268"/>
          <w:jc w:val="center"/>
        </w:trPr>
        <w:tc>
          <w:tcPr>
            <w:tcW w:w="5328" w:type="dxa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Unpaid</w:t>
            </w:r>
          </w:p>
        </w:tc>
        <w:tc>
          <w:tcPr>
            <w:tcW w:w="255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gridBefore w:val="1"/>
          <w:wBefore w:w="165" w:type="dxa"/>
          <w:cantSplit/>
          <w:trHeight w:hRule="exact" w:val="268"/>
          <w:jc w:val="center"/>
        </w:trPr>
        <w:tc>
          <w:tcPr>
            <w:tcW w:w="5328" w:type="dxa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Vacation</w:t>
            </w:r>
          </w:p>
        </w:tc>
        <w:tc>
          <w:tcPr>
            <w:tcW w:w="255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gridBefore w:val="1"/>
          <w:wBefore w:w="165" w:type="dxa"/>
          <w:cantSplit/>
          <w:trHeight w:hRule="exact" w:val="268"/>
          <w:jc w:val="center"/>
        </w:trPr>
        <w:tc>
          <w:tcPr>
            <w:tcW w:w="5328" w:type="dxa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Sick</w:t>
            </w:r>
          </w:p>
        </w:tc>
        <w:tc>
          <w:tcPr>
            <w:tcW w:w="255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gridBefore w:val="1"/>
          <w:wBefore w:w="165" w:type="dxa"/>
          <w:cantSplit/>
          <w:trHeight w:hRule="exact" w:val="268"/>
          <w:jc w:val="center"/>
        </w:trPr>
        <w:tc>
          <w:tcPr>
            <w:tcW w:w="5328" w:type="dxa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   Total Time Away</w:t>
            </w:r>
          </w:p>
        </w:tc>
        <w:tc>
          <w:tcPr>
            <w:tcW w:w="255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:rsidR="0059764B" w:rsidRDefault="0059764B">
            <w:pPr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Employee Signature/Date:</w:t>
            </w: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Default="0059764B">
            <w:pPr>
              <w:tabs>
                <w:tab w:val="left" w:pos="-1440"/>
              </w:tabs>
              <w:ind w:left="2901" w:hanging="29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Supervisor’s Decision: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[   ] Approved</w:t>
            </w:r>
          </w:p>
          <w:p w:rsidR="0059764B" w:rsidRDefault="0059764B">
            <w:pPr>
              <w:tabs>
                <w:tab w:val="left" w:pos="-1440"/>
              </w:tabs>
              <w:ind w:left="4341" w:hanging="146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[   ] Denied</w:t>
            </w:r>
            <w:r>
              <w:rPr>
                <w:rFonts w:ascii="Arial" w:hAnsi="Arial" w:cs="Arial"/>
                <w:szCs w:val="20"/>
              </w:rPr>
              <w:tab/>
              <w:t>Reason:</w:t>
            </w: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Supervisor’s Signature/Date:</w:t>
            </w: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59764B" w:rsidRPr="00587C03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Pr="00587C03" w:rsidRDefault="0059764B">
            <w:pPr>
              <w:spacing w:line="120" w:lineRule="exact"/>
              <w:rPr>
                <w:rFonts w:ascii="Arial" w:hAnsi="Arial" w:cs="Arial"/>
                <w:color w:val="000000"/>
                <w:szCs w:val="20"/>
              </w:rPr>
            </w:pPr>
          </w:p>
          <w:p w:rsidR="0059764B" w:rsidRPr="00587C03" w:rsidRDefault="0059764B">
            <w:pPr>
              <w:rPr>
                <w:rFonts w:ascii="Arial" w:hAnsi="Arial" w:cs="Arial"/>
                <w:color w:val="000000"/>
                <w:szCs w:val="20"/>
              </w:rPr>
            </w:pPr>
            <w:r w:rsidRPr="00587C03"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t>III.  Unpaid Leave of Absence of 30 Consecutive Days or More</w:t>
            </w:r>
            <w:r w:rsidRPr="00587C03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:rsidR="0059764B" w:rsidRPr="00587C03" w:rsidRDefault="0059764B">
            <w:pPr>
              <w:spacing w:after="58"/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C03">
              <w:rPr>
                <w:rFonts w:ascii="Arial" w:hAnsi="Arial" w:cs="Arial"/>
                <w:color w:val="000000"/>
                <w:sz w:val="16"/>
                <w:szCs w:val="16"/>
              </w:rPr>
              <w:t>(Original form sent to Human Resources; copy to Employee Benefits; copy kept in department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7C0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59764B">
        <w:trPr>
          <w:gridBefore w:val="1"/>
          <w:wBefore w:w="165" w:type="dxa"/>
          <w:jc w:val="center"/>
        </w:trPr>
        <w:tc>
          <w:tcPr>
            <w:tcW w:w="532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Reason for Leave</w:t>
            </w:r>
          </w:p>
        </w:tc>
        <w:tc>
          <w:tcPr>
            <w:tcW w:w="532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Default="005976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Start Date:</w:t>
            </w: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Anticipated Return Date:</w:t>
            </w:r>
          </w:p>
        </w:tc>
      </w:tr>
      <w:tr w:rsidR="0059764B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Employee Signature/Date:</w:t>
            </w: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Default="0059764B">
            <w:pPr>
              <w:tabs>
                <w:tab w:val="left" w:pos="-1440"/>
              </w:tabs>
              <w:ind w:left="2901" w:hanging="29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Supervisor’s Decision: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[   ] Approved</w:t>
            </w:r>
          </w:p>
          <w:p w:rsidR="0059764B" w:rsidRDefault="0059764B">
            <w:pPr>
              <w:tabs>
                <w:tab w:val="left" w:pos="-1440"/>
              </w:tabs>
              <w:ind w:left="4341" w:hanging="146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[   ] Denied</w:t>
            </w:r>
            <w:r>
              <w:rPr>
                <w:rFonts w:ascii="Arial" w:hAnsi="Arial" w:cs="Arial"/>
                <w:szCs w:val="20"/>
              </w:rPr>
              <w:tab/>
              <w:t>Reason:</w:t>
            </w: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Supervisor’s Signature/Date:</w:t>
            </w:r>
          </w:p>
          <w:p w:rsidR="0059764B" w:rsidRDefault="0059764B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gridBefore w:val="1"/>
          <w:wBefore w:w="165" w:type="dxa"/>
          <w:jc w:val="center"/>
        </w:trPr>
        <w:tc>
          <w:tcPr>
            <w:tcW w:w="10656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 w:rsidP="000659E8">
            <w:pPr>
              <w:rPr>
                <w:rFonts w:ascii="Arial" w:hAnsi="Arial" w:cs="Arial"/>
                <w:b/>
                <w:bCs/>
                <w:smallCaps/>
                <w:sz w:val="24"/>
              </w:rPr>
            </w:pPr>
          </w:p>
          <w:p w:rsidR="0059764B" w:rsidRDefault="0059764B" w:rsidP="000659E8">
            <w:pPr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>I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 xml:space="preserve">V. Return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to Work 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>From Any Unpaid LOA, FMLA, Short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T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 xml:space="preserve">erm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D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>isability,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or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L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 xml:space="preserve">ong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T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>erm</w:t>
            </w:r>
          </w:p>
          <w:p w:rsidR="0059764B" w:rsidRDefault="0059764B" w:rsidP="000659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    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D</w:t>
            </w:r>
            <w:r w:rsidRPr="00424D9A">
              <w:rPr>
                <w:rFonts w:ascii="Arial" w:hAnsi="Arial" w:cs="Arial"/>
                <w:b/>
                <w:bCs/>
                <w:smallCaps/>
                <w:sz w:val="24"/>
              </w:rPr>
              <w:t>isability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Pr="00234E90">
              <w:rPr>
                <w:rFonts w:ascii="Arial" w:hAnsi="Arial" w:cs="Arial"/>
                <w:szCs w:val="20"/>
              </w:rPr>
              <w:t>(Send original to Human Resources.)</w:t>
            </w:r>
          </w:p>
          <w:p w:rsidR="0059764B" w:rsidRDefault="0059764B" w:rsidP="000659E8">
            <w:pPr>
              <w:rPr>
                <w:rFonts w:ascii="Arial" w:hAnsi="Arial" w:cs="Arial"/>
                <w:szCs w:val="20"/>
              </w:rPr>
            </w:pPr>
          </w:p>
          <w:p w:rsidR="0059764B" w:rsidRDefault="0059764B" w:rsidP="000659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Name: _____________________________________________  Social Security #: ____________________________</w:t>
            </w:r>
          </w:p>
          <w:p w:rsidR="0059764B" w:rsidRDefault="0059764B" w:rsidP="000659E8">
            <w:pPr>
              <w:rPr>
                <w:rFonts w:ascii="Arial" w:hAnsi="Arial" w:cs="Arial"/>
                <w:szCs w:val="20"/>
              </w:rPr>
            </w:pPr>
          </w:p>
          <w:p w:rsidR="0059764B" w:rsidRDefault="0059764B" w:rsidP="000659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Dept Name: ______________________________________________    Dept #: ____________________ </w:t>
            </w:r>
          </w:p>
          <w:p w:rsidR="0059764B" w:rsidRDefault="0059764B" w:rsidP="000659E8">
            <w:pPr>
              <w:rPr>
                <w:rFonts w:ascii="Arial" w:hAnsi="Arial" w:cs="Arial"/>
                <w:szCs w:val="20"/>
              </w:rPr>
            </w:pPr>
          </w:p>
          <w:p w:rsidR="0059764B" w:rsidRPr="00587C03" w:rsidRDefault="0059764B" w:rsidP="000659E8">
            <w:pPr>
              <w:tabs>
                <w:tab w:val="left" w:pos="-1440"/>
              </w:tabs>
              <w:ind w:left="2181" w:hanging="218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Supervisor:</w:t>
            </w:r>
            <w:r>
              <w:rPr>
                <w:rFonts w:ascii="Arial" w:hAnsi="Arial" w:cs="Arial"/>
                <w:szCs w:val="20"/>
              </w:rPr>
              <w:tab/>
              <w:t>[   ]</w:t>
            </w:r>
            <w:r>
              <w:rPr>
                <w:rFonts w:ascii="Arial" w:hAnsi="Arial" w:cs="Arial"/>
                <w:szCs w:val="20"/>
              </w:rPr>
              <w:tab/>
            </w:r>
            <w:r w:rsidRPr="00587C03">
              <w:rPr>
                <w:rFonts w:ascii="Arial" w:hAnsi="Arial" w:cs="Arial"/>
                <w:color w:val="000000"/>
                <w:szCs w:val="20"/>
              </w:rPr>
              <w:t>Employee returned to work after unpaid LOA, STD, or LTD in excess of 30 days. Return Employee to active status as of the following date: _______/_______/_______.</w:t>
            </w:r>
          </w:p>
          <w:p w:rsidR="0059764B" w:rsidRDefault="0059764B" w:rsidP="000659E8">
            <w:pPr>
              <w:tabs>
                <w:tab w:val="left" w:pos="-1440"/>
              </w:tabs>
              <w:ind w:left="2181" w:hanging="2181"/>
              <w:rPr>
                <w:rFonts w:ascii="Arial" w:hAnsi="Arial" w:cs="Arial"/>
                <w:szCs w:val="20"/>
              </w:rPr>
            </w:pPr>
          </w:p>
          <w:p w:rsidR="0059764B" w:rsidRDefault="0059764B" w:rsidP="000659E8">
            <w:pPr>
              <w:tabs>
                <w:tab w:val="left" w:pos="-1440"/>
              </w:tabs>
              <w:ind w:left="3621" w:hanging="146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Return to:</w:t>
            </w:r>
            <w:r>
              <w:rPr>
                <w:rFonts w:ascii="Arial" w:hAnsi="Arial" w:cs="Arial"/>
                <w:szCs w:val="20"/>
              </w:rPr>
              <w:tab/>
              <w:t>[   ] staff: scheduled hours of #_____________hrs/wk</w:t>
            </w:r>
          </w:p>
          <w:p w:rsidR="0059764B" w:rsidRDefault="0059764B" w:rsidP="000659E8">
            <w:pPr>
              <w:ind w:left="36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[   ] academic: ___% FT</w:t>
            </w:r>
          </w:p>
          <w:p w:rsidR="0059764B" w:rsidRDefault="0059764B" w:rsidP="000659E8">
            <w:pPr>
              <w:ind w:left="36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[   ] new rate of pay _____________________</w:t>
            </w:r>
          </w:p>
          <w:p w:rsidR="0059764B" w:rsidRDefault="0059764B" w:rsidP="000659E8">
            <w:pPr>
              <w:ind w:left="3600"/>
              <w:rPr>
                <w:rFonts w:ascii="Arial" w:hAnsi="Arial" w:cs="Arial"/>
                <w:szCs w:val="20"/>
              </w:rPr>
            </w:pPr>
          </w:p>
          <w:p w:rsidR="0059764B" w:rsidRDefault="0059764B" w:rsidP="000659E8">
            <w:pPr>
              <w:spacing w:after="58"/>
              <w:ind w:left="14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Supervisor’s Signature/Date: _________________________________________________________</w:t>
            </w:r>
            <w:r>
              <w:rPr>
                <w:rFonts w:ascii="Arial" w:hAnsi="Arial" w:cs="Arial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59764B" w:rsidRDefault="0059764B" w:rsidP="000659E8">
            <w:pPr>
              <w:spacing w:after="58"/>
              <w:ind w:left="1440"/>
              <w:rPr>
                <w:rFonts w:ascii="Arial" w:hAnsi="Arial" w:cs="Arial"/>
                <w:szCs w:val="20"/>
              </w:rPr>
            </w:pPr>
          </w:p>
          <w:p w:rsidR="0059764B" w:rsidRDefault="0059764B" w:rsidP="000659E8">
            <w:pPr>
              <w:spacing w:after="58"/>
              <w:ind w:left="14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                                                    </w:t>
            </w:r>
          </w:p>
        </w:tc>
      </w:tr>
      <w:tr w:rsidR="0059764B" w:rsidRPr="0014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4" w:type="dxa"/>
            <w:right w:w="264" w:type="dxa"/>
          </w:tblCellMar>
        </w:tblPrEx>
        <w:trPr>
          <w:gridAfter w:val="1"/>
          <w:wAfter w:w="184" w:type="dxa"/>
          <w:trHeight w:val="6528"/>
          <w:jc w:val="center"/>
        </w:trPr>
        <w:tc>
          <w:tcPr>
            <w:tcW w:w="10637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764B" w:rsidRPr="00C32AA5" w:rsidRDefault="0059764B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:rsidR="0059764B" w:rsidRPr="00BA6701" w:rsidRDefault="0059764B" w:rsidP="00495639">
            <w:pPr>
              <w:rPr>
                <w:rFonts w:ascii="Arial" w:hAnsi="Arial" w:cs="Arial"/>
                <w:b/>
                <w:bCs/>
                <w:smallCaps/>
                <w:sz w:val="24"/>
              </w:rPr>
            </w:pPr>
            <w:r w:rsidRPr="00C32AA5">
              <w:rPr>
                <w:rFonts w:ascii="Arial" w:hAnsi="Arial" w:cs="Arial"/>
                <w:b/>
                <w:bCs/>
                <w:smallCaps/>
                <w:sz w:val="24"/>
              </w:rPr>
              <w:t xml:space="preserve">V. </w:t>
            </w:r>
            <w:r w:rsidRPr="00BA6701"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t>Family Medical Leave Act</w:t>
            </w:r>
          </w:p>
          <w:p w:rsidR="0059764B" w:rsidRPr="001405F3" w:rsidRDefault="0059764B" w:rsidP="004956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Pr="001405F3">
              <w:rPr>
                <w:rFonts w:ascii="Arial" w:hAnsi="Arial" w:cs="Arial"/>
                <w:szCs w:val="20"/>
              </w:rPr>
              <w:t xml:space="preserve"> (Original form sent to Human Resources; Copy kept in department)</w:t>
            </w:r>
          </w:p>
          <w:p w:rsidR="0059764B" w:rsidRPr="001405F3" w:rsidRDefault="0059764B" w:rsidP="00495639">
            <w:pPr>
              <w:tabs>
                <w:tab w:val="left" w:pos="-1440"/>
              </w:tabs>
              <w:ind w:left="1461" w:hanging="1461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Employee:</w:t>
            </w:r>
            <w:r w:rsidRPr="001405F3">
              <w:rPr>
                <w:rFonts w:ascii="Arial" w:hAnsi="Arial" w:cs="Arial"/>
                <w:szCs w:val="20"/>
              </w:rPr>
              <w:tab/>
              <w:t xml:space="preserve">Clarify eligibility and type of leave by </w:t>
            </w:r>
            <w:r>
              <w:rPr>
                <w:rFonts w:ascii="Arial" w:hAnsi="Arial" w:cs="Arial"/>
                <w:szCs w:val="20"/>
              </w:rPr>
              <w:t>reading Section VI: ELIGIBILITY FOR FMLA AND TYPES OF LEAVE COVERED, below and check next to the appropriate reason for the leave.</w:t>
            </w:r>
          </w:p>
          <w:p w:rsidR="0059764B" w:rsidRPr="001405F3" w:rsidRDefault="0059764B" w:rsidP="00495639">
            <w:pPr>
              <w:tabs>
                <w:tab w:val="left" w:pos="-1440"/>
              </w:tabs>
              <w:ind w:left="6501" w:hanging="5061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[   ] Check here if this is the initial request</w:t>
            </w:r>
            <w:r w:rsidRPr="001405F3">
              <w:rPr>
                <w:rFonts w:ascii="Arial" w:hAnsi="Arial" w:cs="Arial"/>
                <w:szCs w:val="20"/>
              </w:rPr>
              <w:tab/>
            </w:r>
            <w:r w:rsidRPr="001405F3">
              <w:rPr>
                <w:rFonts w:ascii="Arial" w:hAnsi="Arial" w:cs="Arial"/>
                <w:szCs w:val="20"/>
              </w:rPr>
              <w:tab/>
              <w:t>Start date of FMLA: ____________________</w:t>
            </w:r>
          </w:p>
          <w:p w:rsidR="0059764B" w:rsidRPr="001405F3" w:rsidRDefault="0059764B" w:rsidP="00495639">
            <w:pPr>
              <w:tabs>
                <w:tab w:val="left" w:pos="-1440"/>
              </w:tabs>
              <w:ind w:left="4341" w:hanging="2901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I will go out:</w:t>
            </w:r>
            <w:r w:rsidRPr="001405F3">
              <w:rPr>
                <w:rFonts w:ascii="Arial" w:hAnsi="Arial" w:cs="Arial"/>
                <w:szCs w:val="20"/>
              </w:rPr>
              <w:tab/>
              <w:t>[   ] LOA</w:t>
            </w:r>
            <w:r w:rsidRPr="001405F3">
              <w:rPr>
                <w:rFonts w:ascii="Arial" w:hAnsi="Arial" w:cs="Arial"/>
                <w:szCs w:val="20"/>
              </w:rPr>
              <w:tab/>
              <w:t>[    ] Intermittent</w:t>
            </w:r>
          </w:p>
          <w:p w:rsidR="0059764B" w:rsidRPr="001405F3" w:rsidRDefault="0059764B" w:rsidP="00495639">
            <w:pPr>
              <w:ind w:left="2880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[   ] Reduced Time ( ______hrs/week or _______% FT)</w:t>
            </w:r>
          </w:p>
          <w:p w:rsidR="0059764B" w:rsidRPr="001405F3" w:rsidRDefault="0059764B" w:rsidP="00495639">
            <w:pPr>
              <w:ind w:left="1440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My signature below indicates that all information on this form is correct and I have read my rights and responsibilities as stated on the reverse side of this form.</w:t>
            </w:r>
          </w:p>
          <w:p w:rsidR="0059764B" w:rsidRPr="001405F3" w:rsidRDefault="0059764B" w:rsidP="00495639">
            <w:pPr>
              <w:rPr>
                <w:rFonts w:ascii="Arial" w:hAnsi="Arial" w:cs="Arial"/>
                <w:szCs w:val="20"/>
              </w:rPr>
            </w:pPr>
          </w:p>
          <w:p w:rsidR="0059764B" w:rsidRPr="001405F3" w:rsidRDefault="0059764B" w:rsidP="00495639">
            <w:pPr>
              <w:ind w:left="1440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Employee’s Signature/Date:_____________________________________________________</w:t>
            </w:r>
          </w:p>
          <w:p w:rsidR="0059764B" w:rsidRPr="001405F3" w:rsidRDefault="0059764B" w:rsidP="00495639">
            <w:pPr>
              <w:tabs>
                <w:tab w:val="left" w:pos="-1440"/>
              </w:tabs>
              <w:ind w:left="2901" w:hanging="2901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Supervisor:</w:t>
            </w:r>
            <w:r w:rsidRPr="001405F3">
              <w:rPr>
                <w:rFonts w:ascii="Arial" w:hAnsi="Arial" w:cs="Arial"/>
                <w:szCs w:val="20"/>
              </w:rPr>
              <w:tab/>
              <w:t>[   ] Approved.</w:t>
            </w:r>
            <w:r w:rsidRPr="001405F3">
              <w:rPr>
                <w:rFonts w:ascii="Arial" w:hAnsi="Arial" w:cs="Arial"/>
                <w:szCs w:val="20"/>
              </w:rPr>
              <w:tab/>
              <w:t>I will reduce hours or place the employee on unpaid Leave of Absence as indicated above, if appropriate.  I will complete Part V when the employee returns to work or regularly scheduled hours.  New rate of Pay $____________</w:t>
            </w:r>
          </w:p>
          <w:p w:rsidR="0059764B" w:rsidRPr="001405F3" w:rsidRDefault="0059764B" w:rsidP="00495639">
            <w:pPr>
              <w:tabs>
                <w:tab w:val="left" w:pos="-1440"/>
              </w:tabs>
              <w:ind w:left="2901" w:hanging="1461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[   ] Denied</w:t>
            </w:r>
            <w:r w:rsidRPr="001405F3">
              <w:rPr>
                <w:rFonts w:ascii="Arial" w:hAnsi="Arial" w:cs="Arial"/>
                <w:szCs w:val="20"/>
              </w:rPr>
              <w:tab/>
              <w:t>Reason:</w:t>
            </w:r>
          </w:p>
          <w:p w:rsidR="0059764B" w:rsidRPr="001405F3" w:rsidRDefault="0059764B" w:rsidP="00495639">
            <w:pPr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>Supervisor’s Signature/Date:_______________________________________________________</w:t>
            </w:r>
          </w:p>
          <w:p w:rsidR="0059764B" w:rsidRPr="001405F3" w:rsidRDefault="0059764B" w:rsidP="00495639">
            <w:pPr>
              <w:rPr>
                <w:rFonts w:ascii="Arial" w:hAnsi="Arial" w:cs="Arial"/>
                <w:b/>
                <w:bCs/>
                <w:smallCaps/>
                <w:szCs w:val="20"/>
              </w:rPr>
            </w:pPr>
          </w:p>
          <w:p w:rsidR="0059764B" w:rsidRPr="0064469D" w:rsidRDefault="0059764B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4"/>
              </w:rPr>
            </w:pPr>
            <w:r w:rsidRPr="0064469D">
              <w:rPr>
                <w:rFonts w:ascii="Arial" w:hAnsi="Arial" w:cs="Arial"/>
                <w:b/>
                <w:bCs/>
                <w:smallCaps/>
                <w:sz w:val="24"/>
              </w:rPr>
              <w:t xml:space="preserve">VI. </w:t>
            </w:r>
            <w:r w:rsidRPr="00BA6701">
              <w:rPr>
                <w:rFonts w:ascii="Arial" w:hAnsi="Arial" w:cs="Arial"/>
                <w:b/>
                <w:bCs/>
                <w:smallCaps/>
                <w:sz w:val="24"/>
              </w:rPr>
              <w:t>Eligibility For FMLA And Type Of Leave Covered</w:t>
            </w:r>
          </w:p>
          <w:p w:rsidR="0059764B" w:rsidRPr="001405F3" w:rsidRDefault="0059764B">
            <w:pPr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b/>
                <w:bCs/>
                <w:szCs w:val="20"/>
              </w:rPr>
              <w:t xml:space="preserve">You are eligible for FMLA Leave if you have worked at </w:t>
            </w:r>
            <w:smartTag w:uri="urn:schemas-microsoft-com:office:smarttags" w:element="place">
              <w:smartTag w:uri="urn:schemas-microsoft-com:office:smarttags" w:element="City">
                <w:r w:rsidRPr="001405F3">
                  <w:rPr>
                    <w:rFonts w:ascii="Arial" w:hAnsi="Arial" w:cs="Arial"/>
                    <w:b/>
                    <w:bCs/>
                    <w:szCs w:val="20"/>
                  </w:rPr>
                  <w:t>Georgetown</w:t>
                </w:r>
              </w:smartTag>
            </w:smartTag>
            <w:r w:rsidRPr="001405F3">
              <w:rPr>
                <w:rFonts w:ascii="Arial" w:hAnsi="Arial" w:cs="Arial"/>
                <w:b/>
                <w:bCs/>
                <w:szCs w:val="20"/>
              </w:rPr>
              <w:t xml:space="preserve"> for one year AND have worked at least 1,000 hours within that year.</w:t>
            </w:r>
            <w:r w:rsidRPr="001405F3">
              <w:rPr>
                <w:rFonts w:ascii="Arial" w:hAnsi="Arial" w:cs="Arial"/>
                <w:szCs w:val="20"/>
              </w:rPr>
              <w:t xml:space="preserve">  Family/Medical Leave may be taken to care for yourself or qualified relationships during p</w:t>
            </w:r>
            <w:r>
              <w:rPr>
                <w:rFonts w:ascii="Arial" w:hAnsi="Arial" w:cs="Arial"/>
                <w:szCs w:val="20"/>
              </w:rPr>
              <w:t xml:space="preserve">eriods of serious illness.  If </w:t>
            </w:r>
            <w:r w:rsidRPr="001405F3">
              <w:rPr>
                <w:rFonts w:ascii="Arial" w:hAnsi="Arial" w:cs="Arial"/>
                <w:szCs w:val="20"/>
              </w:rPr>
              <w:t xml:space="preserve">you are going out on FMLA, review the list below and check </w:t>
            </w:r>
            <w:r>
              <w:rPr>
                <w:rFonts w:ascii="Arial" w:hAnsi="Arial" w:cs="Arial"/>
                <w:szCs w:val="20"/>
              </w:rPr>
              <w:t xml:space="preserve">next to </w:t>
            </w:r>
            <w:r w:rsidRPr="001405F3">
              <w:rPr>
                <w:rFonts w:ascii="Arial" w:hAnsi="Arial" w:cs="Arial"/>
                <w:szCs w:val="20"/>
              </w:rPr>
              <w:t xml:space="preserve">the reason which best describes the leave you will be taking.  If leave is related to the birth or placement of a child in your custody, please provide a birth or placement date.  </w:t>
            </w:r>
          </w:p>
          <w:p w:rsidR="0059764B" w:rsidRPr="001405F3" w:rsidRDefault="0059764B">
            <w:pPr>
              <w:rPr>
                <w:rFonts w:ascii="Arial" w:hAnsi="Arial" w:cs="Arial"/>
                <w:szCs w:val="20"/>
              </w:rPr>
            </w:pPr>
          </w:p>
          <w:p w:rsidR="0059764B" w:rsidRPr="001405F3" w:rsidRDefault="0059764B" w:rsidP="0050504D">
            <w:pPr>
              <w:pStyle w:val="Level1"/>
              <w:tabs>
                <w:tab w:val="left" w:pos="-696"/>
                <w:tab w:val="left" w:pos="0"/>
                <w:tab w:val="left" w:pos="384"/>
                <w:tab w:val="left" w:pos="1440"/>
              </w:tabs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[  ]   </w:t>
            </w:r>
            <w:r w:rsidRPr="001405F3">
              <w:rPr>
                <w:rFonts w:ascii="Arial" w:hAnsi="Arial" w:cs="Arial"/>
                <w:szCs w:val="20"/>
              </w:rPr>
              <w:t>Birth, adoption, or initiation of foster care of child.  Valid only for one year after birth or placement.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1405F3">
              <w:rPr>
                <w:rFonts w:ascii="Arial" w:hAnsi="Arial" w:cs="Arial"/>
                <w:szCs w:val="20"/>
              </w:rPr>
              <w:t>(DCF and</w:t>
            </w:r>
            <w:r>
              <w:rPr>
                <w:rFonts w:ascii="Arial" w:hAnsi="Arial" w:cs="Arial"/>
                <w:szCs w:val="20"/>
              </w:rPr>
              <w:t xml:space="preserve">      </w:t>
            </w:r>
            <w:r w:rsidRPr="001405F3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1405F3">
              <w:rPr>
                <w:rFonts w:ascii="Arial" w:hAnsi="Arial" w:cs="Arial"/>
                <w:szCs w:val="20"/>
              </w:rPr>
              <w:t xml:space="preserve">Federal) </w:t>
            </w:r>
          </w:p>
          <w:p w:rsidR="0059764B" w:rsidRPr="001405F3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1440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 xml:space="preserve">Child's date of birth: _______/_____/_____  or  </w:t>
            </w:r>
          </w:p>
          <w:p w:rsidR="0059764B" w:rsidRPr="001405F3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1440"/>
              <w:rPr>
                <w:rFonts w:ascii="Arial" w:hAnsi="Arial" w:cs="Arial"/>
                <w:szCs w:val="20"/>
              </w:rPr>
            </w:pPr>
            <w:r w:rsidRPr="001405F3">
              <w:rPr>
                <w:rFonts w:ascii="Arial" w:hAnsi="Arial" w:cs="Arial"/>
                <w:szCs w:val="20"/>
              </w:rPr>
              <w:t xml:space="preserve">Date child placed in your care: ____/____/_____ </w:t>
            </w:r>
          </w:p>
          <w:p w:rsidR="0059764B" w:rsidRPr="001405F3" w:rsidRDefault="0059764B" w:rsidP="009C15A8">
            <w:pPr>
              <w:pStyle w:val="Level1"/>
              <w:tabs>
                <w:tab w:val="left" w:pos="-696"/>
                <w:tab w:val="left" w:pos="0"/>
                <w:tab w:val="left" w:pos="384"/>
                <w:tab w:val="left" w:pos="1440"/>
              </w:tabs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[  ]   </w:t>
            </w:r>
            <w:r w:rsidRPr="001405F3">
              <w:rPr>
                <w:rFonts w:ascii="Arial" w:hAnsi="Arial" w:cs="Arial"/>
                <w:szCs w:val="20"/>
              </w:rPr>
              <w:t>Initiation of guardianship of Child which began on _____/____/_____. (DCF only)</w:t>
            </w:r>
          </w:p>
          <w:p w:rsidR="0059764B" w:rsidRPr="001405F3" w:rsidRDefault="0059764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rPr>
                <w:rFonts w:ascii="Univers" w:hAnsi="Univers"/>
                <w:szCs w:val="20"/>
              </w:rPr>
            </w:pPr>
            <w:r w:rsidRPr="001405F3">
              <w:rPr>
                <w:szCs w:val="20"/>
              </w:rPr>
              <w:t xml:space="preserve">Federal </w:t>
            </w:r>
            <w:r w:rsidRPr="001405F3">
              <w:rPr>
                <w:rFonts w:ascii="Univers" w:hAnsi="Univers"/>
                <w:szCs w:val="20"/>
              </w:rPr>
              <w:t>FMLA leave to care for dependent children is limited to children under the age of 18 or, in the case of certain disabilities, under the age of 25.</w:t>
            </w:r>
          </w:p>
          <w:p w:rsidR="0059764B" w:rsidRPr="001405F3" w:rsidRDefault="0059764B" w:rsidP="009C15A8">
            <w:pPr>
              <w:pStyle w:val="Level1"/>
              <w:tabs>
                <w:tab w:val="left" w:pos="-696"/>
                <w:tab w:val="left" w:pos="0"/>
                <w:tab w:val="left" w:pos="384"/>
                <w:tab w:val="left" w:pos="1440"/>
              </w:tabs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[  ]   </w:t>
            </w:r>
            <w:r w:rsidRPr="001405F3">
              <w:rPr>
                <w:rFonts w:ascii="Arial" w:hAnsi="Arial" w:cs="Arial"/>
                <w:szCs w:val="20"/>
              </w:rPr>
              <w:t xml:space="preserve">Care of one's own parent, child (biological, adopted, foster, guardian), or spouse with a serious health </w:t>
            </w:r>
            <w:r>
              <w:rPr>
                <w:rFonts w:ascii="Arial" w:hAnsi="Arial" w:cs="Arial"/>
                <w:szCs w:val="20"/>
              </w:rPr>
              <w:t xml:space="preserve">                     </w:t>
            </w:r>
            <w:r w:rsidRPr="001405F3">
              <w:rPr>
                <w:rFonts w:ascii="Arial" w:hAnsi="Arial" w:cs="Arial"/>
                <w:szCs w:val="20"/>
              </w:rPr>
              <w:t xml:space="preserve">condition requiring medical treatment.  (DCF and Federal) </w:t>
            </w:r>
          </w:p>
          <w:p w:rsidR="0059764B" w:rsidRPr="001405F3" w:rsidRDefault="0059764B" w:rsidP="009C15A8">
            <w:pPr>
              <w:pStyle w:val="Level1"/>
              <w:tabs>
                <w:tab w:val="left" w:pos="-696"/>
                <w:tab w:val="left" w:pos="0"/>
                <w:tab w:val="left" w:pos="384"/>
                <w:tab w:val="left" w:pos="1440"/>
              </w:tabs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[  ]   </w:t>
            </w:r>
            <w:r w:rsidRPr="001405F3">
              <w:rPr>
                <w:rFonts w:ascii="Arial" w:hAnsi="Arial" w:cs="Arial"/>
                <w:szCs w:val="20"/>
              </w:rPr>
              <w:t xml:space="preserve">Care of a family member </w:t>
            </w:r>
            <w:r w:rsidRPr="001405F3">
              <w:rPr>
                <w:rFonts w:ascii="Arial" w:hAnsi="Arial" w:cs="Arial"/>
                <w:b/>
                <w:bCs/>
                <w:i/>
                <w:iCs/>
                <w:szCs w:val="20"/>
              </w:rPr>
              <w:t>other than one's own parent, child or spouse</w:t>
            </w:r>
            <w:r w:rsidRPr="001405F3">
              <w:rPr>
                <w:rFonts w:ascii="Arial" w:hAnsi="Arial" w:cs="Arial"/>
                <w:szCs w:val="20"/>
              </w:rPr>
              <w:t xml:space="preserve"> related by blood, custody</w:t>
            </w:r>
            <w:r>
              <w:rPr>
                <w:rFonts w:ascii="Arial" w:hAnsi="Arial" w:cs="Arial"/>
                <w:szCs w:val="20"/>
              </w:rPr>
              <w:t xml:space="preserve">                         </w:t>
            </w:r>
            <w:r w:rsidRPr="001405F3">
              <w:rPr>
                <w:rFonts w:ascii="Arial" w:hAnsi="Arial" w:cs="Arial"/>
                <w:szCs w:val="20"/>
              </w:rPr>
              <w:t xml:space="preserve"> guardianship or marriage, or committed live-in relationship for an illness requiring continuing care by a health</w:t>
            </w:r>
            <w:r>
              <w:rPr>
                <w:rFonts w:ascii="Arial" w:hAnsi="Arial" w:cs="Arial"/>
                <w:szCs w:val="20"/>
              </w:rPr>
              <w:t xml:space="preserve">         </w:t>
            </w:r>
            <w:r w:rsidRPr="001405F3">
              <w:rPr>
                <w:rFonts w:ascii="Arial" w:hAnsi="Arial" w:cs="Arial"/>
                <w:szCs w:val="20"/>
              </w:rPr>
              <w:t xml:space="preserve"> care provider or a continuing regimen of treatment. (DCF only)</w:t>
            </w:r>
          </w:p>
          <w:p w:rsidR="0059764B" w:rsidRPr="001405F3" w:rsidRDefault="0059764B" w:rsidP="009C15A8">
            <w:pPr>
              <w:pStyle w:val="Level1"/>
              <w:tabs>
                <w:tab w:val="left" w:pos="-696"/>
                <w:tab w:val="left" w:pos="0"/>
                <w:tab w:val="left" w:pos="384"/>
                <w:tab w:val="left" w:pos="1440"/>
              </w:tabs>
              <w:spacing w:line="360" w:lineRule="auto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[  ]   </w:t>
            </w:r>
            <w:r w:rsidRPr="001405F3">
              <w:rPr>
                <w:rFonts w:ascii="Arial" w:hAnsi="Arial" w:cs="Arial"/>
                <w:szCs w:val="20"/>
              </w:rPr>
              <w:t xml:space="preserve">Unable to perform the functions of the position due to your own serious illness requiring continuing care by a </w:t>
            </w:r>
            <w:r>
              <w:rPr>
                <w:rFonts w:ascii="Arial" w:hAnsi="Arial" w:cs="Arial"/>
                <w:szCs w:val="20"/>
              </w:rPr>
              <w:t xml:space="preserve">          </w:t>
            </w:r>
            <w:r w:rsidRPr="001405F3">
              <w:rPr>
                <w:rFonts w:ascii="Arial" w:hAnsi="Arial" w:cs="Arial"/>
                <w:szCs w:val="20"/>
              </w:rPr>
              <w:t>health care provider or a continuing regimen of treatment. (DCM and Federal).</w:t>
            </w:r>
          </w:p>
          <w:p w:rsidR="0059764B" w:rsidRPr="009C15A8" w:rsidRDefault="0059764B">
            <w:pPr>
              <w:tabs>
                <w:tab w:val="center" w:pos="5064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05F3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Contact Human Resources Department </w:t>
            </w:r>
            <w:r w:rsidRPr="001405F3">
              <w:rPr>
                <w:rFonts w:ascii="Arial" w:hAnsi="Arial" w:cs="Arial"/>
                <w:b/>
                <w:bCs/>
                <w:szCs w:val="20"/>
              </w:rPr>
              <w:t>for further clarification on Family/Medical Leave.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spacing w:line="360" w:lineRule="auto"/>
              <w:rPr>
                <w:sz w:val="16"/>
                <w:szCs w:val="16"/>
              </w:rPr>
            </w:pPr>
            <w:r w:rsidRPr="009C15A8">
              <w:rPr>
                <w:b/>
                <w:bCs/>
                <w:smallCaps/>
                <w:sz w:val="16"/>
                <w:szCs w:val="16"/>
              </w:rPr>
              <w:t>Your responsibilities include</w:t>
            </w:r>
            <w:r w:rsidRPr="009C15A8">
              <w:rPr>
                <w:smallCaps/>
                <w:sz w:val="16"/>
                <w:szCs w:val="16"/>
              </w:rPr>
              <w:t>: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3600" w:hanging="360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b/>
                <w:i/>
                <w:sz w:val="16"/>
                <w:szCs w:val="16"/>
              </w:rPr>
              <w:t>Complete a Medical Certification Form</w:t>
            </w:r>
            <w:r w:rsidRPr="009C15A8">
              <w:rPr>
                <w:rFonts w:ascii="Arial" w:hAnsi="Arial" w:cs="Arial"/>
                <w:sz w:val="16"/>
                <w:szCs w:val="16"/>
              </w:rPr>
              <w:t xml:space="preserve"> - you must complete a Medical Certification Form as soon as possible or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3600" w:hanging="360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sz w:val="16"/>
                <w:szCs w:val="16"/>
              </w:rPr>
              <w:t xml:space="preserve"> within 15 days.  Approval of your leave may be delayed until this form is submitted.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3600" w:hanging="360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Pay your premiums to continue benefits - </w:t>
            </w:r>
            <w:r w:rsidRPr="009C15A8">
              <w:rPr>
                <w:rFonts w:ascii="Arial" w:hAnsi="Arial" w:cs="Arial"/>
                <w:sz w:val="16"/>
                <w:szCs w:val="16"/>
              </w:rPr>
              <w:t>you are responsible for paying your share of your health and other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3600" w:hanging="360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sz w:val="16"/>
                <w:szCs w:val="16"/>
              </w:rPr>
              <w:t xml:space="preserve"> insurance premiums while you are on leave.  Contact the Faculty and Staff Benefits Office.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3600" w:hanging="3600"/>
              <w:rPr>
                <w:rFonts w:ascii="Arial" w:hAnsi="Arial" w:cs="Arial"/>
                <w:sz w:val="16"/>
                <w:szCs w:val="16"/>
              </w:rPr>
            </w:pP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spacing w:line="360" w:lineRule="auto"/>
              <w:rPr>
                <w:sz w:val="16"/>
                <w:szCs w:val="16"/>
              </w:rPr>
            </w:pPr>
            <w:r w:rsidRPr="009C15A8">
              <w:rPr>
                <w:b/>
                <w:bCs/>
                <w:smallCaps/>
                <w:sz w:val="16"/>
                <w:szCs w:val="16"/>
              </w:rPr>
              <w:t>Before you return: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3600" w:hanging="360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b/>
                <w:i/>
                <w:sz w:val="16"/>
                <w:szCs w:val="16"/>
              </w:rPr>
              <w:t>If you’re going out for your own illness</w:t>
            </w:r>
            <w:r w:rsidRPr="009C15A8">
              <w:rPr>
                <w:rFonts w:ascii="Arial" w:hAnsi="Arial" w:cs="Arial"/>
                <w:sz w:val="16"/>
                <w:szCs w:val="16"/>
              </w:rPr>
              <w:t xml:space="preserve"> - you may be requested to complete a Return to Work Medical 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3600" w:hanging="360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sz w:val="16"/>
                <w:szCs w:val="16"/>
              </w:rPr>
              <w:t>Certification Form before you will be permitted to return to work.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3600" w:hanging="3600"/>
              <w:rPr>
                <w:rFonts w:ascii="Arial" w:hAnsi="Arial" w:cs="Arial"/>
                <w:sz w:val="16"/>
                <w:szCs w:val="16"/>
              </w:rPr>
            </w:pP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b/>
                <w:bCs/>
                <w:smallCaps/>
                <w:sz w:val="16"/>
                <w:szCs w:val="16"/>
              </w:rPr>
              <w:t>If you do not return to work: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If you cannot return due to medical condition - </w:t>
            </w:r>
            <w:r w:rsidRPr="009C15A8">
              <w:rPr>
                <w:rFonts w:ascii="Arial" w:hAnsi="Arial" w:cs="Arial"/>
                <w:sz w:val="16"/>
                <w:szCs w:val="16"/>
              </w:rPr>
              <w:t>you must present another Medical Certification Form from the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sz w:val="16"/>
                <w:szCs w:val="16"/>
              </w:rPr>
              <w:t>appropriate health care provider stating that, as of the date that your leave expired, you are either unable to</w:t>
            </w:r>
          </w:p>
          <w:p w:rsidR="0059764B" w:rsidRPr="009C15A8" w:rsidRDefault="0059764B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sz w:val="16"/>
                <w:szCs w:val="16"/>
              </w:rPr>
              <w:t>perform the functions of your position or that you are needed to care for your relation.</w:t>
            </w:r>
          </w:p>
          <w:p w:rsidR="0059764B" w:rsidRDefault="0059764B">
            <w:pPr>
              <w:pBdr>
                <w:bottom w:val="single" w:sz="12" w:space="1" w:color="auto"/>
              </w:pBdr>
              <w:tabs>
                <w:tab w:val="left" w:pos="-696"/>
                <w:tab w:val="left" w:pos="0"/>
                <w:tab w:val="left" w:pos="384"/>
                <w:tab w:val="left" w:pos="1440"/>
              </w:tabs>
              <w:ind w:left="4320" w:hanging="4320"/>
              <w:rPr>
                <w:rFonts w:ascii="Arial" w:hAnsi="Arial" w:cs="Arial"/>
                <w:sz w:val="16"/>
                <w:szCs w:val="16"/>
              </w:rPr>
            </w:pPr>
          </w:p>
          <w:p w:rsidR="0059764B" w:rsidRPr="009C15A8" w:rsidRDefault="0059764B">
            <w:pPr>
              <w:pBdr>
                <w:bottom w:val="single" w:sz="12" w:space="1" w:color="auto"/>
              </w:pBdr>
              <w:tabs>
                <w:tab w:val="left" w:pos="-696"/>
                <w:tab w:val="left" w:pos="0"/>
                <w:tab w:val="left" w:pos="384"/>
                <w:tab w:val="left" w:pos="1440"/>
              </w:tabs>
              <w:ind w:left="4320" w:hanging="4320"/>
              <w:rPr>
                <w:rFonts w:ascii="Arial" w:hAnsi="Arial" w:cs="Arial"/>
                <w:sz w:val="16"/>
                <w:szCs w:val="16"/>
              </w:rPr>
            </w:pPr>
          </w:p>
          <w:p w:rsidR="0059764B" w:rsidRDefault="0059764B" w:rsidP="00E26CDD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9C15A8">
              <w:rPr>
                <w:rFonts w:ascii="Arial" w:hAnsi="Arial" w:cs="Arial"/>
                <w:sz w:val="14"/>
                <w:szCs w:val="14"/>
              </w:rPr>
              <w:t>Employee’s Signature/Date</w:t>
            </w:r>
            <w:r w:rsidRPr="009C15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764B" w:rsidRPr="001405F3" w:rsidRDefault="0059764B" w:rsidP="00E26CDD">
            <w:pPr>
              <w:tabs>
                <w:tab w:val="left" w:pos="-696"/>
                <w:tab w:val="left" w:pos="0"/>
                <w:tab w:val="left" w:pos="384"/>
                <w:tab w:val="left" w:pos="1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:rsidR="0059764B" w:rsidRDefault="0059764B" w:rsidP="005E7BC2">
      <w:pPr>
        <w:tabs>
          <w:tab w:val="left" w:pos="-696"/>
          <w:tab w:val="left" w:pos="0"/>
          <w:tab w:val="left" w:pos="384"/>
          <w:tab w:val="left" w:pos="1440"/>
        </w:tabs>
      </w:pPr>
    </w:p>
    <w:sectPr w:rsidR="0059764B" w:rsidSect="00E12CB3">
      <w:footerReference w:type="even" r:id="rId9"/>
      <w:footerReference w:type="default" r:id="rId10"/>
      <w:endnotePr>
        <w:numFmt w:val="decimal"/>
      </w:endnotePr>
      <w:pgSz w:w="12240" w:h="15840"/>
      <w:pgMar w:top="648" w:right="792" w:bottom="648" w:left="792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5C" w:rsidRDefault="004D225C">
      <w:r>
        <w:separator/>
      </w:r>
    </w:p>
  </w:endnote>
  <w:endnote w:type="continuationSeparator" w:id="0">
    <w:p w:rsidR="004D225C" w:rsidRDefault="004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B" w:rsidRDefault="0059764B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64B" w:rsidRDefault="0059764B" w:rsidP="000C7B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B" w:rsidRDefault="0059764B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25C">
      <w:rPr>
        <w:rStyle w:val="PageNumber"/>
        <w:noProof/>
      </w:rPr>
      <w:t>1</w:t>
    </w:r>
    <w:r>
      <w:rPr>
        <w:rStyle w:val="PageNumber"/>
      </w:rPr>
      <w:fldChar w:fldCharType="end"/>
    </w:r>
  </w:p>
  <w:p w:rsidR="0059764B" w:rsidRDefault="0059764B" w:rsidP="000C7BF6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5C" w:rsidRDefault="004D225C">
      <w:r>
        <w:separator/>
      </w:r>
    </w:p>
  </w:footnote>
  <w:footnote w:type="continuationSeparator" w:id="0">
    <w:p w:rsidR="004D225C" w:rsidRDefault="004D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CEC0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384"/>
        <w:lvlJc w:val="left"/>
        <w:pPr>
          <w:ind w:left="384" w:hanging="384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5C"/>
    <w:rsid w:val="00016FF5"/>
    <w:rsid w:val="00025EEA"/>
    <w:rsid w:val="00041F2D"/>
    <w:rsid w:val="000659E8"/>
    <w:rsid w:val="00082734"/>
    <w:rsid w:val="00082A2E"/>
    <w:rsid w:val="000B4B2B"/>
    <w:rsid w:val="000C7BF6"/>
    <w:rsid w:val="000D39A3"/>
    <w:rsid w:val="000E130C"/>
    <w:rsid w:val="00103C29"/>
    <w:rsid w:val="001405F3"/>
    <w:rsid w:val="00156E11"/>
    <w:rsid w:val="001E22EB"/>
    <w:rsid w:val="00223241"/>
    <w:rsid w:val="00234E90"/>
    <w:rsid w:val="00276EF2"/>
    <w:rsid w:val="002A0657"/>
    <w:rsid w:val="002C3A65"/>
    <w:rsid w:val="002D012F"/>
    <w:rsid w:val="003A09C6"/>
    <w:rsid w:val="003C00FE"/>
    <w:rsid w:val="003D05D1"/>
    <w:rsid w:val="003D3F21"/>
    <w:rsid w:val="003E0E3C"/>
    <w:rsid w:val="003E677D"/>
    <w:rsid w:val="00400915"/>
    <w:rsid w:val="00424D9A"/>
    <w:rsid w:val="004273B4"/>
    <w:rsid w:val="0043549B"/>
    <w:rsid w:val="004464D0"/>
    <w:rsid w:val="00451CE9"/>
    <w:rsid w:val="00495639"/>
    <w:rsid w:val="00496027"/>
    <w:rsid w:val="004D225C"/>
    <w:rsid w:val="004F6F23"/>
    <w:rsid w:val="0050504D"/>
    <w:rsid w:val="00510D9A"/>
    <w:rsid w:val="0053064A"/>
    <w:rsid w:val="00533F9F"/>
    <w:rsid w:val="00587C03"/>
    <w:rsid w:val="0059567C"/>
    <w:rsid w:val="0059764B"/>
    <w:rsid w:val="005E57E4"/>
    <w:rsid w:val="005E7BC2"/>
    <w:rsid w:val="005F4200"/>
    <w:rsid w:val="00617885"/>
    <w:rsid w:val="00631FA9"/>
    <w:rsid w:val="0064469D"/>
    <w:rsid w:val="0065255F"/>
    <w:rsid w:val="00696DA0"/>
    <w:rsid w:val="007029AF"/>
    <w:rsid w:val="00767C7F"/>
    <w:rsid w:val="00805EFE"/>
    <w:rsid w:val="0087308E"/>
    <w:rsid w:val="00884125"/>
    <w:rsid w:val="0089544F"/>
    <w:rsid w:val="008970BA"/>
    <w:rsid w:val="008C6725"/>
    <w:rsid w:val="00963AAF"/>
    <w:rsid w:val="00975885"/>
    <w:rsid w:val="0099317A"/>
    <w:rsid w:val="009C0A4A"/>
    <w:rsid w:val="009C15A8"/>
    <w:rsid w:val="009C1CFE"/>
    <w:rsid w:val="009C3121"/>
    <w:rsid w:val="00A70A2A"/>
    <w:rsid w:val="00A76BD5"/>
    <w:rsid w:val="00AA1EB9"/>
    <w:rsid w:val="00AA2FEE"/>
    <w:rsid w:val="00AA597F"/>
    <w:rsid w:val="00AC6FD2"/>
    <w:rsid w:val="00AE4C34"/>
    <w:rsid w:val="00AF4A61"/>
    <w:rsid w:val="00AF4E0A"/>
    <w:rsid w:val="00B11F8D"/>
    <w:rsid w:val="00B31DD9"/>
    <w:rsid w:val="00B33C60"/>
    <w:rsid w:val="00B8055B"/>
    <w:rsid w:val="00BA6701"/>
    <w:rsid w:val="00BB4FE8"/>
    <w:rsid w:val="00BB58E9"/>
    <w:rsid w:val="00C223E2"/>
    <w:rsid w:val="00C32AA5"/>
    <w:rsid w:val="00C45A41"/>
    <w:rsid w:val="00CB0BEA"/>
    <w:rsid w:val="00D210F8"/>
    <w:rsid w:val="00D3007D"/>
    <w:rsid w:val="00D3210F"/>
    <w:rsid w:val="00D71E75"/>
    <w:rsid w:val="00D84644"/>
    <w:rsid w:val="00DB7231"/>
    <w:rsid w:val="00DD586A"/>
    <w:rsid w:val="00DD58D3"/>
    <w:rsid w:val="00DF5472"/>
    <w:rsid w:val="00E02022"/>
    <w:rsid w:val="00E12CB3"/>
    <w:rsid w:val="00E26CDD"/>
    <w:rsid w:val="00E8406C"/>
    <w:rsid w:val="00E952C2"/>
    <w:rsid w:val="00EA1473"/>
    <w:rsid w:val="00F12906"/>
    <w:rsid w:val="00F73831"/>
    <w:rsid w:val="00F94AF9"/>
    <w:rsid w:val="00FD22F3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3EA"/>
    <w:rPr>
      <w:sz w:val="20"/>
      <w:szCs w:val="24"/>
    </w:rPr>
  </w:style>
  <w:style w:type="character" w:styleId="PageNumber">
    <w:name w:val="page number"/>
    <w:basedOn w:val="DefaultParagraphFont"/>
    <w:uiPriority w:val="99"/>
    <w:rsid w:val="004F6F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3EA"/>
    <w:rPr>
      <w:sz w:val="20"/>
      <w:szCs w:val="24"/>
    </w:rPr>
  </w:style>
  <w:style w:type="character" w:styleId="PageNumber">
    <w:name w:val="page number"/>
    <w:basedOn w:val="DefaultParagraphFont"/>
    <w:uiPriority w:val="99"/>
    <w:rsid w:val="004F6F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TP0300036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9ED7D2-9FAA-4E7B-882C-BA8C83090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TP030003674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1</cp:revision>
  <cp:lastPrinted>2006-01-23T22:39:00Z</cp:lastPrinted>
  <dcterms:created xsi:type="dcterms:W3CDTF">2012-08-12T11:15:00Z</dcterms:created>
  <dcterms:modified xsi:type="dcterms:W3CDTF">2012-08-12T11:15:00Z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TC300036749990</vt:lpwstr>
  </property>
</Properties>
</file>