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FA" w:rsidRDefault="002522E1">
      <w:pPr>
        <w:pStyle w:val="Title"/>
        <w:spacing w:line="35" w:lineRule="atLeast"/>
      </w:pPr>
      <w:r>
        <w:t xml:space="preserve"> Learning Goal</w:t>
      </w:r>
    </w:p>
    <w:p w:rsidR="002318FA" w:rsidRDefault="002318FA">
      <w:pPr>
        <w:pStyle w:val="Title"/>
        <w:spacing w:line="35" w:lineRule="atLeast"/>
      </w:pPr>
    </w:p>
    <w:p w:rsidR="002318FA" w:rsidRDefault="002318FA">
      <w:pPr>
        <w:spacing w:line="35" w:lineRule="atLeast"/>
      </w:pPr>
      <w:r>
        <w:rPr>
          <w:noProof/>
        </w:rPr>
        <w:pict>
          <v:group id="_x0000_s1148" style="position:absolute;margin-left:3.6pt;margin-top:498.25pt;width:496.8pt;height:25.2pt;z-index:251658240" coordorigin="1152,1944" coordsize="9936,504" o:allowincell="f">
            <v:line id="_x0000_s1149" style="position:absolute" from="1152,1944" to="11088,1944" strokecolor="#969696"/>
            <v:line id="_x0000_s1150" style="position:absolute" from="1152,2197" to="11088,2197" strokecolor="#969696"/>
            <v:line id="_x0000_s1151" style="position:absolute" from="1152,2448" to="11088,2448" strokecolor="#969696"/>
            <w10:wrap type="squar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margin-left:3.6pt;margin-top:467.2pt;width:259.2pt;height:14.4pt;z-index:251667456" o:allowincell="f" filled="f" stroked="f">
            <v:textbox inset="0,0,0,0">
              <w:txbxContent>
                <w:p w:rsidR="002318FA" w:rsidRDefault="002522E1">
                  <w:r>
                    <w:rPr>
                      <w:i/>
                    </w:rPr>
                    <w:t>(How will you prove that you have achieved your goal?)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_x0000_s1142" style="position:absolute;margin-left:3.6pt;margin-top:389.5pt;width:496.8pt;height:25.2pt;z-index:251656192" coordorigin="1152,1944" coordsize="9936,504" o:allowincell="f">
            <v:line id="_x0000_s1143" style="position:absolute" from="1152,1944" to="11088,1944" strokecolor="#969696"/>
            <v:line id="_x0000_s1144" style="position:absolute" from="1152,2197" to="11088,2197" strokecolor="#969696"/>
            <v:line id="_x0000_s1145" style="position:absolute" from="1152,2448" to="11088,2448" strokecolor="#969696"/>
            <w10:wrap type="square"/>
          </v:group>
        </w:pict>
      </w:r>
      <w:r>
        <w:rPr>
          <w:noProof/>
        </w:rPr>
        <w:pict>
          <v:shape id="_x0000_s1160" type="#_x0000_t202" style="position:absolute;margin-left:3.6pt;margin-top:359.2pt;width:331.2pt;height:14.4pt;z-index:251666432" o:allowincell="f" filled="f" stroked="f">
            <v:textbox inset="0,0,0,0">
              <w:txbxContent>
                <w:p w:rsidR="002318FA" w:rsidRDefault="002522E1">
                  <w:r>
                    <w:rPr>
                      <w:i/>
                    </w:rPr>
                    <w:t>(What criteria will you use to determine whether you have met your goal?)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59" type="#_x0000_t202" style="position:absolute;margin-left:3.6pt;margin-top:251.2pt;width:187.2pt;height:14.4pt;z-index:251665408" o:allowincell="f" filled="f" stroked="f">
            <v:textbox inset="0,0,0,0">
              <w:txbxContent>
                <w:p w:rsidR="002318FA" w:rsidRDefault="002522E1">
                  <w:r>
                    <w:rPr>
                      <w:i/>
                    </w:rPr>
                    <w:t>(What specific resources will you use?)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_x0000_s1136" style="position:absolute;margin-left:3.6pt;margin-top:281.5pt;width:496.8pt;height:25.2pt;z-index:251654144" coordorigin="1152,1944" coordsize="9936,504" o:allowincell="f">
            <v:line id="_x0000_s1137" style="position:absolute" from="1152,1944" to="11088,1944" strokecolor="#969696"/>
            <v:line id="_x0000_s1138" style="position:absolute" from="1152,2197" to="11088,2197" strokecolor="#969696"/>
            <v:line id="_x0000_s1139" style="position:absolute" from="1152,2448" to="11088,2448" strokecolor="#969696"/>
            <w10:wrap type="square"/>
          </v:group>
        </w:pict>
      </w:r>
      <w:r>
        <w:rPr>
          <w:noProof/>
        </w:rPr>
        <w:pict>
          <v:group id="_x0000_s1130" style="position:absolute;margin-left:3.6pt;margin-top:174.25pt;width:496.8pt;height:25.2pt;z-index:251652096" coordorigin="1152,1944" coordsize="9936,504" o:regroupid="7" o:allowincell="f">
            <v:line id="_x0000_s1131" style="position:absolute" from="1152,1944" to="11088,1944" strokecolor="#969696"/>
            <v:line id="_x0000_s1132" style="position:absolute" from="1152,2197" to="11088,2197" strokecolor="#969696"/>
            <v:line id="_x0000_s1133" style="position:absolute" from="1152,2448" to="11088,2448" strokecolor="#969696"/>
            <w10:wrap type="square"/>
          </v:group>
        </w:pict>
      </w:r>
      <w:r>
        <w:rPr>
          <w:noProof/>
        </w:rPr>
        <w:pict>
          <v:shape id="_x0000_s1157" type="#_x0000_t202" style="position:absolute;margin-left:3.6pt;margin-top:143.2pt;width:338.4pt;height:14.4pt;z-index:251664384" o:allowincell="f" filled="f" stroked="f">
            <v:textbox style="mso-next-textbox:#_x0000_s1157" inset="0,0,0,0">
              <w:txbxContent>
                <w:p w:rsidR="002318FA" w:rsidRDefault="002522E1">
                  <w:r>
                    <w:rPr>
                      <w:i/>
                    </w:rPr>
                    <w:t>(What specific knowledge, information, skills do you need to acquire?)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20" type="#_x0000_t202" style="position:absolute;margin-left:3.6pt;margin-top:20.8pt;width:496.8pt;height:79.2pt;z-index:251659264" o:regroupid="9" o:allowincell="f" filled="f" stroked="f">
            <v:textbox style="mso-next-textbox:#_x0000_s1120" inset="0,0,0,0">
              <w:txbxContent>
                <w:p w:rsidR="002318FA" w:rsidRDefault="002522E1">
                  <w:r>
                    <w:t>My learning goal for</w:t>
                  </w:r>
                </w:p>
                <w:p w:rsidR="002318FA" w:rsidRDefault="002318FA"/>
                <w:p w:rsidR="002318FA" w:rsidRDefault="002318FA"/>
                <w:p w:rsidR="002318FA" w:rsidRDefault="002318FA"/>
                <w:p w:rsidR="002318FA" w:rsidRDefault="002318FA"/>
                <w:p w:rsidR="002318FA" w:rsidRDefault="002318FA"/>
                <w:p w:rsidR="002318FA" w:rsidRDefault="002318FA"/>
                <w:p w:rsidR="002318FA" w:rsidRDefault="002318FA"/>
                <w:p w:rsidR="002318FA" w:rsidRDefault="002522E1">
                  <w:r>
                    <w:t xml:space="preserve"> </w:t>
                  </w:r>
                </w:p>
                <w:p w:rsidR="002318FA" w:rsidRDefault="002318FA"/>
                <w:p w:rsidR="002318FA" w:rsidRDefault="002318FA">
                  <w:pPr>
                    <w:rPr>
                      <w:i/>
                    </w:rPr>
                  </w:pPr>
                </w:p>
                <w:p w:rsidR="002318FA" w:rsidRDefault="002318FA">
                  <w:pPr>
                    <w:rPr>
                      <w:i/>
                    </w:rPr>
                  </w:pPr>
                </w:p>
                <w:p w:rsidR="002318FA" w:rsidRDefault="002318FA"/>
                <w:p w:rsidR="002318FA" w:rsidRDefault="002318FA"/>
                <w:p w:rsidR="002318FA" w:rsidRDefault="002318FA"/>
              </w:txbxContent>
            </v:textbox>
            <w10:wrap type="square"/>
          </v:shape>
        </w:pict>
      </w:r>
      <w:r>
        <w:rPr>
          <w:noProof/>
        </w:rPr>
        <w:pict>
          <v:group id="_x0000_s1084" style="position:absolute;margin-left:3.6pt;margin-top:66.25pt;width:496.8pt;height:25.2pt;z-index:251660288" coordorigin="1152,1944" coordsize="9936,504" o:regroupid="10" o:allowincell="f">
            <v:line id="_x0000_s1085" style="position:absolute" from="1152,1944" to="11088,1944" strokecolor="#969696"/>
            <v:line id="_x0000_s1086" style="position:absolute" from="1152,2197" to="11088,2197" strokecolor="#969696"/>
            <v:line id="_x0000_s1087" style="position:absolute" from="1152,2448" to="11088,2448" strokecolor="#969696"/>
            <w10:wrap type="square"/>
          </v:group>
        </w:pict>
      </w:r>
      <w:r>
        <w:rPr>
          <w:noProof/>
        </w:rPr>
        <w:pict>
          <v:line id="_x0000_s1121" style="position:absolute;z-index:251661312" from="97.2pt,31.6pt" to="392.4pt,31.6pt" o:regroupid="10" o:allowincell="f" strokecolor="#969696">
            <w10:wrap type="square"/>
          </v:line>
        </w:pict>
      </w:r>
      <w:r>
        <w:rPr>
          <w:noProof/>
        </w:rPr>
        <w:pict>
          <v:shape id="_x0000_s1156" type="#_x0000_t202" style="position:absolute;margin-left:3.6pt;margin-top:35.2pt;width:230.4pt;height:14.4pt;z-index:251663360" o:allowincell="f" filled="f" stroked="f">
            <v:textbox style="mso-next-textbox:#_x0000_s1156" inset="0,0,0,0">
              <w:txbxContent>
                <w:p w:rsidR="002318FA" w:rsidRDefault="002522E1">
                  <w:r>
                    <w:rPr>
                      <w:i/>
                    </w:rPr>
                    <w:t>(What will you learn and when will you learn it by?)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53" type="#_x0000_t202" style="position:absolute;margin-left:392.4pt;margin-top:20.8pt;width:93.6pt;height:14.4pt;z-index:251662336" o:regroupid="8" o:allowincell="f" filled="f" stroked="f">
            <v:textbox style="mso-next-textbox:#_x0000_s1153" inset="0,0,0,0">
              <w:txbxContent>
                <w:p w:rsidR="002318FA" w:rsidRDefault="002522E1">
                  <w:r>
                    <w:t>(subject or topic) is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_x0000_s1110" style="position:absolute;margin-left:306pt;margin-top:575.2pt;width:172.8pt;height:36pt;z-index:251651072" coordorigin="7488,11088" coordsize="3456,720" o:allowincell="f">
            <v:shape id="_x0000_s1099" type="#_x0000_t202" style="position:absolute;left:7488;top:11088;width:3456;height:720" filled="f" stroked="f">
              <v:textbox style="mso-next-textbox:#_x0000_s1099">
                <w:txbxContent>
                  <w:p w:rsidR="002318FA" w:rsidRDefault="002522E1">
                    <w:r>
                      <w:t>Date:</w:t>
                    </w:r>
                  </w:p>
                </w:txbxContent>
              </v:textbox>
            </v:shape>
            <v:line id="_x0000_s1101" style="position:absolute" from="8208,11421" to="10944,11421" strokecolor="#969696"/>
            <w10:wrap type="square"/>
          </v:group>
        </w:pict>
      </w:r>
      <w:r>
        <w:rPr>
          <w:noProof/>
        </w:rPr>
        <w:pict>
          <v:group id="_x0000_s1109" style="position:absolute;margin-left:-3.6pt;margin-top:575.2pt;width:302.4pt;height:36pt;z-index:251650048" coordorigin="1296,11088" coordsize="6048,720" o:allowincell="f">
            <v:shape id="_x0000_s1098" type="#_x0000_t202" style="position:absolute;left:1296;top:11088;width:6048;height:720" filled="f" stroked="f">
              <v:textbox style="mso-next-textbox:#_x0000_s1098">
                <w:txbxContent>
                  <w:p w:rsidR="002318FA" w:rsidRDefault="002522E1">
                    <w:r>
                      <w:t xml:space="preserve">Name:  </w:t>
                    </w:r>
                  </w:p>
                </w:txbxContent>
              </v:textbox>
            </v:shape>
            <v:line id="_x0000_s1100" style="position:absolute" from="2160,11421" to="7200,11421" strokecolor="#969696"/>
            <w10:wrap type="square"/>
          </v:group>
        </w:pict>
      </w:r>
      <w:r>
        <w:rPr>
          <w:noProof/>
        </w:rPr>
        <w:pict>
          <v:shape id="_x0000_s1147" type="#_x0000_t202" style="position:absolute;margin-left:3.6pt;margin-top:452.8pt;width:496.8pt;height:93.6pt;z-index:251657216" o:allowincell="f" filled="f" stroked="f">
            <v:textbox style="mso-next-textbox:#_x0000_s1147" inset="0,0,0,0">
              <w:txbxContent>
                <w:p w:rsidR="002318FA" w:rsidRDefault="002522E1">
                  <w:r>
                    <w:t>To demonstrate that I have achieved my goal, I will</w:t>
                  </w:r>
                </w:p>
                <w:p w:rsidR="002318FA" w:rsidRDefault="002318FA"/>
                <w:p w:rsidR="002318FA" w:rsidRDefault="002318FA"/>
                <w:p w:rsidR="002318FA" w:rsidRDefault="002318FA"/>
                <w:p w:rsidR="002318FA" w:rsidRDefault="002318FA"/>
                <w:p w:rsidR="002318FA" w:rsidRDefault="002318FA"/>
              </w:txbxContent>
            </v:textbox>
            <w10:wrap type="square"/>
          </v:shape>
        </w:pict>
      </w:r>
      <w:r>
        <w:rPr>
          <w:noProof/>
        </w:rPr>
        <w:pict>
          <v:shape id="_x0000_s1141" type="#_x0000_t202" style="position:absolute;margin-left:3.6pt;margin-top:344.8pt;width:496.8pt;height:93.6pt;z-index:251655168" o:allowincell="f" filled="f" stroked="f">
            <v:textbox style="mso-next-textbox:#_x0000_s1141" inset="0,0,0,0">
              <w:txbxContent>
                <w:p w:rsidR="002318FA" w:rsidRDefault="002522E1">
                  <w:r>
                    <w:t>To determine whether I have achieved that goal, I will</w:t>
                  </w:r>
                </w:p>
                <w:p w:rsidR="002318FA" w:rsidRDefault="002318FA"/>
                <w:p w:rsidR="002318FA" w:rsidRDefault="002318FA"/>
                <w:p w:rsidR="002318FA" w:rsidRDefault="002318FA"/>
                <w:p w:rsidR="002318FA" w:rsidRDefault="002318FA"/>
                <w:p w:rsidR="002318FA" w:rsidRDefault="002318FA"/>
                <w:p w:rsidR="002318FA" w:rsidRDefault="002318FA"/>
              </w:txbxContent>
            </v:textbox>
            <w10:wrap type="square"/>
          </v:shape>
        </w:pict>
      </w:r>
      <w:r>
        <w:rPr>
          <w:noProof/>
        </w:rPr>
        <w:pict>
          <v:shape id="_x0000_s1135" type="#_x0000_t202" style="position:absolute;margin-left:3.6pt;margin-top:236.8pt;width:496.8pt;height:93.6pt;z-index:251653120" o:allowincell="f" filled="f" stroked="f">
            <v:textbox style="mso-next-textbox:#_x0000_s1135" inset="0,0,0,0">
              <w:txbxContent>
                <w:p w:rsidR="002318FA" w:rsidRDefault="002522E1">
                  <w:r>
                    <w:t>To acquire that knowledge, I will use</w:t>
                  </w:r>
                </w:p>
                <w:p w:rsidR="002318FA" w:rsidRDefault="002318FA"/>
                <w:p w:rsidR="002318FA" w:rsidRDefault="002318FA"/>
                <w:p w:rsidR="002318FA" w:rsidRDefault="002318FA"/>
                <w:p w:rsidR="002318FA" w:rsidRDefault="002318FA"/>
                <w:p w:rsidR="002318FA" w:rsidRDefault="002318FA"/>
                <w:p w:rsidR="002318FA" w:rsidRDefault="002318FA"/>
              </w:txbxContent>
            </v:textbox>
            <w10:wrap type="square"/>
          </v:shape>
        </w:pict>
      </w:r>
      <w:r>
        <w:rPr>
          <w:noProof/>
        </w:rPr>
        <w:pict>
          <v:shape id="_x0000_s1128" type="#_x0000_t202" style="position:absolute;margin-left:3.6pt;margin-top:128.8pt;width:496.8pt;height:93.6pt;z-index:251648000" o:regroupid="6" o:allowincell="f" filled="f" stroked="f">
            <v:textbox inset="0,0,0,0">
              <w:txbxContent>
                <w:p w:rsidR="002318FA" w:rsidRDefault="002522E1">
                  <w:r>
                    <w:t>To achieve my learning goal, I must learn</w:t>
                  </w:r>
                </w:p>
                <w:p w:rsidR="002318FA" w:rsidRDefault="002318FA"/>
                <w:p w:rsidR="002318FA" w:rsidRDefault="002318FA"/>
                <w:p w:rsidR="002318FA" w:rsidRDefault="002318FA"/>
                <w:p w:rsidR="002318FA" w:rsidRDefault="002318FA">
                  <w:pPr>
                    <w:rPr>
                      <w:i/>
                    </w:rPr>
                  </w:pPr>
                </w:p>
                <w:p w:rsidR="002318FA" w:rsidRDefault="002318FA">
                  <w:pPr>
                    <w:rPr>
                      <w:i/>
                    </w:rPr>
                  </w:pPr>
                </w:p>
                <w:p w:rsidR="002318FA" w:rsidRDefault="002318FA"/>
                <w:p w:rsidR="002318FA" w:rsidRDefault="002318FA"/>
                <w:p w:rsidR="002318FA" w:rsidRDefault="002318FA"/>
              </w:txbxContent>
            </v:textbox>
            <w10:wrap type="square"/>
          </v:shape>
        </w:pict>
      </w:r>
    </w:p>
    <w:sectPr w:rsidR="002318FA" w:rsidSect="002318FA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2AF8"/>
    <w:rsid w:val="002318FA"/>
    <w:rsid w:val="002522E1"/>
    <w:rsid w:val="005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8"/>
        <o:entry new="10" old="9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F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8FA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AppData\Roaming\Microsoft\Templates\EdWorld_LearningGo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4022FAB-31C4-4E43-9AE1-D8B5DE56AC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EdWorld_LearningGoal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Behavior Goal</vt:lpstr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dcterms:created xsi:type="dcterms:W3CDTF">2012-04-14T05:41:00Z</dcterms:created>
  <dcterms:modified xsi:type="dcterms:W3CDTF">2012-04-14T05:42:00Z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TC018755859991</vt:lpwstr>
  </property>
</Properties>
</file>