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9576"/>
      </w:tblGrid>
      <w:tr w:rsidR="006C77D9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6C77D9" w:rsidRPr="00F33943" w:rsidRDefault="00B872C5" w:rsidP="000B1075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t>Family Relationship Building Project</w:t>
            </w:r>
          </w:p>
        </w:tc>
      </w:tr>
      <w:bookmarkStart w:id="0" w:name="Text1"/>
      <w:tr w:rsidR="00684881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353E74" w:rsidRPr="00046AF7" w:rsidRDefault="002F5D59" w:rsidP="00046AF7">
            <w:pPr>
              <w:pStyle w:val="Heading5"/>
            </w:pPr>
            <w:r w:rsidRPr="00F33943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F33943">
              <w:rPr>
                <w:highlight w:val="lightGray"/>
              </w:rPr>
              <w:instrText xml:space="preserve"> FORMTEXT </w:instrText>
            </w:r>
            <w:r w:rsidRPr="00F33943">
              <w:rPr>
                <w:highlight w:val="lightGray"/>
              </w:rPr>
            </w:r>
            <w:r w:rsidRPr="00F33943">
              <w:rPr>
                <w:highlight w:val="lightGray"/>
              </w:rPr>
              <w:fldChar w:fldCharType="separate"/>
            </w:r>
            <w:r w:rsidRPr="00F33943">
              <w:rPr>
                <w:noProof/>
                <w:highlight w:val="lightGray"/>
              </w:rPr>
              <w:t>[Project Name]</w:t>
            </w:r>
            <w:r w:rsidRPr="00F33943">
              <w:rPr>
                <w:highlight w:val="lightGray"/>
              </w:rPr>
              <w:fldChar w:fldCharType="end"/>
            </w:r>
            <w:bookmarkStart w:id="1" w:name="Text2"/>
            <w:bookmarkEnd w:id="0"/>
            <w:r w:rsidR="00046AF7"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[Your Name]</w:t>
            </w:r>
            <w:r>
              <w:fldChar w:fldCharType="end"/>
            </w:r>
            <w:bookmarkStart w:id="2" w:name="Text3"/>
            <w:bookmarkEnd w:id="1"/>
            <w:r w:rsidR="00046AF7"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Project Completion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[Project Completion Date]</w:t>
            </w:r>
            <w:r>
              <w:fldChar w:fldCharType="end"/>
            </w:r>
            <w:bookmarkEnd w:id="2"/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  <w:r>
              <w:t>Introduction</w:t>
            </w:r>
          </w:p>
        </w:tc>
      </w:tr>
      <w:bookmarkStart w:id="3" w:name="Text4"/>
      <w:tr w:rsidR="00684881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Default="002F5D59" w:rsidP="00046AF7">
            <w:pPr>
              <w:pStyle w:val="Heading5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[Project Introductio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[Project Introduction]</w:t>
            </w:r>
            <w:r>
              <w:fldChar w:fldCharType="end"/>
            </w:r>
            <w:bookmarkEnd w:id="3"/>
          </w:p>
          <w:p w:rsidR="00684881" w:rsidRPr="00684881" w:rsidRDefault="00B872C5" w:rsidP="003A0BE0">
            <w:pPr>
              <w:pStyle w:val="BodyText3example"/>
            </w:pPr>
            <w:r>
              <w:t>Choose a Project that you and your family enjoy doing and write a brief introduction explaining it.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  <w:r>
              <w:t>Task(s)</w:t>
            </w:r>
          </w:p>
        </w:tc>
      </w:tr>
      <w:bookmarkStart w:id="4" w:name="Text5"/>
      <w:tr w:rsidR="00684881">
        <w:trPr>
          <w:trHeight w:val="2042"/>
        </w:trPr>
        <w:tc>
          <w:tcPr>
            <w:tcW w:w="9576" w:type="dxa"/>
            <w:tcBorders>
              <w:bottom w:val="single" w:sz="4" w:space="0" w:color="auto"/>
            </w:tcBorders>
          </w:tcPr>
          <w:p w:rsidR="00051744" w:rsidRDefault="00046AF7" w:rsidP="00046AF7">
            <w:pPr>
              <w:pStyle w:val="Heading5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[Project Task(s)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[Project Task(s)]</w:t>
            </w:r>
            <w:r>
              <w:fldChar w:fldCharType="end"/>
            </w:r>
            <w:bookmarkEnd w:id="4"/>
          </w:p>
          <w:p w:rsidR="00684881" w:rsidRPr="00051744" w:rsidRDefault="00B872C5" w:rsidP="003A0BE0">
            <w:pPr>
              <w:pStyle w:val="BodyText3example"/>
            </w:pPr>
            <w:r>
              <w:t>List some of the efforts you and your family put forth to complete this project.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51744" w:rsidP="0063370D">
            <w:pPr>
              <w:pStyle w:val="Heading4"/>
            </w:pPr>
            <w:r>
              <w:t>Activity/Process</w:t>
            </w:r>
          </w:p>
        </w:tc>
      </w:tr>
      <w:bookmarkStart w:id="5" w:name="Text6"/>
      <w:tr w:rsidR="00684881">
        <w:trPr>
          <w:trHeight w:val="5273"/>
        </w:trPr>
        <w:tc>
          <w:tcPr>
            <w:tcW w:w="9576" w:type="dxa"/>
            <w:tcBorders>
              <w:bottom w:val="single" w:sz="4" w:space="0" w:color="auto"/>
            </w:tcBorders>
          </w:tcPr>
          <w:p w:rsidR="00051744" w:rsidRDefault="0051348E" w:rsidP="00046AF7">
            <w:pPr>
              <w:pStyle w:val="Heading5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[Activities and Process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[Activities and Processes]</w:t>
            </w:r>
            <w:r>
              <w:fldChar w:fldCharType="end"/>
            </w:r>
            <w:bookmarkEnd w:id="5"/>
          </w:p>
          <w:p w:rsidR="00051744" w:rsidRPr="00051744" w:rsidRDefault="00051744" w:rsidP="003A0BE0">
            <w:pPr>
              <w:pStyle w:val="BodyText3Bold40"/>
            </w:pPr>
            <w:r w:rsidRPr="00051744">
              <w:t>Example:</w:t>
            </w:r>
          </w:p>
          <w:p w:rsidR="007B0B8B" w:rsidRDefault="00741974" w:rsidP="003A0BE0">
            <w:pPr>
              <w:pStyle w:val="BodyText3example"/>
            </w:pPr>
            <w:r>
              <w:t>O</w:t>
            </w:r>
            <w:r w:rsidR="00051744" w:rsidRPr="00051744">
              <w:t xml:space="preserve">ur </w:t>
            </w:r>
            <w:r w:rsidR="00B872C5">
              <w:t>Goals</w:t>
            </w:r>
          </w:p>
          <w:p w:rsidR="003A0BE0" w:rsidRDefault="003A0BE0" w:rsidP="003A0BE0">
            <w:pPr>
              <w:pStyle w:val="BodyText3example"/>
            </w:pPr>
          </w:p>
          <w:p w:rsidR="00B872C5" w:rsidRDefault="00B872C5" w:rsidP="003A0BE0">
            <w:pPr>
              <w:pStyle w:val="BodyText3example"/>
            </w:pPr>
          </w:p>
          <w:p w:rsidR="00B872C5" w:rsidRDefault="00B872C5" w:rsidP="003A0BE0">
            <w:pPr>
              <w:pStyle w:val="BodyText3example"/>
            </w:pPr>
          </w:p>
          <w:p w:rsidR="00051744" w:rsidRPr="00051744" w:rsidRDefault="00741974" w:rsidP="003A0BE0">
            <w:pPr>
              <w:pStyle w:val="BodyText3example"/>
            </w:pPr>
            <w:r>
              <w:t>O</w:t>
            </w:r>
            <w:r w:rsidR="00051744" w:rsidRPr="00051744">
              <w:t xml:space="preserve">ur </w:t>
            </w:r>
            <w:r w:rsidR="00B872C5">
              <w:t>Weaknesses</w:t>
            </w:r>
          </w:p>
          <w:p w:rsidR="003A0BE0" w:rsidRDefault="003A0BE0" w:rsidP="003A0BE0">
            <w:pPr>
              <w:pStyle w:val="BodyText3example"/>
            </w:pPr>
          </w:p>
          <w:p w:rsidR="00B872C5" w:rsidRDefault="00B872C5" w:rsidP="003A0BE0">
            <w:pPr>
              <w:pStyle w:val="BodyText3example"/>
            </w:pPr>
          </w:p>
          <w:p w:rsidR="00B872C5" w:rsidRDefault="00B872C5" w:rsidP="003A0BE0">
            <w:pPr>
              <w:pStyle w:val="BodyText3example"/>
            </w:pPr>
          </w:p>
          <w:p w:rsidR="00051744" w:rsidRPr="00051744" w:rsidRDefault="00741974" w:rsidP="003A0BE0">
            <w:pPr>
              <w:pStyle w:val="BodyText3example"/>
            </w:pPr>
            <w:r>
              <w:t>O</w:t>
            </w:r>
            <w:r w:rsidR="00051744" w:rsidRPr="00051744">
              <w:t xml:space="preserve">ur </w:t>
            </w:r>
            <w:r w:rsidR="00B872C5">
              <w:t>Strengths</w:t>
            </w:r>
          </w:p>
          <w:p w:rsidR="00B872C5" w:rsidRDefault="00B872C5" w:rsidP="003A0BE0">
            <w:pPr>
              <w:pStyle w:val="BodyText3example"/>
            </w:pPr>
          </w:p>
          <w:p w:rsidR="00B872C5" w:rsidRDefault="00B872C5" w:rsidP="003A0BE0">
            <w:pPr>
              <w:pStyle w:val="BodyText3example"/>
            </w:pPr>
          </w:p>
          <w:p w:rsidR="00B872C5" w:rsidRDefault="00B872C5" w:rsidP="003A0BE0">
            <w:pPr>
              <w:pStyle w:val="BodyText3example"/>
            </w:pPr>
          </w:p>
          <w:p w:rsidR="00B872C5" w:rsidRDefault="00B872C5" w:rsidP="003A0BE0">
            <w:pPr>
              <w:pStyle w:val="BodyText3example"/>
            </w:pPr>
          </w:p>
          <w:p w:rsidR="00051744" w:rsidRPr="00051744" w:rsidRDefault="00741974" w:rsidP="003A0BE0">
            <w:pPr>
              <w:pStyle w:val="BodyText3example"/>
            </w:pPr>
            <w:r>
              <w:t>O</w:t>
            </w:r>
            <w:r w:rsidR="00051744" w:rsidRPr="00051744">
              <w:t xml:space="preserve">ur final </w:t>
            </w:r>
            <w:r w:rsidR="00B872C5">
              <w:t>goal</w:t>
            </w:r>
          </w:p>
          <w:p w:rsidR="003A0BE0" w:rsidRPr="00353E74" w:rsidRDefault="003A0BE0" w:rsidP="00B872C5">
            <w:pPr>
              <w:pStyle w:val="ListBullet3example"/>
              <w:numPr>
                <w:ilvl w:val="0"/>
                <w:numId w:val="0"/>
              </w:numPr>
              <w:ind w:left="1080"/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51744" w:rsidP="0063370D">
            <w:pPr>
              <w:pStyle w:val="Heading4"/>
            </w:pPr>
            <w:r>
              <w:t>Resources</w:t>
            </w:r>
          </w:p>
        </w:tc>
      </w:tr>
      <w:bookmarkStart w:id="6" w:name="Text8"/>
      <w:tr w:rsidR="00684881">
        <w:tc>
          <w:tcPr>
            <w:tcW w:w="9576" w:type="dxa"/>
            <w:tcBorders>
              <w:bottom w:val="single" w:sz="4" w:space="0" w:color="auto"/>
            </w:tcBorders>
          </w:tcPr>
          <w:p w:rsidR="00051744" w:rsidRPr="00051744" w:rsidRDefault="0051348E" w:rsidP="0015292B">
            <w:pPr>
              <w:pStyle w:val="BodyText2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[List of Resourc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[List of Resources]</w:t>
            </w:r>
            <w:r>
              <w:fldChar w:fldCharType="end"/>
            </w:r>
            <w:bookmarkEnd w:id="6"/>
          </w:p>
          <w:p w:rsidR="00684881" w:rsidRDefault="00684881" w:rsidP="00B872C5">
            <w:pPr>
              <w:pStyle w:val="BodyText3example"/>
              <w:rPr>
                <w:b/>
              </w:rPr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51744" w:rsidP="0063370D">
            <w:pPr>
              <w:pStyle w:val="Heading4"/>
            </w:pPr>
            <w:r>
              <w:lastRenderedPageBreak/>
              <w:t>Evaluation</w:t>
            </w:r>
          </w:p>
        </w:tc>
      </w:tr>
      <w:bookmarkStart w:id="7" w:name="Text9"/>
      <w:tr w:rsidR="00684881">
        <w:trPr>
          <w:trHeight w:val="2168"/>
        </w:trPr>
        <w:tc>
          <w:tcPr>
            <w:tcW w:w="9576" w:type="dxa"/>
            <w:tcBorders>
              <w:bottom w:val="single" w:sz="4" w:space="0" w:color="auto"/>
            </w:tcBorders>
          </w:tcPr>
          <w:p w:rsidR="00051744" w:rsidRPr="00741974" w:rsidRDefault="0051348E" w:rsidP="0015292B">
            <w:pPr>
              <w:pStyle w:val="BodyText2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[Project Evaluatio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[Project Evaluation]</w:t>
            </w:r>
            <w:r>
              <w:fldChar w:fldCharType="end"/>
            </w:r>
            <w:bookmarkEnd w:id="7"/>
            <w:r w:rsidR="00B872C5">
              <w:t xml:space="preserve"> What are two things you can do that will overcome your family weaknesses and two things you can do to continue to have more family time together to share feelings.</w:t>
            </w:r>
          </w:p>
          <w:p w:rsidR="00684881" w:rsidRPr="00C5261D" w:rsidRDefault="00684881" w:rsidP="00B872C5">
            <w:pPr>
              <w:pStyle w:val="ListBullet3example"/>
              <w:numPr>
                <w:ilvl w:val="0"/>
                <w:numId w:val="0"/>
              </w:numPr>
              <w:ind w:left="1080"/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51744" w:rsidP="0063370D">
            <w:pPr>
              <w:pStyle w:val="Heading4"/>
            </w:pPr>
            <w:r>
              <w:t>Conclusion</w:t>
            </w:r>
          </w:p>
        </w:tc>
      </w:tr>
      <w:bookmarkStart w:id="8" w:name="Text10"/>
      <w:tr w:rsidR="00684881">
        <w:trPr>
          <w:trHeight w:val="2132"/>
        </w:trPr>
        <w:tc>
          <w:tcPr>
            <w:tcW w:w="9576" w:type="dxa"/>
          </w:tcPr>
          <w:p w:rsidR="00051744" w:rsidRPr="00741974" w:rsidRDefault="0051348E" w:rsidP="0015292B">
            <w:pPr>
              <w:pStyle w:val="BodyText2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[Conclusio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[Conclusion]</w:t>
            </w:r>
            <w:r>
              <w:fldChar w:fldCharType="end"/>
            </w:r>
            <w:bookmarkEnd w:id="8"/>
            <w:r w:rsidR="00B872C5">
              <w:t xml:space="preserve"> Sum it up.</w:t>
            </w:r>
          </w:p>
          <w:p w:rsidR="00684881" w:rsidRPr="00051744" w:rsidRDefault="00684881" w:rsidP="003A0BE0">
            <w:pPr>
              <w:pStyle w:val="BodyText3example"/>
            </w:pPr>
          </w:p>
        </w:tc>
      </w:tr>
    </w:tbl>
    <w:p w:rsidR="000D5C62" w:rsidRDefault="000D5C62"/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872C5"/>
    <w:rsid w:val="00046AF7"/>
    <w:rsid w:val="00051744"/>
    <w:rsid w:val="000B1075"/>
    <w:rsid w:val="000D4227"/>
    <w:rsid w:val="000D5C62"/>
    <w:rsid w:val="000E4FBA"/>
    <w:rsid w:val="0015292B"/>
    <w:rsid w:val="001745CC"/>
    <w:rsid w:val="002002A2"/>
    <w:rsid w:val="00247E02"/>
    <w:rsid w:val="002C1A2E"/>
    <w:rsid w:val="002C2896"/>
    <w:rsid w:val="002F5D59"/>
    <w:rsid w:val="00353E74"/>
    <w:rsid w:val="003A0BE0"/>
    <w:rsid w:val="003A514E"/>
    <w:rsid w:val="004C612A"/>
    <w:rsid w:val="0051348E"/>
    <w:rsid w:val="005716AA"/>
    <w:rsid w:val="00582FFF"/>
    <w:rsid w:val="0063370D"/>
    <w:rsid w:val="00684881"/>
    <w:rsid w:val="00684D6E"/>
    <w:rsid w:val="006C77D9"/>
    <w:rsid w:val="007264C8"/>
    <w:rsid w:val="00741974"/>
    <w:rsid w:val="007B0B8B"/>
    <w:rsid w:val="008340F9"/>
    <w:rsid w:val="008B039C"/>
    <w:rsid w:val="00933825"/>
    <w:rsid w:val="00951B61"/>
    <w:rsid w:val="00953F8B"/>
    <w:rsid w:val="00984464"/>
    <w:rsid w:val="00A33B4C"/>
    <w:rsid w:val="00B872C5"/>
    <w:rsid w:val="00C5261D"/>
    <w:rsid w:val="00C800C7"/>
    <w:rsid w:val="00E57E3B"/>
    <w:rsid w:val="00E77E31"/>
    <w:rsid w:val="00F3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color w:val="999999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b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color w:val="999999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color w:val="999999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[Project Name]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cp:lastPrinted>1601-01-01T00:00:00Z</cp:lastPrinted>
  <dcterms:created xsi:type="dcterms:W3CDTF">2012-04-15T01:01:00Z</dcterms:created>
  <dcterms:modified xsi:type="dcterms:W3CDTF">2012-04-15T01:01:00Z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