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CB" w:rsidRPr="00286E78" w:rsidRDefault="002F1FCB" w:rsidP="00286E78">
      <w:pPr>
        <w:pStyle w:val="Heading1"/>
      </w:pPr>
      <w:r w:rsidRPr="00286E78">
        <w:t xml:space="preserve">Employee </w:t>
      </w:r>
      <w:r w:rsidR="00543FD4" w:rsidRPr="00286E78">
        <w:t>E</w:t>
      </w:r>
      <w:r w:rsidRPr="00286E78">
        <w:t xml:space="preserve">mergency </w:t>
      </w:r>
      <w:r w:rsidR="00543FD4" w:rsidRPr="00286E78">
        <w:t>I</w:t>
      </w:r>
      <w:r w:rsidRPr="00286E78">
        <w:t xml:space="preserve">nformation </w:t>
      </w:r>
      <w:r w:rsidR="00543FD4" w:rsidRPr="00286E78">
        <w:t>F</w:t>
      </w:r>
      <w:r w:rsidRPr="00286E78">
        <w:t>orm</w:t>
      </w:r>
    </w:p>
    <w:p w:rsidR="002F1FCB" w:rsidRPr="00286E78" w:rsidRDefault="00F818B4" w:rsidP="00286E78">
      <w:pPr>
        <w:pStyle w:val="Date"/>
      </w:pPr>
      <w:r w:rsidRPr="00286E78">
        <w:t>Date l</w:t>
      </w:r>
      <w:r w:rsidR="002F1FCB" w:rsidRPr="00286E78">
        <w:t>ast updated:</w:t>
      </w:r>
      <w:r w:rsidR="0062433A" w:rsidRPr="00286E78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818B4" w:rsidRPr="00286E78">
        <w:tc>
          <w:tcPr>
            <w:tcW w:w="8856" w:type="dxa"/>
            <w:gridSpan w:val="2"/>
          </w:tcPr>
          <w:p w:rsidR="00F818B4" w:rsidRPr="00286E78" w:rsidRDefault="00F818B4" w:rsidP="00286E78">
            <w:pPr>
              <w:pStyle w:val="Heading2"/>
            </w:pPr>
            <w:r w:rsidRPr="00286E78">
              <w:t>Personal Information</w:t>
            </w:r>
          </w:p>
        </w:tc>
      </w:tr>
      <w:tr w:rsidR="00C150F1" w:rsidRPr="00286E78">
        <w:trPr>
          <w:trHeight w:val="288"/>
        </w:trPr>
        <w:tc>
          <w:tcPr>
            <w:tcW w:w="3348" w:type="dxa"/>
          </w:tcPr>
          <w:p w:rsidR="00C150F1" w:rsidRPr="00286E78" w:rsidRDefault="000A0504" w:rsidP="00286E78">
            <w:pPr>
              <w:pStyle w:val="BodyText"/>
            </w:pPr>
            <w:r w:rsidRPr="00286E78">
              <w:t>Employee</w:t>
            </w:r>
            <w:r w:rsidR="00C150F1" w:rsidRPr="00286E78">
              <w:t xml:space="preserve"> ID</w:t>
            </w:r>
          </w:p>
        </w:tc>
        <w:tc>
          <w:tcPr>
            <w:tcW w:w="5508" w:type="dxa"/>
            <w:shd w:val="clear" w:color="auto" w:fill="auto"/>
          </w:tcPr>
          <w:p w:rsidR="00C150F1" w:rsidRPr="00286E78" w:rsidRDefault="00C150F1" w:rsidP="00286E78"/>
        </w:tc>
      </w:tr>
      <w:tr w:rsidR="00F818B4" w:rsidRPr="00286E78">
        <w:trPr>
          <w:trHeight w:val="288"/>
        </w:trPr>
        <w:tc>
          <w:tcPr>
            <w:tcW w:w="3348" w:type="dxa"/>
          </w:tcPr>
          <w:p w:rsidR="00F818B4" w:rsidRPr="00286E78" w:rsidRDefault="00E63D45" w:rsidP="00286E78">
            <w:pPr>
              <w:pStyle w:val="BodyText"/>
            </w:pPr>
            <w:r w:rsidRPr="00286E78">
              <w:t xml:space="preserve">First </w:t>
            </w:r>
            <w:r w:rsidR="00AD73AA">
              <w:t>n</w:t>
            </w:r>
            <w:r w:rsidR="00F818B4" w:rsidRPr="00286E78">
              <w:t>ame</w:t>
            </w:r>
          </w:p>
        </w:tc>
        <w:tc>
          <w:tcPr>
            <w:tcW w:w="5508" w:type="dxa"/>
            <w:shd w:val="clear" w:color="auto" w:fill="auto"/>
          </w:tcPr>
          <w:p w:rsidR="00286E78" w:rsidRPr="00286E78" w:rsidRDefault="00286E78" w:rsidP="00286E78"/>
        </w:tc>
      </w:tr>
      <w:tr w:rsidR="00E63D45" w:rsidRPr="00286E78">
        <w:trPr>
          <w:trHeight w:val="288"/>
        </w:trPr>
        <w:tc>
          <w:tcPr>
            <w:tcW w:w="3348" w:type="dxa"/>
          </w:tcPr>
          <w:p w:rsidR="00E63D45" w:rsidRPr="00286E78" w:rsidDel="00E63D45" w:rsidRDefault="00AD73AA" w:rsidP="00286E78">
            <w:pPr>
              <w:pStyle w:val="BodyText"/>
            </w:pPr>
            <w:r>
              <w:t>Middle n</w:t>
            </w:r>
            <w:r w:rsidR="00E63D45" w:rsidRPr="00286E78">
              <w:t>ame</w:t>
            </w:r>
          </w:p>
        </w:tc>
        <w:tc>
          <w:tcPr>
            <w:tcW w:w="5508" w:type="dxa"/>
            <w:shd w:val="clear" w:color="auto" w:fill="auto"/>
          </w:tcPr>
          <w:p w:rsidR="00E63D45" w:rsidRPr="00286E78" w:rsidRDefault="00E63D45" w:rsidP="00286E78"/>
        </w:tc>
      </w:tr>
      <w:tr w:rsidR="00DB534C" w:rsidRPr="00286E78">
        <w:trPr>
          <w:trHeight w:val="288"/>
        </w:trPr>
        <w:tc>
          <w:tcPr>
            <w:tcW w:w="3348" w:type="dxa"/>
          </w:tcPr>
          <w:p w:rsidR="00DB534C" w:rsidRPr="00286E78" w:rsidRDefault="00AD73AA" w:rsidP="00286E78">
            <w:pPr>
              <w:pStyle w:val="BodyText"/>
            </w:pPr>
            <w:r>
              <w:t>Last n</w:t>
            </w:r>
            <w:r w:rsidR="00DB534C" w:rsidRPr="00286E78">
              <w:t>ame</w:t>
            </w:r>
          </w:p>
        </w:tc>
        <w:tc>
          <w:tcPr>
            <w:tcW w:w="5508" w:type="dxa"/>
            <w:shd w:val="clear" w:color="auto" w:fill="auto"/>
          </w:tcPr>
          <w:p w:rsidR="00DB534C" w:rsidRPr="00286E78" w:rsidRDefault="00DB534C" w:rsidP="00286E78"/>
        </w:tc>
      </w:tr>
      <w:tr w:rsidR="00F818B4" w:rsidRPr="00286E78">
        <w:trPr>
          <w:trHeight w:val="288"/>
        </w:trPr>
        <w:tc>
          <w:tcPr>
            <w:tcW w:w="3348" w:type="dxa"/>
          </w:tcPr>
          <w:p w:rsidR="00F818B4" w:rsidRPr="00286E78" w:rsidRDefault="00F818B4" w:rsidP="00286E78">
            <w:pPr>
              <w:pStyle w:val="BodyText"/>
            </w:pPr>
            <w:r w:rsidRPr="00286E78">
              <w:t>Nickname</w:t>
            </w:r>
          </w:p>
        </w:tc>
        <w:tc>
          <w:tcPr>
            <w:tcW w:w="5508" w:type="dxa"/>
            <w:shd w:val="clear" w:color="auto" w:fill="auto"/>
          </w:tcPr>
          <w:p w:rsidR="00F818B4" w:rsidRPr="00286E78" w:rsidRDefault="00F818B4" w:rsidP="00286E78"/>
        </w:tc>
      </w:tr>
      <w:tr w:rsidR="00DB534C" w:rsidRPr="00286E78">
        <w:trPr>
          <w:trHeight w:val="288"/>
        </w:trPr>
        <w:tc>
          <w:tcPr>
            <w:tcW w:w="3348" w:type="dxa"/>
          </w:tcPr>
          <w:p w:rsidR="00DB534C" w:rsidRPr="00286E78" w:rsidRDefault="00DB534C" w:rsidP="00286E78">
            <w:pPr>
              <w:pStyle w:val="BodyText"/>
            </w:pPr>
            <w:r w:rsidRPr="00286E78">
              <w:t>Gender</w:t>
            </w:r>
          </w:p>
        </w:tc>
        <w:tc>
          <w:tcPr>
            <w:tcW w:w="5508" w:type="dxa"/>
            <w:shd w:val="clear" w:color="auto" w:fill="auto"/>
          </w:tcPr>
          <w:p w:rsidR="00DB534C" w:rsidRPr="00286E78" w:rsidRDefault="00DB534C" w:rsidP="00286E78"/>
        </w:tc>
      </w:tr>
      <w:tr w:rsidR="00DB534C" w:rsidRPr="00286E78">
        <w:trPr>
          <w:trHeight w:val="288"/>
        </w:trPr>
        <w:tc>
          <w:tcPr>
            <w:tcW w:w="3348" w:type="dxa"/>
          </w:tcPr>
          <w:p w:rsidR="00DB534C" w:rsidRPr="00286E78" w:rsidRDefault="000A0504" w:rsidP="00286E78">
            <w:pPr>
              <w:pStyle w:val="BodyText"/>
            </w:pPr>
            <w:r w:rsidRPr="00286E78">
              <w:t>Citizenship</w:t>
            </w:r>
          </w:p>
        </w:tc>
        <w:tc>
          <w:tcPr>
            <w:tcW w:w="5508" w:type="dxa"/>
            <w:shd w:val="clear" w:color="auto" w:fill="auto"/>
          </w:tcPr>
          <w:p w:rsidR="00DB534C" w:rsidRPr="00286E78" w:rsidRDefault="00DB534C" w:rsidP="00286E78"/>
        </w:tc>
      </w:tr>
      <w:tr w:rsidR="00DB534C" w:rsidRPr="00286E78">
        <w:trPr>
          <w:trHeight w:val="288"/>
        </w:trPr>
        <w:tc>
          <w:tcPr>
            <w:tcW w:w="3348" w:type="dxa"/>
            <w:tcBorders>
              <w:bottom w:val="single" w:sz="4" w:space="0" w:color="auto"/>
            </w:tcBorders>
          </w:tcPr>
          <w:p w:rsidR="00DB534C" w:rsidRPr="00286E78" w:rsidRDefault="005529FA" w:rsidP="00286E78">
            <w:pPr>
              <w:pStyle w:val="BodyText"/>
            </w:pPr>
            <w:r w:rsidRPr="00286E78">
              <w:t>Place of birth (country/region)</w:t>
            </w:r>
          </w:p>
        </w:tc>
        <w:tc>
          <w:tcPr>
            <w:tcW w:w="5508" w:type="dxa"/>
            <w:shd w:val="clear" w:color="auto" w:fill="auto"/>
          </w:tcPr>
          <w:p w:rsidR="00DB534C" w:rsidRPr="00286E78" w:rsidRDefault="00DB534C" w:rsidP="00286E78"/>
        </w:tc>
      </w:tr>
      <w:tr w:rsidR="00527D95" w:rsidRPr="00286E78">
        <w:trPr>
          <w:trHeight w:val="288"/>
        </w:trPr>
        <w:tc>
          <w:tcPr>
            <w:tcW w:w="3348" w:type="dxa"/>
            <w:vMerge w:val="restart"/>
          </w:tcPr>
          <w:p w:rsidR="00527D95" w:rsidRPr="00286E78" w:rsidRDefault="00527D95" w:rsidP="00286E78">
            <w:pPr>
              <w:pStyle w:val="BodyText"/>
            </w:pPr>
            <w:r w:rsidRPr="00286E78">
              <w:t>Home address</w:t>
            </w:r>
          </w:p>
        </w:tc>
        <w:tc>
          <w:tcPr>
            <w:tcW w:w="5508" w:type="dxa"/>
            <w:shd w:val="clear" w:color="auto" w:fill="auto"/>
          </w:tcPr>
          <w:p w:rsidR="00527D95" w:rsidRPr="00286E78" w:rsidRDefault="00527D95" w:rsidP="00286E78"/>
        </w:tc>
      </w:tr>
      <w:tr w:rsidR="00527D95" w:rsidRPr="00286E78">
        <w:trPr>
          <w:trHeight w:val="288"/>
        </w:trPr>
        <w:tc>
          <w:tcPr>
            <w:tcW w:w="3348" w:type="dxa"/>
            <w:vMerge/>
          </w:tcPr>
          <w:p w:rsidR="00527D95" w:rsidRPr="00286E78" w:rsidRDefault="00527D95" w:rsidP="00286E78">
            <w:pPr>
              <w:pStyle w:val="BodyText"/>
            </w:pPr>
          </w:p>
        </w:tc>
        <w:tc>
          <w:tcPr>
            <w:tcW w:w="5508" w:type="dxa"/>
            <w:shd w:val="clear" w:color="auto" w:fill="auto"/>
          </w:tcPr>
          <w:p w:rsidR="00527D95" w:rsidRPr="00286E78" w:rsidRDefault="00527D95" w:rsidP="00286E78"/>
        </w:tc>
      </w:tr>
      <w:tr w:rsidR="00AA2B6B" w:rsidRPr="00286E78">
        <w:trPr>
          <w:trHeight w:val="288"/>
        </w:trPr>
        <w:tc>
          <w:tcPr>
            <w:tcW w:w="3348" w:type="dxa"/>
          </w:tcPr>
          <w:p w:rsidR="00AA2B6B" w:rsidRPr="00286E78" w:rsidRDefault="00AA2B6B" w:rsidP="00286E78">
            <w:pPr>
              <w:pStyle w:val="BodyText"/>
            </w:pPr>
            <w:r w:rsidRPr="00286E78">
              <w:t>District/</w:t>
            </w:r>
            <w:r w:rsidR="000537B5" w:rsidRPr="00286E78">
              <w:t>C</w:t>
            </w:r>
            <w:r w:rsidRPr="00286E78">
              <w:t>ounty</w:t>
            </w:r>
          </w:p>
        </w:tc>
        <w:tc>
          <w:tcPr>
            <w:tcW w:w="5508" w:type="dxa"/>
            <w:shd w:val="clear" w:color="auto" w:fill="auto"/>
          </w:tcPr>
          <w:p w:rsidR="00AA2B6B" w:rsidRPr="00286E78" w:rsidRDefault="00AA2B6B" w:rsidP="00286E78"/>
        </w:tc>
      </w:tr>
      <w:tr w:rsidR="00F818B4" w:rsidRPr="00286E78">
        <w:trPr>
          <w:trHeight w:val="288"/>
        </w:trPr>
        <w:tc>
          <w:tcPr>
            <w:tcW w:w="3348" w:type="dxa"/>
          </w:tcPr>
          <w:p w:rsidR="00F818B4" w:rsidRPr="00286E78" w:rsidRDefault="00F818B4" w:rsidP="00286E78">
            <w:pPr>
              <w:pStyle w:val="BodyText"/>
            </w:pPr>
            <w:r w:rsidRPr="00286E78">
              <w:t>Home phone</w:t>
            </w:r>
          </w:p>
        </w:tc>
        <w:tc>
          <w:tcPr>
            <w:tcW w:w="5508" w:type="dxa"/>
            <w:shd w:val="clear" w:color="auto" w:fill="auto"/>
          </w:tcPr>
          <w:p w:rsidR="00F818B4" w:rsidRPr="00286E78" w:rsidRDefault="00F818B4" w:rsidP="00286E78"/>
        </w:tc>
      </w:tr>
      <w:tr w:rsidR="00F818B4" w:rsidRPr="00286E78">
        <w:trPr>
          <w:trHeight w:val="288"/>
        </w:trPr>
        <w:tc>
          <w:tcPr>
            <w:tcW w:w="3348" w:type="dxa"/>
          </w:tcPr>
          <w:p w:rsidR="00F818B4" w:rsidRPr="00286E78" w:rsidRDefault="000A0504" w:rsidP="00286E78">
            <w:pPr>
              <w:pStyle w:val="BodyText"/>
            </w:pPr>
            <w:r w:rsidRPr="00286E78">
              <w:t>C</w:t>
            </w:r>
            <w:r w:rsidR="00F818B4" w:rsidRPr="00286E78">
              <w:t>ellular phone</w:t>
            </w:r>
          </w:p>
        </w:tc>
        <w:tc>
          <w:tcPr>
            <w:tcW w:w="5508" w:type="dxa"/>
            <w:shd w:val="clear" w:color="auto" w:fill="auto"/>
          </w:tcPr>
          <w:p w:rsidR="00F818B4" w:rsidRPr="00286E78" w:rsidRDefault="00F818B4" w:rsidP="00286E78"/>
        </w:tc>
      </w:tr>
      <w:tr w:rsidR="00F818B4" w:rsidRPr="00286E78">
        <w:trPr>
          <w:trHeight w:val="288"/>
        </w:trPr>
        <w:tc>
          <w:tcPr>
            <w:tcW w:w="3348" w:type="dxa"/>
          </w:tcPr>
          <w:p w:rsidR="00F818B4" w:rsidRPr="00286E78" w:rsidRDefault="00F818B4" w:rsidP="00286E78">
            <w:pPr>
              <w:pStyle w:val="BodyText"/>
            </w:pPr>
            <w:r w:rsidRPr="00286E78">
              <w:t>Home fax</w:t>
            </w:r>
          </w:p>
        </w:tc>
        <w:tc>
          <w:tcPr>
            <w:tcW w:w="5508" w:type="dxa"/>
            <w:shd w:val="clear" w:color="auto" w:fill="auto"/>
          </w:tcPr>
          <w:p w:rsidR="00F818B4" w:rsidRPr="00286E78" w:rsidRDefault="00F818B4" w:rsidP="00286E78"/>
        </w:tc>
      </w:tr>
      <w:tr w:rsidR="00F818B4" w:rsidRPr="00286E78">
        <w:trPr>
          <w:trHeight w:val="288"/>
        </w:trPr>
        <w:tc>
          <w:tcPr>
            <w:tcW w:w="3348" w:type="dxa"/>
          </w:tcPr>
          <w:p w:rsidR="00F818B4" w:rsidRPr="00286E78" w:rsidRDefault="00F818B4" w:rsidP="00286E78">
            <w:pPr>
              <w:pStyle w:val="BodyText"/>
            </w:pPr>
            <w:r w:rsidRPr="00286E78">
              <w:t xml:space="preserve">Home </w:t>
            </w:r>
            <w:r w:rsidR="000A0504" w:rsidRPr="00286E78">
              <w:t>e-</w:t>
            </w:r>
            <w:r w:rsidRPr="00286E78">
              <w:t>mail address</w:t>
            </w:r>
          </w:p>
        </w:tc>
        <w:tc>
          <w:tcPr>
            <w:tcW w:w="5508" w:type="dxa"/>
            <w:shd w:val="clear" w:color="auto" w:fill="auto"/>
          </w:tcPr>
          <w:p w:rsidR="00F818B4" w:rsidRPr="00286E78" w:rsidRDefault="00F818B4" w:rsidP="00286E78"/>
        </w:tc>
      </w:tr>
      <w:tr w:rsidR="00F818B4" w:rsidRPr="00286E78">
        <w:trPr>
          <w:trHeight w:val="288"/>
        </w:trPr>
        <w:tc>
          <w:tcPr>
            <w:tcW w:w="3348" w:type="dxa"/>
          </w:tcPr>
          <w:p w:rsidR="00F818B4" w:rsidRPr="00286E78" w:rsidRDefault="00F818B4" w:rsidP="00286E78">
            <w:pPr>
              <w:pStyle w:val="BodyText"/>
            </w:pPr>
            <w:r w:rsidRPr="00286E78">
              <w:t>Birthday (M</w:t>
            </w:r>
            <w:r w:rsidR="000A0504" w:rsidRPr="00286E78">
              <w:t>M</w:t>
            </w:r>
            <w:r w:rsidRPr="00286E78">
              <w:t>/</w:t>
            </w:r>
            <w:r w:rsidR="00C44CE6" w:rsidRPr="00286E78">
              <w:t>D</w:t>
            </w:r>
            <w:r w:rsidR="000A0504" w:rsidRPr="00286E78">
              <w:t>D</w:t>
            </w:r>
            <w:r w:rsidR="00C44CE6" w:rsidRPr="00286E78">
              <w:t>/YYYY</w:t>
            </w:r>
            <w:r w:rsidRPr="00286E78">
              <w:t>)</w:t>
            </w:r>
          </w:p>
        </w:tc>
        <w:tc>
          <w:tcPr>
            <w:tcW w:w="5508" w:type="dxa"/>
            <w:shd w:val="clear" w:color="auto" w:fill="auto"/>
          </w:tcPr>
          <w:p w:rsidR="00F818B4" w:rsidRPr="00286E78" w:rsidRDefault="00F818B4" w:rsidP="00286E78"/>
        </w:tc>
      </w:tr>
      <w:tr w:rsidR="00F818B4" w:rsidRPr="00286E78">
        <w:trPr>
          <w:trHeight w:val="288"/>
        </w:trPr>
        <w:tc>
          <w:tcPr>
            <w:tcW w:w="3348" w:type="dxa"/>
          </w:tcPr>
          <w:p w:rsidR="00F818B4" w:rsidRPr="00286E78" w:rsidRDefault="00C150F1" w:rsidP="00286E78">
            <w:pPr>
              <w:pStyle w:val="BodyText"/>
            </w:pPr>
            <w:r w:rsidRPr="00286E78">
              <w:t xml:space="preserve">Government ID or </w:t>
            </w:r>
            <w:r w:rsidR="00F818B4" w:rsidRPr="00286E78">
              <w:t>SSN</w:t>
            </w:r>
          </w:p>
        </w:tc>
        <w:tc>
          <w:tcPr>
            <w:tcW w:w="5508" w:type="dxa"/>
            <w:shd w:val="clear" w:color="auto" w:fill="auto"/>
          </w:tcPr>
          <w:p w:rsidR="00F818B4" w:rsidRPr="00286E78" w:rsidRDefault="00F818B4" w:rsidP="00286E78"/>
        </w:tc>
      </w:tr>
      <w:tr w:rsidR="00F818B4" w:rsidRPr="00286E78">
        <w:trPr>
          <w:trHeight w:val="288"/>
        </w:trPr>
        <w:tc>
          <w:tcPr>
            <w:tcW w:w="3348" w:type="dxa"/>
          </w:tcPr>
          <w:p w:rsidR="00F818B4" w:rsidRPr="00286E78" w:rsidRDefault="00F818B4" w:rsidP="00286E78">
            <w:pPr>
              <w:pStyle w:val="BodyText"/>
            </w:pPr>
            <w:r w:rsidRPr="00286E78">
              <w:t>Passport number</w:t>
            </w:r>
          </w:p>
        </w:tc>
        <w:tc>
          <w:tcPr>
            <w:tcW w:w="5508" w:type="dxa"/>
            <w:shd w:val="clear" w:color="auto" w:fill="auto"/>
          </w:tcPr>
          <w:p w:rsidR="00F818B4" w:rsidRPr="00286E78" w:rsidRDefault="00F818B4" w:rsidP="00286E78"/>
        </w:tc>
      </w:tr>
      <w:tr w:rsidR="00F818B4" w:rsidRPr="00286E78">
        <w:trPr>
          <w:trHeight w:val="288"/>
        </w:trPr>
        <w:tc>
          <w:tcPr>
            <w:tcW w:w="3348" w:type="dxa"/>
          </w:tcPr>
          <w:p w:rsidR="00F818B4" w:rsidRPr="00286E78" w:rsidRDefault="00F818B4" w:rsidP="00286E78">
            <w:pPr>
              <w:pStyle w:val="BodyText"/>
            </w:pPr>
            <w:r w:rsidRPr="00286E78">
              <w:t>Driver</w:t>
            </w:r>
            <w:r w:rsidR="00FF5C6F" w:rsidRPr="00286E78">
              <w:t>’</w:t>
            </w:r>
            <w:r w:rsidRPr="00286E78">
              <w:t>s license</w:t>
            </w:r>
            <w:r w:rsidR="009D7261" w:rsidRPr="00286E78">
              <w:t>/state ID</w:t>
            </w:r>
            <w:r w:rsidRPr="00286E78">
              <w:t xml:space="preserve"> number</w:t>
            </w:r>
          </w:p>
        </w:tc>
        <w:tc>
          <w:tcPr>
            <w:tcW w:w="5508" w:type="dxa"/>
            <w:shd w:val="clear" w:color="auto" w:fill="auto"/>
          </w:tcPr>
          <w:p w:rsidR="00F818B4" w:rsidRPr="00286E78" w:rsidRDefault="00F818B4" w:rsidP="00286E78"/>
        </w:tc>
      </w:tr>
      <w:tr w:rsidR="00F818B4" w:rsidRPr="00286E78">
        <w:tc>
          <w:tcPr>
            <w:tcW w:w="8856" w:type="dxa"/>
            <w:gridSpan w:val="2"/>
          </w:tcPr>
          <w:p w:rsidR="00F818B4" w:rsidRPr="00286E78" w:rsidRDefault="00F818B4" w:rsidP="00286E78">
            <w:pPr>
              <w:pStyle w:val="Heading2"/>
            </w:pPr>
            <w:r w:rsidRPr="00286E78">
              <w:t>Medical Information</w:t>
            </w:r>
          </w:p>
        </w:tc>
      </w:tr>
      <w:tr w:rsidR="00F818B4" w:rsidRPr="00286E78">
        <w:trPr>
          <w:trHeight w:val="288"/>
        </w:trPr>
        <w:tc>
          <w:tcPr>
            <w:tcW w:w="3348" w:type="dxa"/>
          </w:tcPr>
          <w:p w:rsidR="00F818B4" w:rsidRPr="00286E78" w:rsidRDefault="00F818B4" w:rsidP="00286E78">
            <w:pPr>
              <w:pStyle w:val="BodyText"/>
            </w:pPr>
            <w:r w:rsidRPr="00286E78">
              <w:t xml:space="preserve">Doctor’s </w:t>
            </w:r>
            <w:r w:rsidR="00AD73AA">
              <w:t>n</w:t>
            </w:r>
            <w:r w:rsidRPr="00286E78">
              <w:t>ame</w:t>
            </w:r>
          </w:p>
        </w:tc>
        <w:tc>
          <w:tcPr>
            <w:tcW w:w="5508" w:type="dxa"/>
            <w:shd w:val="clear" w:color="auto" w:fill="auto"/>
          </w:tcPr>
          <w:p w:rsidR="00F818B4" w:rsidRPr="00286E78" w:rsidRDefault="00F818B4" w:rsidP="00286E78"/>
        </w:tc>
      </w:tr>
      <w:tr w:rsidR="00714CEA" w:rsidRPr="00286E78">
        <w:trPr>
          <w:trHeight w:val="288"/>
        </w:trPr>
        <w:tc>
          <w:tcPr>
            <w:tcW w:w="3348" w:type="dxa"/>
            <w:vMerge w:val="restart"/>
          </w:tcPr>
          <w:p w:rsidR="00714CEA" w:rsidRPr="00286E78" w:rsidRDefault="00714CEA" w:rsidP="00286E78">
            <w:pPr>
              <w:pStyle w:val="BodyText"/>
            </w:pPr>
            <w:r w:rsidRPr="00286E78">
              <w:t>Address</w:t>
            </w:r>
          </w:p>
        </w:tc>
        <w:tc>
          <w:tcPr>
            <w:tcW w:w="5508" w:type="dxa"/>
            <w:shd w:val="clear" w:color="auto" w:fill="auto"/>
          </w:tcPr>
          <w:p w:rsidR="00714CEA" w:rsidRPr="00286E78" w:rsidRDefault="00714CEA" w:rsidP="00286E78"/>
        </w:tc>
      </w:tr>
      <w:tr w:rsidR="00714CEA" w:rsidRPr="00286E78">
        <w:trPr>
          <w:trHeight w:val="288"/>
        </w:trPr>
        <w:tc>
          <w:tcPr>
            <w:tcW w:w="3348" w:type="dxa"/>
            <w:vMerge/>
          </w:tcPr>
          <w:p w:rsidR="00714CEA" w:rsidRPr="00286E78" w:rsidRDefault="00714CEA" w:rsidP="00286E78"/>
        </w:tc>
        <w:tc>
          <w:tcPr>
            <w:tcW w:w="5508" w:type="dxa"/>
            <w:shd w:val="clear" w:color="auto" w:fill="auto"/>
          </w:tcPr>
          <w:p w:rsidR="00714CEA" w:rsidRPr="00286E78" w:rsidRDefault="00714CEA" w:rsidP="00286E78"/>
        </w:tc>
      </w:tr>
      <w:tr w:rsidR="00714CEA" w:rsidRPr="00286E78">
        <w:trPr>
          <w:trHeight w:val="288"/>
        </w:trPr>
        <w:tc>
          <w:tcPr>
            <w:tcW w:w="3348" w:type="dxa"/>
          </w:tcPr>
          <w:p w:rsidR="00714CEA" w:rsidRPr="00286E78" w:rsidRDefault="00714CEA" w:rsidP="00286E78">
            <w:pPr>
              <w:pStyle w:val="BodyText"/>
            </w:pPr>
            <w:r w:rsidRPr="00286E78">
              <w:t>Phone number</w:t>
            </w:r>
          </w:p>
        </w:tc>
        <w:tc>
          <w:tcPr>
            <w:tcW w:w="5508" w:type="dxa"/>
            <w:shd w:val="clear" w:color="auto" w:fill="auto"/>
          </w:tcPr>
          <w:p w:rsidR="00714CEA" w:rsidRPr="00286E78" w:rsidRDefault="00714CEA" w:rsidP="00286E78"/>
        </w:tc>
      </w:tr>
      <w:tr w:rsidR="00714CEA" w:rsidRPr="00286E78">
        <w:trPr>
          <w:trHeight w:val="288"/>
        </w:trPr>
        <w:tc>
          <w:tcPr>
            <w:tcW w:w="3348" w:type="dxa"/>
          </w:tcPr>
          <w:p w:rsidR="00714CEA" w:rsidRPr="00286E78" w:rsidRDefault="00714CEA" w:rsidP="00286E78">
            <w:pPr>
              <w:pStyle w:val="BodyText"/>
            </w:pPr>
            <w:r w:rsidRPr="00286E78">
              <w:t>Blood type</w:t>
            </w:r>
          </w:p>
        </w:tc>
        <w:tc>
          <w:tcPr>
            <w:tcW w:w="5508" w:type="dxa"/>
            <w:shd w:val="clear" w:color="auto" w:fill="auto"/>
          </w:tcPr>
          <w:p w:rsidR="00714CEA" w:rsidRPr="00286E78" w:rsidRDefault="00714CEA" w:rsidP="00286E78"/>
        </w:tc>
      </w:tr>
      <w:tr w:rsidR="00714CEA" w:rsidRPr="00286E78">
        <w:trPr>
          <w:trHeight w:val="288"/>
        </w:trPr>
        <w:tc>
          <w:tcPr>
            <w:tcW w:w="3348" w:type="dxa"/>
          </w:tcPr>
          <w:p w:rsidR="00714CEA" w:rsidRPr="00286E78" w:rsidRDefault="00714CEA" w:rsidP="00286E78">
            <w:pPr>
              <w:pStyle w:val="BodyText"/>
            </w:pPr>
            <w:r w:rsidRPr="00286E78">
              <w:t>Medical conditions</w:t>
            </w:r>
          </w:p>
        </w:tc>
        <w:tc>
          <w:tcPr>
            <w:tcW w:w="5508" w:type="dxa"/>
            <w:shd w:val="clear" w:color="auto" w:fill="auto"/>
          </w:tcPr>
          <w:p w:rsidR="008B7247" w:rsidRPr="00286E78" w:rsidRDefault="008B7247" w:rsidP="00286E78"/>
        </w:tc>
      </w:tr>
      <w:tr w:rsidR="00714CEA" w:rsidRPr="00286E78">
        <w:trPr>
          <w:trHeight w:val="288"/>
        </w:trPr>
        <w:tc>
          <w:tcPr>
            <w:tcW w:w="3348" w:type="dxa"/>
          </w:tcPr>
          <w:p w:rsidR="00714CEA" w:rsidRPr="00286E78" w:rsidRDefault="00714CEA" w:rsidP="00286E78">
            <w:pPr>
              <w:pStyle w:val="BodyText"/>
            </w:pPr>
            <w:r w:rsidRPr="00286E78">
              <w:t>Allergies</w:t>
            </w:r>
          </w:p>
        </w:tc>
        <w:tc>
          <w:tcPr>
            <w:tcW w:w="5508" w:type="dxa"/>
            <w:shd w:val="clear" w:color="auto" w:fill="auto"/>
          </w:tcPr>
          <w:p w:rsidR="008B7247" w:rsidRPr="00286E78" w:rsidRDefault="008B7247" w:rsidP="00286E78"/>
        </w:tc>
      </w:tr>
      <w:tr w:rsidR="00714CEA" w:rsidRPr="00286E78">
        <w:trPr>
          <w:trHeight w:val="288"/>
        </w:trPr>
        <w:tc>
          <w:tcPr>
            <w:tcW w:w="3348" w:type="dxa"/>
          </w:tcPr>
          <w:p w:rsidR="00714CEA" w:rsidRPr="00286E78" w:rsidRDefault="00714CEA" w:rsidP="00286E78">
            <w:pPr>
              <w:pStyle w:val="BodyText"/>
            </w:pPr>
            <w:r w:rsidRPr="00286E78">
              <w:t>Current medications</w:t>
            </w:r>
          </w:p>
        </w:tc>
        <w:tc>
          <w:tcPr>
            <w:tcW w:w="5508" w:type="dxa"/>
            <w:shd w:val="clear" w:color="auto" w:fill="auto"/>
          </w:tcPr>
          <w:p w:rsidR="008B7247" w:rsidRPr="00286E78" w:rsidRDefault="008B7247" w:rsidP="00286E78"/>
        </w:tc>
      </w:tr>
      <w:tr w:rsidR="00E63D45" w:rsidRPr="00286E78">
        <w:tc>
          <w:tcPr>
            <w:tcW w:w="8856" w:type="dxa"/>
            <w:gridSpan w:val="2"/>
          </w:tcPr>
          <w:p w:rsidR="00E63D45" w:rsidRPr="00286E78" w:rsidRDefault="00E63D45" w:rsidP="00286E78">
            <w:pPr>
              <w:pStyle w:val="Heading2"/>
            </w:pPr>
            <w:r w:rsidRPr="00286E78">
              <w:t>Emergency Information</w:t>
            </w:r>
          </w:p>
        </w:tc>
      </w:tr>
      <w:tr w:rsidR="00E63D45" w:rsidRPr="00286E78">
        <w:trPr>
          <w:trHeight w:val="288"/>
        </w:trPr>
        <w:tc>
          <w:tcPr>
            <w:tcW w:w="3348" w:type="dxa"/>
          </w:tcPr>
          <w:p w:rsidR="00E63D45" w:rsidRPr="00286E78" w:rsidRDefault="00E63D45" w:rsidP="00286E78">
            <w:pPr>
              <w:pStyle w:val="BodyText"/>
            </w:pPr>
            <w:r w:rsidRPr="00286E78">
              <w:t>Emergency contact</w:t>
            </w:r>
            <w:r w:rsidR="00AD73AA">
              <w:t>’</w:t>
            </w:r>
            <w:r w:rsidR="009D7261" w:rsidRPr="00286E78">
              <w:t>s name</w:t>
            </w:r>
          </w:p>
        </w:tc>
        <w:tc>
          <w:tcPr>
            <w:tcW w:w="5508" w:type="dxa"/>
            <w:shd w:val="clear" w:color="auto" w:fill="auto"/>
          </w:tcPr>
          <w:p w:rsidR="00E63D45" w:rsidRPr="00286E78" w:rsidRDefault="00E63D45" w:rsidP="00286E78"/>
        </w:tc>
      </w:tr>
      <w:tr w:rsidR="00E63D45" w:rsidRPr="00286E78">
        <w:trPr>
          <w:trHeight w:val="288"/>
        </w:trPr>
        <w:tc>
          <w:tcPr>
            <w:tcW w:w="3348" w:type="dxa"/>
            <w:tcBorders>
              <w:bottom w:val="single" w:sz="4" w:space="0" w:color="auto"/>
            </w:tcBorders>
          </w:tcPr>
          <w:p w:rsidR="00E63D45" w:rsidRPr="00286E78" w:rsidRDefault="00E63D45" w:rsidP="00286E78">
            <w:pPr>
              <w:pStyle w:val="BodyText"/>
            </w:pPr>
            <w:r w:rsidRPr="00286E78">
              <w:t>Relationship</w:t>
            </w:r>
          </w:p>
        </w:tc>
        <w:tc>
          <w:tcPr>
            <w:tcW w:w="5508" w:type="dxa"/>
            <w:shd w:val="clear" w:color="auto" w:fill="auto"/>
          </w:tcPr>
          <w:p w:rsidR="00E63D45" w:rsidRPr="00286E78" w:rsidRDefault="00E63D45" w:rsidP="00286E78"/>
        </w:tc>
      </w:tr>
      <w:tr w:rsidR="00527D95" w:rsidRPr="00286E78">
        <w:trPr>
          <w:trHeight w:val="288"/>
        </w:trPr>
        <w:tc>
          <w:tcPr>
            <w:tcW w:w="3348" w:type="dxa"/>
            <w:vMerge w:val="restart"/>
          </w:tcPr>
          <w:p w:rsidR="00527D95" w:rsidRPr="00286E78" w:rsidRDefault="00527D95" w:rsidP="00286E78">
            <w:pPr>
              <w:pStyle w:val="BodyText"/>
            </w:pPr>
            <w:r w:rsidRPr="00286E78">
              <w:t>Address</w:t>
            </w:r>
          </w:p>
        </w:tc>
        <w:tc>
          <w:tcPr>
            <w:tcW w:w="5508" w:type="dxa"/>
            <w:shd w:val="clear" w:color="auto" w:fill="auto"/>
          </w:tcPr>
          <w:p w:rsidR="00527D95" w:rsidRPr="00286E78" w:rsidRDefault="00527D95" w:rsidP="00286E78"/>
        </w:tc>
      </w:tr>
      <w:tr w:rsidR="00527D95" w:rsidRPr="00286E78">
        <w:trPr>
          <w:trHeight w:val="288"/>
        </w:trPr>
        <w:tc>
          <w:tcPr>
            <w:tcW w:w="3348" w:type="dxa"/>
            <w:vMerge/>
          </w:tcPr>
          <w:p w:rsidR="00527D95" w:rsidRPr="00286E78" w:rsidRDefault="00527D95" w:rsidP="00286E78">
            <w:pPr>
              <w:pStyle w:val="BodyText"/>
            </w:pPr>
          </w:p>
        </w:tc>
        <w:tc>
          <w:tcPr>
            <w:tcW w:w="5508" w:type="dxa"/>
            <w:shd w:val="clear" w:color="auto" w:fill="auto"/>
          </w:tcPr>
          <w:p w:rsidR="00527D95" w:rsidRPr="00286E78" w:rsidRDefault="00527D95" w:rsidP="00286E78"/>
        </w:tc>
      </w:tr>
      <w:tr w:rsidR="00E63D45" w:rsidRPr="00286E78">
        <w:trPr>
          <w:trHeight w:val="288"/>
        </w:trPr>
        <w:tc>
          <w:tcPr>
            <w:tcW w:w="3348" w:type="dxa"/>
          </w:tcPr>
          <w:p w:rsidR="00E63D45" w:rsidRPr="00286E78" w:rsidRDefault="00E63D45" w:rsidP="00286E78">
            <w:pPr>
              <w:pStyle w:val="BodyText"/>
            </w:pPr>
            <w:r w:rsidRPr="00286E78">
              <w:t>Phone number(s)</w:t>
            </w:r>
          </w:p>
        </w:tc>
        <w:tc>
          <w:tcPr>
            <w:tcW w:w="5508" w:type="dxa"/>
            <w:shd w:val="clear" w:color="auto" w:fill="auto"/>
          </w:tcPr>
          <w:p w:rsidR="00E63D45" w:rsidRPr="00286E78" w:rsidRDefault="00E63D45" w:rsidP="00286E78"/>
        </w:tc>
      </w:tr>
    </w:tbl>
    <w:p w:rsidR="00E63D45" w:rsidRPr="00286E78" w:rsidRDefault="00E63D45" w:rsidP="00286E78"/>
    <w:sectPr w:rsidR="00E63D45" w:rsidRPr="00286E78" w:rsidSect="00552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C6C8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12BC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EE6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2E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5C68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2448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77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8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0F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204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2A"/>
    <w:rsid w:val="00021471"/>
    <w:rsid w:val="0005153A"/>
    <w:rsid w:val="000537B5"/>
    <w:rsid w:val="000A0504"/>
    <w:rsid w:val="000F787E"/>
    <w:rsid w:val="001C239F"/>
    <w:rsid w:val="001E5E8E"/>
    <w:rsid w:val="00256A2E"/>
    <w:rsid w:val="00285650"/>
    <w:rsid w:val="00286E78"/>
    <w:rsid w:val="002D36D7"/>
    <w:rsid w:val="002F1865"/>
    <w:rsid w:val="002F1FCB"/>
    <w:rsid w:val="00342A1F"/>
    <w:rsid w:val="00344B54"/>
    <w:rsid w:val="004B2CF9"/>
    <w:rsid w:val="004F171C"/>
    <w:rsid w:val="00527D95"/>
    <w:rsid w:val="00543FD4"/>
    <w:rsid w:val="005529FA"/>
    <w:rsid w:val="005926A6"/>
    <w:rsid w:val="0062433A"/>
    <w:rsid w:val="006410CD"/>
    <w:rsid w:val="006A2F3C"/>
    <w:rsid w:val="00714CEA"/>
    <w:rsid w:val="0080099A"/>
    <w:rsid w:val="008A4718"/>
    <w:rsid w:val="008B7247"/>
    <w:rsid w:val="009C395F"/>
    <w:rsid w:val="009D7261"/>
    <w:rsid w:val="00A7758C"/>
    <w:rsid w:val="00AA2B6B"/>
    <w:rsid w:val="00AD73AA"/>
    <w:rsid w:val="00B27982"/>
    <w:rsid w:val="00C150F1"/>
    <w:rsid w:val="00C36F0D"/>
    <w:rsid w:val="00C44CE6"/>
    <w:rsid w:val="00D061E8"/>
    <w:rsid w:val="00D65E2F"/>
    <w:rsid w:val="00DA4E87"/>
    <w:rsid w:val="00DB534C"/>
    <w:rsid w:val="00E15E1E"/>
    <w:rsid w:val="00E63D45"/>
    <w:rsid w:val="00F4622A"/>
    <w:rsid w:val="00F818B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B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62433A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433A"/>
    <w:pPr>
      <w:keepNext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1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F818B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818B4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C44C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85650"/>
    <w:rPr>
      <w:sz w:val="16"/>
      <w:szCs w:val="16"/>
    </w:rPr>
  </w:style>
  <w:style w:type="paragraph" w:styleId="CommentText">
    <w:name w:val="annotation text"/>
    <w:basedOn w:val="Normal"/>
    <w:semiHidden/>
    <w:rsid w:val="002856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5650"/>
    <w:rPr>
      <w:b/>
      <w:bCs/>
    </w:rPr>
  </w:style>
  <w:style w:type="paragraph" w:styleId="Date">
    <w:name w:val="Date"/>
    <w:basedOn w:val="Normal"/>
    <w:next w:val="Normal"/>
    <w:rsid w:val="000537B5"/>
    <w:pPr>
      <w:spacing w:before="240" w:after="240"/>
    </w:pPr>
  </w:style>
  <w:style w:type="paragraph" w:styleId="BodyText">
    <w:name w:val="Body Text"/>
    <w:basedOn w:val="Normal"/>
    <w:rsid w:val="00286E78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B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62433A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433A"/>
    <w:pPr>
      <w:keepNext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1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F818B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818B4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C44C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85650"/>
    <w:rPr>
      <w:sz w:val="16"/>
      <w:szCs w:val="16"/>
    </w:rPr>
  </w:style>
  <w:style w:type="paragraph" w:styleId="CommentText">
    <w:name w:val="annotation text"/>
    <w:basedOn w:val="Normal"/>
    <w:semiHidden/>
    <w:rsid w:val="002856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5650"/>
    <w:rPr>
      <w:b/>
      <w:bCs/>
    </w:rPr>
  </w:style>
  <w:style w:type="paragraph" w:styleId="Date">
    <w:name w:val="Date"/>
    <w:basedOn w:val="Normal"/>
    <w:next w:val="Normal"/>
    <w:rsid w:val="000537B5"/>
    <w:pPr>
      <w:spacing w:before="240" w:after="240"/>
    </w:pPr>
  </w:style>
  <w:style w:type="paragraph" w:styleId="BodyText">
    <w:name w:val="Body Text"/>
    <w:basedOn w:val="Normal"/>
    <w:rsid w:val="00286E7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ee%20emergency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</Template>
  <TotalTime>0</TotalTime>
  <Pages>1</Pages>
  <Words>71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2</cp:revision>
  <cp:lastPrinted>2002-02-25T15:05:00Z</cp:lastPrinted>
  <dcterms:created xsi:type="dcterms:W3CDTF">2012-08-12T11:06:00Z</dcterms:created>
  <dcterms:modified xsi:type="dcterms:W3CDTF">2012-08-15T00:35:00Z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TC060889401033</vt:lpwstr>
  </property>
</Properties>
</file>