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FD" w:rsidRPr="00607A26" w:rsidRDefault="008F545A" w:rsidP="00812FFD">
      <w:pPr>
        <w:pStyle w:val="Date"/>
        <w:tabs>
          <w:tab w:val="left" w:pos="5040"/>
        </w:tabs>
        <w:rPr>
          <w:rStyle w:val="contactnameChar"/>
        </w:rPr>
      </w:pPr>
      <w:r>
        <w:rPr>
          <w:rStyle w:val="CompanynameChar"/>
        </w:rPr>
        <w:t>IPW, INC.</w:t>
      </w:r>
      <w:r w:rsidR="00812FFD">
        <w:tab/>
      </w:r>
    </w:p>
    <w:p w:rsidR="00812FFD" w:rsidRPr="00607A26" w:rsidRDefault="00812FFD" w:rsidP="00812FFD">
      <w:pPr>
        <w:pStyle w:val="Address"/>
      </w:pPr>
    </w:p>
    <w:p w:rsidR="00812FFD" w:rsidRPr="00E151C1" w:rsidRDefault="00033456" w:rsidP="00E151C1">
      <w:pPr>
        <w:pStyle w:val="Heading1"/>
      </w:pPr>
      <w:r>
        <w:rPr>
          <w:rFonts w:cs="Courier New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1115695</wp:posOffset>
                </wp:positionH>
                <wp:positionV relativeFrom="page">
                  <wp:posOffset>1207135</wp:posOffset>
                </wp:positionV>
                <wp:extent cx="585470" cy="370205"/>
                <wp:effectExtent l="127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9F5" w:rsidRDefault="00B959F5" w:rsidP="00812F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5pt;margin-top:95.05pt;width:46.1pt;height:29.1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" o:allowoverlap="f" filled="f" stroked="f">
                <v:textbox inset="2.88pt,2.88pt,2.88pt,2.88pt">
                  <w:txbxContent>
                    <w:p w:rsidR="00B959F5" w:rsidRDefault="00B959F5" w:rsidP="00812FFD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2FFD" w:rsidRPr="00E151C1">
        <w:t>HIPAA Privacy Rights Request Form</w:t>
      </w:r>
    </w:p>
    <w:p w:rsidR="00812FFD" w:rsidRPr="00851E60" w:rsidRDefault="00812FFD" w:rsidP="00E151C1">
      <w:pPr>
        <w:pStyle w:val="Heading8"/>
        <w:spacing w:before="20"/>
        <w:rPr>
          <w:rStyle w:val="Heading9Char"/>
          <w:spacing w:val="6"/>
          <w:szCs w:val="20"/>
        </w:rPr>
      </w:pPr>
      <w:r w:rsidRPr="00851E60">
        <w:rPr>
          <w:rStyle w:val="Heading9Char"/>
          <w:spacing w:val="6"/>
          <w:szCs w:val="20"/>
        </w:rPr>
        <w:t>Patient Information</w:t>
      </w:r>
    </w:p>
    <w:p w:rsidR="00812FFD" w:rsidRPr="00D52C29" w:rsidRDefault="00812FFD" w:rsidP="00812FFD">
      <w:pPr>
        <w:pStyle w:val="BodyText2"/>
        <w:tabs>
          <w:tab w:val="left" w:pos="5760"/>
        </w:tabs>
      </w:pPr>
      <w:r>
        <w:tab/>
        <w:t>_________________________</w:t>
      </w:r>
    </w:p>
    <w:p w:rsidR="00812FFD" w:rsidRDefault="00812FFD" w:rsidP="00812FFD">
      <w:pPr>
        <w:pStyle w:val="BodyText2"/>
        <w:tabs>
          <w:tab w:val="left" w:pos="5760"/>
        </w:tabs>
        <w:spacing w:before="20" w:after="60"/>
      </w:pPr>
      <w:r w:rsidRPr="00D52C29">
        <w:tab/>
        <w:t>Date</w:t>
      </w:r>
    </w:p>
    <w:p w:rsidR="00812FFD" w:rsidRPr="00D52C29" w:rsidRDefault="00812FFD" w:rsidP="00B10EC1">
      <w:pPr>
        <w:pStyle w:val="BodyText2"/>
        <w:tabs>
          <w:tab w:val="left" w:pos="5760"/>
        </w:tabs>
      </w:pPr>
      <w:r w:rsidRPr="00D52C29">
        <w:t>__________________________________________________</w:t>
      </w:r>
      <w:r w:rsidRPr="00D52C29">
        <w:tab/>
      </w:r>
      <w:r>
        <w:t>_________________________</w:t>
      </w:r>
    </w:p>
    <w:p w:rsidR="00812FFD" w:rsidRPr="00D52C29" w:rsidRDefault="00DE6409" w:rsidP="00812FFD">
      <w:pPr>
        <w:pStyle w:val="BodyText2"/>
        <w:tabs>
          <w:tab w:val="left" w:pos="5760"/>
        </w:tabs>
        <w:spacing w:before="20" w:after="60"/>
      </w:pPr>
      <w:r>
        <w:t>Name</w:t>
      </w:r>
      <w:r w:rsidR="00812FFD" w:rsidRPr="00D52C29">
        <w:t xml:space="preserve"> (L</w:t>
      </w:r>
      <w:r w:rsidR="00823DE9">
        <w:t>a</w:t>
      </w:r>
      <w:r w:rsidR="00812FFD" w:rsidRPr="00D52C29">
        <w:t>st, first, middle initial)</w:t>
      </w:r>
      <w:r w:rsidR="00812FFD" w:rsidRPr="00D52C29">
        <w:tab/>
        <w:t>Social Security # or Patient ID</w:t>
      </w:r>
    </w:p>
    <w:p w:rsidR="00812FFD" w:rsidRPr="00D52C29" w:rsidRDefault="00812FFD" w:rsidP="00812FFD">
      <w:pPr>
        <w:pStyle w:val="BodyText2"/>
        <w:tabs>
          <w:tab w:val="left" w:pos="4140"/>
          <w:tab w:val="left" w:pos="6480"/>
        </w:tabs>
      </w:pPr>
      <w:r w:rsidRPr="00D52C29">
        <w:t>___________________________________</w:t>
      </w:r>
      <w:r>
        <w:tab/>
        <w:t>___________________</w:t>
      </w:r>
      <w:r>
        <w:tab/>
        <w:t>____</w:t>
      </w:r>
      <w:r w:rsidRPr="00D52C29">
        <w:t>_</w:t>
      </w:r>
      <w:r>
        <w:tab/>
      </w:r>
      <w:r w:rsidRPr="00D52C29">
        <w:t>_________</w:t>
      </w:r>
      <w:r>
        <w:t>_</w:t>
      </w:r>
      <w:r w:rsidRPr="00D52C29">
        <w:t>_</w:t>
      </w:r>
      <w:r>
        <w:t>_</w:t>
      </w:r>
    </w:p>
    <w:p w:rsidR="00812FFD" w:rsidRPr="00D52C29" w:rsidRDefault="000B5E6F" w:rsidP="00FD3EB7">
      <w:pPr>
        <w:pStyle w:val="BodyText2"/>
        <w:tabs>
          <w:tab w:val="left" w:pos="4140"/>
          <w:tab w:val="left" w:pos="6480"/>
        </w:tabs>
        <w:spacing w:before="20" w:after="60"/>
      </w:pPr>
      <w:r>
        <w:t>Street a</w:t>
      </w:r>
      <w:r w:rsidR="00812FFD">
        <w:t>ddress</w:t>
      </w:r>
      <w:r w:rsidR="00812FFD">
        <w:tab/>
      </w:r>
      <w:r w:rsidR="00812FFD" w:rsidRPr="00D52C29">
        <w:t>City</w:t>
      </w:r>
      <w:r w:rsidR="00812FFD">
        <w:tab/>
        <w:t>State</w:t>
      </w:r>
      <w:r w:rsidR="00812FFD">
        <w:tab/>
      </w:r>
      <w:r w:rsidR="00236648" w:rsidRPr="00D52C29">
        <w:t>Z</w:t>
      </w:r>
      <w:r w:rsidR="00236648">
        <w:t>IP</w:t>
      </w:r>
      <w:r w:rsidR="00236648" w:rsidRPr="00D52C29">
        <w:t xml:space="preserve"> </w:t>
      </w:r>
      <w:r w:rsidR="00FD3EB7">
        <w:t>C</w:t>
      </w:r>
      <w:r w:rsidR="00812FFD" w:rsidRPr="00D52C29">
        <w:t>ode</w:t>
      </w:r>
    </w:p>
    <w:p w:rsidR="00812FFD" w:rsidRPr="00D52C29" w:rsidRDefault="00812FFD" w:rsidP="00812FFD">
      <w:pPr>
        <w:pStyle w:val="BodyText2"/>
        <w:tabs>
          <w:tab w:val="left" w:pos="3060"/>
          <w:tab w:val="left" w:pos="5580"/>
        </w:tabs>
      </w:pPr>
      <w:r w:rsidRPr="00D52C29">
        <w:t>__________________________</w:t>
      </w:r>
      <w:r>
        <w:tab/>
      </w:r>
      <w:r w:rsidRPr="00D52C29">
        <w:t>_____________________</w:t>
      </w:r>
      <w:r>
        <w:tab/>
        <w:t>_______________________</w:t>
      </w:r>
      <w:r w:rsidRPr="00D52C29">
        <w:t>__</w:t>
      </w:r>
      <w:r>
        <w:t>_</w:t>
      </w:r>
      <w:r w:rsidRPr="00D52C29">
        <w:t>_</w:t>
      </w:r>
    </w:p>
    <w:p w:rsidR="00812FFD" w:rsidRPr="00D52C29" w:rsidRDefault="000B5E6F" w:rsidP="00812FFD">
      <w:pPr>
        <w:pStyle w:val="BodyText2"/>
        <w:tabs>
          <w:tab w:val="left" w:pos="3060"/>
          <w:tab w:val="left" w:pos="5580"/>
        </w:tabs>
        <w:spacing w:before="20" w:after="120"/>
      </w:pPr>
      <w:r>
        <w:t>Primary p</w:t>
      </w:r>
      <w:r w:rsidR="00812FFD" w:rsidRPr="00D52C29">
        <w:t xml:space="preserve">hone </w:t>
      </w:r>
      <w:r>
        <w:t>n</w:t>
      </w:r>
      <w:r w:rsidR="00236648">
        <w:t>umber</w:t>
      </w:r>
      <w:r w:rsidR="00812FFD" w:rsidRPr="00D52C29">
        <w:tab/>
      </w:r>
      <w:r w:rsidR="00236648">
        <w:t>Other</w:t>
      </w:r>
      <w:r>
        <w:t xml:space="preserve"> phone n</w:t>
      </w:r>
      <w:r w:rsidR="00812FFD" w:rsidRPr="00D52C29">
        <w:t>umber</w:t>
      </w:r>
      <w:r w:rsidR="00812FFD" w:rsidRPr="00D52C29">
        <w:tab/>
      </w:r>
      <w:r w:rsidR="00236648">
        <w:t>E</w:t>
      </w:r>
      <w:r w:rsidR="00812FFD" w:rsidRPr="00D52C29">
        <w:t>-mail address</w:t>
      </w:r>
    </w:p>
    <w:p w:rsidR="00812FFD" w:rsidRPr="009D271D" w:rsidRDefault="00812FFD" w:rsidP="00812FFD">
      <w:pPr>
        <w:pStyle w:val="Heading9"/>
        <w:spacing w:before="360" w:after="120"/>
      </w:pPr>
      <w:r w:rsidRPr="00D52C29">
        <w:t>Type of Request</w:t>
      </w:r>
    </w:p>
    <w:p w:rsidR="00812FFD" w:rsidRPr="006451B8" w:rsidRDefault="00812FFD" w:rsidP="00812FFD">
      <w:pPr>
        <w:pStyle w:val="BodyText2"/>
        <w:tabs>
          <w:tab w:val="left" w:pos="360"/>
          <w:tab w:val="left" w:pos="3420"/>
          <w:tab w:val="left" w:pos="3780"/>
          <w:tab w:val="left" w:pos="6120"/>
          <w:tab w:val="left" w:pos="6840"/>
          <w:tab w:val="left" w:pos="7200"/>
        </w:tabs>
        <w:spacing w:before="180" w:after="60"/>
        <w:rPr>
          <w:b/>
        </w:rPr>
      </w:pPr>
      <w:r w:rsidRPr="006451B8">
        <w:rPr>
          <w:sz w:val="18"/>
          <w:szCs w:val="18"/>
        </w:rPr>
        <w:sym w:font="Webdings" w:char="F063"/>
      </w:r>
      <w:r>
        <w:tab/>
        <w:t>Access/copy</w:t>
      </w:r>
      <w:r>
        <w:tab/>
      </w:r>
      <w:r w:rsidRPr="006451B8">
        <w:rPr>
          <w:sz w:val="18"/>
          <w:szCs w:val="18"/>
        </w:rPr>
        <w:sym w:font="Webdings" w:char="F063"/>
      </w:r>
      <w:r>
        <w:rPr>
          <w:sz w:val="40"/>
          <w:szCs w:val="40"/>
        </w:rPr>
        <w:tab/>
      </w:r>
      <w:r w:rsidRPr="00D52C29">
        <w:t>Amendment</w:t>
      </w:r>
      <w:r>
        <w:tab/>
      </w:r>
      <w:r>
        <w:tab/>
      </w:r>
      <w:r w:rsidRPr="006451B8">
        <w:rPr>
          <w:sz w:val="18"/>
          <w:szCs w:val="18"/>
        </w:rPr>
        <w:sym w:font="Webdings" w:char="F063"/>
      </w:r>
      <w:r>
        <w:rPr>
          <w:sz w:val="40"/>
          <w:szCs w:val="40"/>
        </w:rPr>
        <w:tab/>
      </w:r>
      <w:r w:rsidRPr="00D52C29">
        <w:t>Restriction</w:t>
      </w:r>
    </w:p>
    <w:p w:rsidR="00812FFD" w:rsidRPr="00D52C29" w:rsidRDefault="00812FFD" w:rsidP="00812FFD">
      <w:pPr>
        <w:pStyle w:val="BodyText2"/>
        <w:tabs>
          <w:tab w:val="left" w:pos="360"/>
          <w:tab w:val="left" w:pos="3420"/>
          <w:tab w:val="left" w:pos="3780"/>
          <w:tab w:val="left" w:pos="6120"/>
          <w:tab w:val="left" w:pos="6840"/>
          <w:tab w:val="left" w:pos="7200"/>
        </w:tabs>
        <w:spacing w:before="120" w:after="120"/>
        <w:rPr>
          <w:b/>
        </w:rPr>
      </w:pPr>
      <w:r>
        <w:rPr>
          <w:sz w:val="18"/>
          <w:szCs w:val="18"/>
        </w:rPr>
        <w:sym w:font="Webdings" w:char="F063"/>
      </w:r>
      <w:r>
        <w:tab/>
        <w:t xml:space="preserve">Confidential </w:t>
      </w:r>
      <w:r w:rsidR="00236648">
        <w:t>c</w:t>
      </w:r>
      <w:r>
        <w:t>ommunication</w:t>
      </w:r>
      <w:r>
        <w:tab/>
      </w:r>
      <w:r w:rsidRPr="006451B8">
        <w:rPr>
          <w:sz w:val="18"/>
          <w:szCs w:val="18"/>
        </w:rPr>
        <w:sym w:font="Webdings" w:char="F063"/>
      </w:r>
      <w:r w:rsidRPr="006451B8">
        <w:rPr>
          <w:sz w:val="18"/>
          <w:szCs w:val="18"/>
        </w:rPr>
        <w:tab/>
      </w:r>
      <w:r>
        <w:t xml:space="preserve">Accounting of </w:t>
      </w:r>
      <w:r w:rsidR="00236648">
        <w:t>d</w:t>
      </w:r>
      <w:r>
        <w:t>isclosures</w:t>
      </w:r>
      <w:r w:rsidR="000B5E6F">
        <w:tab/>
      </w:r>
      <w:r w:rsidR="00236648">
        <w:tab/>
      </w:r>
      <w:r w:rsidRPr="006451B8">
        <w:rPr>
          <w:sz w:val="18"/>
          <w:szCs w:val="18"/>
        </w:rPr>
        <w:sym w:font="Webdings" w:char="F063"/>
      </w:r>
      <w:r>
        <w:tab/>
        <w:t>Complaint</w:t>
      </w:r>
    </w:p>
    <w:p w:rsidR="00E151C1" w:rsidRDefault="00812FFD" w:rsidP="00812FFD">
      <w:pPr>
        <w:pStyle w:val="BodyText"/>
        <w:spacing w:before="240"/>
      </w:pPr>
      <w:r w:rsidRPr="006451B8">
        <w:t xml:space="preserve">Please describe nature of action requested (type of information requested; nature of amendment, restriction, alternative communication, </w:t>
      </w:r>
      <w:r w:rsidR="00236648">
        <w:t xml:space="preserve">or </w:t>
      </w:r>
      <w:r w:rsidRPr="006451B8">
        <w:t xml:space="preserve">complaint, etc.) </w:t>
      </w:r>
      <w:r w:rsidRPr="007329EF">
        <w:rPr>
          <w:b/>
        </w:rPr>
        <w:t>in detail</w:t>
      </w:r>
      <w:r w:rsidRPr="006451B8">
        <w:t>.</w:t>
      </w:r>
    </w:p>
    <w:p w:rsidR="00812FFD" w:rsidRPr="00236648" w:rsidRDefault="00E151C1" w:rsidP="00812FFD">
      <w:pPr>
        <w:pStyle w:val="BodyText"/>
        <w:spacing w:before="240"/>
        <w:rPr>
          <w:i/>
        </w:rPr>
      </w:pPr>
      <w:r>
        <w:rPr>
          <w:i/>
        </w:rPr>
        <w:t xml:space="preserve"> </w:t>
      </w:r>
      <w:r w:rsidR="00812FFD" w:rsidRPr="00236648">
        <w:rPr>
          <w:i/>
        </w:rPr>
        <w:t>[</w:t>
      </w:r>
      <w:r w:rsidR="00236648" w:rsidRPr="00236648">
        <w:rPr>
          <w:i/>
        </w:rPr>
        <w:t xml:space="preserve">Note: </w:t>
      </w:r>
      <w:r w:rsidR="00812FFD" w:rsidRPr="00236648">
        <w:rPr>
          <w:i/>
        </w:rPr>
        <w:t xml:space="preserve">If </w:t>
      </w:r>
      <w:r w:rsidR="00236648" w:rsidRPr="00236648">
        <w:rPr>
          <w:i/>
        </w:rPr>
        <w:t xml:space="preserve">this is an </w:t>
      </w:r>
      <w:r w:rsidR="00812FFD" w:rsidRPr="00236648">
        <w:rPr>
          <w:i/>
        </w:rPr>
        <w:t>alternative communications request, please list alternative location/address for receiving medical information below</w:t>
      </w:r>
      <w:r w:rsidR="00236648" w:rsidRPr="00236648">
        <w:rPr>
          <w:i/>
        </w:rPr>
        <w:t>.</w:t>
      </w:r>
      <w:r w:rsidR="00812FFD" w:rsidRPr="00236648">
        <w:rPr>
          <w:i/>
        </w:rPr>
        <w:t>]</w:t>
      </w:r>
    </w:p>
    <w:p w:rsidR="00812FFD" w:rsidRPr="006451B8" w:rsidRDefault="00812FFD" w:rsidP="00716385">
      <w:pPr>
        <w:pStyle w:val="BodyText"/>
        <w:spacing w:line="360" w:lineRule="auto"/>
      </w:pPr>
      <w:r w:rsidRPr="006451B8">
        <w:rPr>
          <w:rStyle w:val="BodyText3Ch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FFD" w:rsidRPr="00AB69E2" w:rsidRDefault="00812FFD" w:rsidP="00812FFD">
      <w:pPr>
        <w:pStyle w:val="BodyText"/>
        <w:spacing w:before="240"/>
      </w:pPr>
      <w:r w:rsidRPr="00AB69E2">
        <w:t xml:space="preserve">Please list </w:t>
      </w:r>
      <w:r w:rsidR="008F545A">
        <w:t>IPW</w:t>
      </w:r>
      <w:proofErr w:type="gramStart"/>
      <w:r w:rsidR="008F545A">
        <w:t>,INC</w:t>
      </w:r>
      <w:proofErr w:type="gramEnd"/>
      <w:r w:rsidR="008F545A">
        <w:t>.</w:t>
      </w:r>
      <w:r w:rsidRPr="00AB69E2">
        <w:t xml:space="preserve"> staff</w:t>
      </w:r>
      <w:r w:rsidR="00236648">
        <w:t xml:space="preserve"> members that were</w:t>
      </w:r>
      <w:r w:rsidRPr="00AB69E2">
        <w:t xml:space="preserve"> contacted regarding this matter:</w:t>
      </w:r>
    </w:p>
    <w:p w:rsidR="00812FFD" w:rsidRPr="00D52C29" w:rsidRDefault="00812FFD" w:rsidP="00B10EC1">
      <w:pPr>
        <w:pStyle w:val="BodyText2"/>
      </w:pPr>
      <w:r w:rsidRPr="00D52C29">
        <w:t>______________</w:t>
      </w:r>
      <w:r>
        <w:t>__</w:t>
      </w:r>
      <w:r w:rsidRPr="00D52C29">
        <w:t>______    ___________</w:t>
      </w:r>
      <w:r>
        <w:t>_</w:t>
      </w:r>
      <w:r w:rsidRPr="00D52C29">
        <w:t>_</w:t>
      </w:r>
      <w:r>
        <w:t xml:space="preserve">    </w:t>
      </w:r>
      <w:r w:rsidRPr="00D52C29">
        <w:t>_____________</w:t>
      </w:r>
      <w:r>
        <w:t xml:space="preserve">__________    </w:t>
      </w:r>
      <w:r w:rsidRPr="00D52C29">
        <w:t>________</w:t>
      </w:r>
      <w:r>
        <w:t>_</w:t>
      </w:r>
      <w:r w:rsidRPr="00D52C29">
        <w:t>__</w:t>
      </w:r>
      <w:r>
        <w:t>_</w:t>
      </w:r>
    </w:p>
    <w:p w:rsidR="00812FFD" w:rsidRPr="00D52C29" w:rsidRDefault="00812FFD" w:rsidP="00B10EC1">
      <w:pPr>
        <w:pStyle w:val="BodyText2"/>
        <w:tabs>
          <w:tab w:val="left" w:pos="2700"/>
          <w:tab w:val="left" w:pos="4320"/>
          <w:tab w:val="left" w:pos="7110"/>
        </w:tabs>
        <w:spacing w:before="20" w:after="60"/>
      </w:pPr>
      <w:r>
        <w:t>Name</w:t>
      </w:r>
      <w:r w:rsidR="00E151C1">
        <w:tab/>
      </w:r>
      <w:r>
        <w:t>Date</w:t>
      </w:r>
      <w:r w:rsidR="00E151C1">
        <w:tab/>
      </w:r>
      <w:r>
        <w:t>Name</w:t>
      </w:r>
      <w:r w:rsidR="00E151C1">
        <w:tab/>
      </w:r>
      <w:r>
        <w:t>Date</w:t>
      </w:r>
    </w:p>
    <w:p w:rsidR="00812FFD" w:rsidRPr="00D52C29" w:rsidRDefault="00812FFD" w:rsidP="00812FFD">
      <w:pPr>
        <w:pStyle w:val="BodyText2"/>
      </w:pPr>
    </w:p>
    <w:p w:rsidR="00812FFD" w:rsidRPr="00D52C29" w:rsidRDefault="00812FFD" w:rsidP="00812FFD">
      <w:pPr>
        <w:pStyle w:val="BodyText2"/>
        <w:tabs>
          <w:tab w:val="left" w:pos="900"/>
          <w:tab w:val="left" w:pos="5760"/>
        </w:tabs>
      </w:pPr>
      <w:r>
        <w:t>Signature</w:t>
      </w:r>
      <w:r>
        <w:tab/>
      </w:r>
      <w:r w:rsidRPr="00D52C29">
        <w:t xml:space="preserve"> ______________________________</w:t>
      </w:r>
      <w:r w:rsidR="00236648">
        <w:t>____________</w:t>
      </w:r>
      <w:r w:rsidR="00236648">
        <w:tab/>
        <w:t xml:space="preserve">Date </w:t>
      </w:r>
      <w:r>
        <w:t>____________________</w:t>
      </w:r>
    </w:p>
    <w:p w:rsidR="00812FFD" w:rsidRPr="00D52C29" w:rsidRDefault="00812FFD" w:rsidP="00F96148">
      <w:pPr>
        <w:pStyle w:val="BodyText2"/>
        <w:tabs>
          <w:tab w:val="left" w:pos="6840"/>
        </w:tabs>
        <w:spacing w:before="360" w:after="180"/>
      </w:pPr>
      <w:r w:rsidRPr="005935F6">
        <w:rPr>
          <w:b/>
        </w:rPr>
        <w:t>For Administrative Use Only:</w:t>
      </w:r>
      <w:r w:rsidRPr="00D52C29">
        <w:t xml:space="preserve">                      </w:t>
      </w:r>
      <w:r w:rsidR="00236648">
        <w:t xml:space="preserve">                          Date r</w:t>
      </w:r>
      <w:r w:rsidRPr="00D52C29">
        <w:t>ecei</w:t>
      </w:r>
      <w:r>
        <w:t>ved</w:t>
      </w:r>
      <w:r>
        <w:tab/>
      </w:r>
      <w:r w:rsidRPr="00D52C29">
        <w:t>______________</w:t>
      </w:r>
      <w:r>
        <w:t>_</w:t>
      </w:r>
    </w:p>
    <w:p w:rsidR="00812FFD" w:rsidRPr="00D52C29" w:rsidRDefault="00236648" w:rsidP="00FD3EB7">
      <w:pPr>
        <w:pStyle w:val="BodyText2"/>
        <w:spacing w:before="0" w:after="120"/>
      </w:pPr>
      <w:r>
        <w:t>Action t</w:t>
      </w:r>
      <w:r w:rsidR="00812FFD" w:rsidRPr="00D52C29">
        <w:t>aken</w:t>
      </w:r>
      <w:r w:rsidR="00C01A2C">
        <w:t xml:space="preserve"> </w:t>
      </w:r>
      <w:r w:rsidR="00812FFD" w:rsidRPr="00D52C29">
        <w:t>______________________________________________________________</w:t>
      </w:r>
      <w:r w:rsidR="00812FFD">
        <w:t>___</w:t>
      </w:r>
      <w:r w:rsidR="00812FFD" w:rsidRPr="00D52C29">
        <w:t>_</w:t>
      </w:r>
      <w:r w:rsidR="00C01A2C">
        <w:t>_</w:t>
      </w:r>
    </w:p>
    <w:p w:rsidR="00812FFD" w:rsidRPr="00D52C29" w:rsidRDefault="00812FFD" w:rsidP="00812FFD">
      <w:pPr>
        <w:pStyle w:val="BodyText2"/>
        <w:tabs>
          <w:tab w:val="left" w:pos="6660"/>
        </w:tabs>
        <w:spacing w:before="0" w:after="120"/>
      </w:pPr>
      <w:r w:rsidRPr="00D52C29">
        <w:t>___________________________</w:t>
      </w:r>
      <w:r>
        <w:t>__</w:t>
      </w:r>
      <w:r w:rsidR="00236648">
        <w:t>______________________________</w:t>
      </w:r>
      <w:r w:rsidR="00236648">
        <w:tab/>
      </w:r>
      <w:r w:rsidRPr="00D52C29">
        <w:t>Date</w:t>
      </w:r>
      <w:r w:rsidR="00C01A2C">
        <w:t xml:space="preserve"> </w:t>
      </w:r>
      <w:r w:rsidRPr="00D52C29">
        <w:t>______</w:t>
      </w:r>
      <w:r>
        <w:t>__</w:t>
      </w:r>
      <w:r w:rsidR="00236648">
        <w:t>____</w:t>
      </w:r>
      <w:r w:rsidR="00C01A2C">
        <w:t>_</w:t>
      </w:r>
    </w:p>
    <w:p w:rsidR="00812FFD" w:rsidRPr="00D52C29" w:rsidRDefault="00236648" w:rsidP="00812FFD">
      <w:pPr>
        <w:pStyle w:val="BodyText2"/>
        <w:spacing w:before="0" w:after="120"/>
      </w:pPr>
      <w:r>
        <w:t>Action t</w:t>
      </w:r>
      <w:r w:rsidR="00812FFD" w:rsidRPr="00D52C29">
        <w:t>aken</w:t>
      </w:r>
      <w:r w:rsidR="00C01A2C">
        <w:t xml:space="preserve"> </w:t>
      </w:r>
      <w:r w:rsidR="00812FFD" w:rsidRPr="00D52C29">
        <w:t>______________________________________________________________</w:t>
      </w:r>
      <w:r w:rsidR="00812FFD">
        <w:t>___</w:t>
      </w:r>
      <w:r w:rsidR="00812FFD" w:rsidRPr="00D52C29">
        <w:t>_</w:t>
      </w:r>
      <w:r w:rsidR="00C01A2C">
        <w:t>_</w:t>
      </w:r>
    </w:p>
    <w:p w:rsidR="00812FFD" w:rsidRPr="00D52C29" w:rsidRDefault="00812FFD" w:rsidP="00812FFD">
      <w:pPr>
        <w:pStyle w:val="BodyText2"/>
        <w:tabs>
          <w:tab w:val="left" w:pos="6660"/>
        </w:tabs>
        <w:spacing w:before="0" w:after="120"/>
      </w:pPr>
      <w:r w:rsidRPr="00D52C29">
        <w:t>___________________________</w:t>
      </w:r>
      <w:r>
        <w:t>__</w:t>
      </w:r>
      <w:r w:rsidR="00236648">
        <w:t>______________________________</w:t>
      </w:r>
      <w:r w:rsidR="00236648">
        <w:tab/>
      </w:r>
      <w:r w:rsidRPr="00D52C29">
        <w:t>Date</w:t>
      </w:r>
      <w:r w:rsidR="00C01A2C">
        <w:t xml:space="preserve"> </w:t>
      </w:r>
      <w:r w:rsidRPr="00D52C29">
        <w:t>______</w:t>
      </w:r>
      <w:r>
        <w:t>__</w:t>
      </w:r>
      <w:r w:rsidRPr="00D52C29">
        <w:t>____</w:t>
      </w:r>
      <w:r w:rsidR="00C01A2C">
        <w:t>_</w:t>
      </w:r>
    </w:p>
    <w:p w:rsidR="00812FFD" w:rsidRPr="00D52C29" w:rsidRDefault="00812FFD" w:rsidP="00812FFD">
      <w:pPr>
        <w:pStyle w:val="BodyText3"/>
      </w:pPr>
    </w:p>
    <w:p w:rsidR="00E151C1" w:rsidRDefault="008F545A" w:rsidP="0074767F">
      <w:pPr>
        <w:pStyle w:val="BodyText2"/>
        <w:tabs>
          <w:tab w:val="left" w:pos="900"/>
          <w:tab w:val="left" w:pos="2340"/>
          <w:tab w:val="left" w:pos="5760"/>
          <w:tab w:val="left" w:pos="6660"/>
        </w:tabs>
      </w:pPr>
      <w:r>
        <w:t>Region Office</w:t>
      </w:r>
      <w:bookmarkStart w:id="0" w:name="_GoBack"/>
      <w:bookmarkEnd w:id="0"/>
      <w:r w:rsidR="00236648">
        <w:t xml:space="preserve"> O</w:t>
      </w:r>
      <w:r w:rsidR="00812FFD" w:rsidRPr="00D52C29">
        <w:t xml:space="preserve">fficial </w:t>
      </w:r>
      <w:r w:rsidR="00236648">
        <w:t>s</w:t>
      </w:r>
      <w:r w:rsidR="00812FFD">
        <w:t>ignature</w:t>
      </w:r>
      <w:r w:rsidR="00812FFD">
        <w:tab/>
        <w:t>______________________________________</w:t>
      </w:r>
      <w:r w:rsidR="00812FFD">
        <w:tab/>
        <w:t>Date</w:t>
      </w:r>
      <w:r w:rsidR="00C01A2C">
        <w:t xml:space="preserve"> </w:t>
      </w:r>
      <w:r w:rsidR="00812FFD">
        <w:t>____________</w:t>
      </w:r>
      <w:r w:rsidR="00C01A2C">
        <w:t>_</w:t>
      </w:r>
      <w:r w:rsidR="00E151C1">
        <w:t xml:space="preserve"> </w:t>
      </w:r>
    </w:p>
    <w:p w:rsidR="00812FFD" w:rsidRDefault="00812FFD" w:rsidP="00E151C1">
      <w:pPr>
        <w:pStyle w:val="BodyText2"/>
        <w:spacing w:before="180" w:after="60"/>
      </w:pPr>
      <w:r>
        <w:t>[Attach additional documentation, if applicable</w:t>
      </w:r>
      <w:r w:rsidR="00C01A2C">
        <w:t>.</w:t>
      </w:r>
      <w:r>
        <w:t>]</w:t>
      </w:r>
    </w:p>
    <w:sectPr w:rsidR="00812FFD" w:rsidSect="00812FFD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56"/>
    <w:rsid w:val="00033456"/>
    <w:rsid w:val="000B5E6F"/>
    <w:rsid w:val="00236648"/>
    <w:rsid w:val="0026762D"/>
    <w:rsid w:val="00346961"/>
    <w:rsid w:val="003F0B6E"/>
    <w:rsid w:val="004138EF"/>
    <w:rsid w:val="00465A0A"/>
    <w:rsid w:val="004C7A6F"/>
    <w:rsid w:val="00553F6F"/>
    <w:rsid w:val="00554F2C"/>
    <w:rsid w:val="006352BC"/>
    <w:rsid w:val="00716385"/>
    <w:rsid w:val="0074767F"/>
    <w:rsid w:val="007B536C"/>
    <w:rsid w:val="00812FFD"/>
    <w:rsid w:val="00823DE9"/>
    <w:rsid w:val="00851E60"/>
    <w:rsid w:val="008F545A"/>
    <w:rsid w:val="00985DF4"/>
    <w:rsid w:val="009B15C5"/>
    <w:rsid w:val="00A37BC6"/>
    <w:rsid w:val="00B10EC1"/>
    <w:rsid w:val="00B959F5"/>
    <w:rsid w:val="00C01A2C"/>
    <w:rsid w:val="00C5422E"/>
    <w:rsid w:val="00C70335"/>
    <w:rsid w:val="00C95922"/>
    <w:rsid w:val="00CC4F6F"/>
    <w:rsid w:val="00DE6409"/>
    <w:rsid w:val="00E02891"/>
    <w:rsid w:val="00E151C1"/>
    <w:rsid w:val="00F96148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FF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FF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HIPAA%20privacy%20right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1</TotalTime>
  <Pages>1</Pages>
  <Words>156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2005-11-03T13:58:00Z</cp:lastPrinted>
  <dcterms:created xsi:type="dcterms:W3CDTF">2012-08-12T11:28:00Z</dcterms:created>
  <dcterms:modified xsi:type="dcterms:W3CDTF">2012-08-13T13:52:00Z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TC100745441033</vt:lpwstr>
  </property>
</Properties>
</file>