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4F" w:rsidRDefault="0083604F" w:rsidP="0083604F">
      <w:pPr>
        <w:rPr>
          <w:b/>
          <w:sz w:val="20"/>
          <w:szCs w:val="20"/>
        </w:rPr>
      </w:pPr>
      <w:r w:rsidRPr="00C55209">
        <w:rPr>
          <w:b/>
          <w:sz w:val="20"/>
          <w:szCs w:val="20"/>
        </w:rPr>
        <w:t>____Telephone conference ____Personal Conference</w:t>
      </w:r>
      <w:r>
        <w:rPr>
          <w:b/>
          <w:sz w:val="20"/>
          <w:szCs w:val="20"/>
        </w:rPr>
        <w:t xml:space="preserve">  </w:t>
      </w:r>
      <w:r w:rsidR="00391914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>Date __</w:t>
      </w:r>
      <w:r w:rsidR="00391914"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>______Time_____________</w:t>
      </w:r>
    </w:p>
    <w:p w:rsidR="0083604F" w:rsidRDefault="0083604F" w:rsidP="0083604F">
      <w:pPr>
        <w:rPr>
          <w:b/>
          <w:sz w:val="20"/>
          <w:szCs w:val="20"/>
        </w:rPr>
      </w:pPr>
    </w:p>
    <w:p w:rsidR="0083604F" w:rsidRDefault="00EB4776" w:rsidP="0083604F">
      <w:pPr>
        <w:rPr>
          <w:b/>
          <w:sz w:val="20"/>
          <w:szCs w:val="20"/>
        </w:rPr>
      </w:pPr>
      <w:r>
        <w:rPr>
          <w:b/>
          <w:sz w:val="20"/>
          <w:szCs w:val="20"/>
        </w:rPr>
        <w:t>Child</w:t>
      </w:r>
      <w:r w:rsidR="0083604F">
        <w:rPr>
          <w:b/>
          <w:sz w:val="20"/>
          <w:szCs w:val="20"/>
        </w:rPr>
        <w:t xml:space="preserve"> Name _________________________________</w:t>
      </w:r>
      <w:proofErr w:type="spellStart"/>
      <w:r w:rsidR="0083604F">
        <w:rPr>
          <w:b/>
          <w:sz w:val="20"/>
          <w:szCs w:val="20"/>
        </w:rPr>
        <w:t>Level_________Telephone</w:t>
      </w:r>
      <w:proofErr w:type="spellEnd"/>
      <w:r w:rsidR="0083604F">
        <w:rPr>
          <w:b/>
          <w:sz w:val="20"/>
          <w:szCs w:val="20"/>
        </w:rPr>
        <w:t xml:space="preserve"> #________________</w:t>
      </w:r>
    </w:p>
    <w:p w:rsidR="0083604F" w:rsidRDefault="0083604F" w:rsidP="0083604F">
      <w:pPr>
        <w:rPr>
          <w:b/>
          <w:sz w:val="20"/>
          <w:szCs w:val="20"/>
        </w:rPr>
      </w:pPr>
    </w:p>
    <w:p w:rsidR="0083604F" w:rsidRDefault="0083604F" w:rsidP="0083604F">
      <w:pPr>
        <w:rPr>
          <w:b/>
          <w:sz w:val="20"/>
          <w:szCs w:val="20"/>
        </w:rPr>
      </w:pPr>
      <w:r>
        <w:rPr>
          <w:b/>
          <w:sz w:val="20"/>
          <w:szCs w:val="20"/>
        </w:rPr>
        <w:t>Conference Initiated By _____</w:t>
      </w:r>
      <w:proofErr w:type="spellStart"/>
      <w:r>
        <w:rPr>
          <w:b/>
          <w:sz w:val="20"/>
          <w:szCs w:val="20"/>
        </w:rPr>
        <w:t>Administrator_____Teacher_______Parent</w:t>
      </w:r>
      <w:proofErr w:type="spellEnd"/>
      <w:r>
        <w:rPr>
          <w:b/>
          <w:sz w:val="20"/>
          <w:szCs w:val="20"/>
        </w:rPr>
        <w:t xml:space="preserve"> _________________Other</w:t>
      </w:r>
    </w:p>
    <w:p w:rsidR="0083604F" w:rsidRDefault="0083604F" w:rsidP="0083604F">
      <w:pPr>
        <w:rPr>
          <w:b/>
          <w:sz w:val="20"/>
          <w:szCs w:val="20"/>
        </w:rPr>
      </w:pPr>
    </w:p>
    <w:p w:rsidR="0083604F" w:rsidRDefault="0083604F" w:rsidP="0083604F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83604F" w:rsidRDefault="0083604F" w:rsidP="0083604F">
      <w:pPr>
        <w:rPr>
          <w:b/>
          <w:sz w:val="20"/>
          <w:szCs w:val="20"/>
        </w:rPr>
      </w:pPr>
    </w:p>
    <w:p w:rsidR="0083604F" w:rsidRDefault="0083604F" w:rsidP="0083604F">
      <w:pPr>
        <w:rPr>
          <w:b/>
          <w:sz w:val="20"/>
          <w:szCs w:val="20"/>
        </w:rPr>
      </w:pPr>
      <w:r>
        <w:rPr>
          <w:b/>
          <w:sz w:val="20"/>
          <w:szCs w:val="20"/>
        </w:rPr>
        <w:t>PROBLEM/CONCERN: ________________________________________________________________</w:t>
      </w:r>
    </w:p>
    <w:p w:rsidR="0083604F" w:rsidRDefault="0083604F" w:rsidP="0083604F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83604F" w:rsidRDefault="0083604F" w:rsidP="0083604F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83604F" w:rsidRDefault="0083604F" w:rsidP="0083604F">
      <w:pPr>
        <w:rPr>
          <w:b/>
          <w:sz w:val="20"/>
          <w:szCs w:val="20"/>
        </w:rPr>
      </w:pPr>
    </w:p>
    <w:p w:rsidR="0083604F" w:rsidRDefault="0083604F" w:rsidP="0083604F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83604F" w:rsidRDefault="0083604F" w:rsidP="0083604F">
      <w:pPr>
        <w:rPr>
          <w:b/>
          <w:sz w:val="20"/>
          <w:szCs w:val="20"/>
        </w:rPr>
      </w:pPr>
    </w:p>
    <w:p w:rsidR="0083604F" w:rsidRDefault="0083604F" w:rsidP="0083604F">
      <w:pPr>
        <w:rPr>
          <w:b/>
          <w:sz w:val="20"/>
          <w:szCs w:val="20"/>
        </w:rPr>
      </w:pPr>
    </w:p>
    <w:p w:rsidR="0083604F" w:rsidRDefault="0083604F" w:rsidP="0083604F">
      <w:pPr>
        <w:pBdr>
          <w:top w:val="single" w:sz="12" w:space="1" w:color="auto"/>
          <w:bottom w:val="single" w:sz="12" w:space="1" w:color="auto"/>
        </w:pBdr>
        <w:rPr>
          <w:b/>
          <w:sz w:val="20"/>
          <w:szCs w:val="20"/>
        </w:rPr>
      </w:pPr>
    </w:p>
    <w:p w:rsidR="0083604F" w:rsidRDefault="0083604F" w:rsidP="0083604F">
      <w:pPr>
        <w:pBdr>
          <w:top w:val="single" w:sz="12" w:space="1" w:color="auto"/>
          <w:bottom w:val="single" w:sz="12" w:space="1" w:color="auto"/>
        </w:pBdr>
        <w:rPr>
          <w:b/>
          <w:sz w:val="20"/>
          <w:szCs w:val="20"/>
        </w:rPr>
      </w:pPr>
    </w:p>
    <w:p w:rsidR="0083604F" w:rsidRDefault="0083604F" w:rsidP="0083604F">
      <w:pPr>
        <w:rPr>
          <w:b/>
          <w:sz w:val="20"/>
          <w:szCs w:val="20"/>
        </w:rPr>
      </w:pPr>
    </w:p>
    <w:p w:rsidR="0083604F" w:rsidRDefault="0083604F" w:rsidP="0083604F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</w:t>
      </w:r>
    </w:p>
    <w:p w:rsidR="0083604F" w:rsidRDefault="0083604F" w:rsidP="0083604F">
      <w:pPr>
        <w:rPr>
          <w:b/>
          <w:sz w:val="20"/>
          <w:szCs w:val="20"/>
        </w:rPr>
      </w:pPr>
    </w:p>
    <w:p w:rsidR="0083604F" w:rsidRDefault="0083604F" w:rsidP="0083604F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</w:t>
      </w:r>
    </w:p>
    <w:p w:rsidR="0083604F" w:rsidRDefault="0083604F" w:rsidP="0083604F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83604F" w:rsidRDefault="0083604F" w:rsidP="0083604F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83604F" w:rsidRDefault="0083604F" w:rsidP="0083604F">
      <w:pPr>
        <w:rPr>
          <w:b/>
          <w:sz w:val="20"/>
          <w:szCs w:val="20"/>
        </w:rPr>
      </w:pPr>
    </w:p>
    <w:p w:rsidR="0083604F" w:rsidRDefault="0083604F" w:rsidP="0083604F">
      <w:pPr>
        <w:rPr>
          <w:b/>
          <w:sz w:val="20"/>
          <w:szCs w:val="20"/>
        </w:rPr>
      </w:pPr>
    </w:p>
    <w:p w:rsidR="0083604F" w:rsidRDefault="0083604F" w:rsidP="0083604F">
      <w:pPr>
        <w:rPr>
          <w:b/>
          <w:sz w:val="20"/>
          <w:szCs w:val="20"/>
        </w:rPr>
      </w:pPr>
      <w:r>
        <w:rPr>
          <w:b/>
          <w:sz w:val="20"/>
          <w:szCs w:val="20"/>
        </w:rPr>
        <w:t>AGREED UPON INITIATIVES: _________________________________________________________</w:t>
      </w:r>
    </w:p>
    <w:p w:rsidR="0083604F" w:rsidRDefault="0083604F" w:rsidP="0083604F">
      <w:pPr>
        <w:rPr>
          <w:b/>
          <w:sz w:val="20"/>
          <w:szCs w:val="20"/>
        </w:rPr>
      </w:pPr>
    </w:p>
    <w:p w:rsidR="0083604F" w:rsidRDefault="0083604F" w:rsidP="0083604F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83604F" w:rsidRDefault="0083604F" w:rsidP="0083604F">
      <w:pPr>
        <w:rPr>
          <w:b/>
          <w:sz w:val="20"/>
          <w:szCs w:val="20"/>
        </w:rPr>
      </w:pPr>
    </w:p>
    <w:p w:rsidR="0083604F" w:rsidRDefault="0083604F" w:rsidP="0083604F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83604F" w:rsidRDefault="0083604F" w:rsidP="0083604F">
      <w:pPr>
        <w:rPr>
          <w:b/>
          <w:sz w:val="20"/>
          <w:szCs w:val="20"/>
        </w:rPr>
      </w:pPr>
    </w:p>
    <w:p w:rsidR="0083604F" w:rsidRDefault="0083604F" w:rsidP="0083604F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83604F" w:rsidRDefault="0083604F" w:rsidP="0083604F">
      <w:pPr>
        <w:rPr>
          <w:b/>
          <w:sz w:val="20"/>
          <w:szCs w:val="20"/>
        </w:rPr>
      </w:pPr>
    </w:p>
    <w:p w:rsidR="0083604F" w:rsidRDefault="0083604F" w:rsidP="0083604F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83604F" w:rsidRDefault="0083604F" w:rsidP="0083604F">
      <w:pPr>
        <w:rPr>
          <w:b/>
          <w:sz w:val="20"/>
          <w:szCs w:val="20"/>
        </w:rPr>
      </w:pPr>
    </w:p>
    <w:p w:rsidR="0083604F" w:rsidRDefault="0083604F" w:rsidP="0083604F">
      <w:pPr>
        <w:rPr>
          <w:b/>
          <w:sz w:val="20"/>
          <w:szCs w:val="20"/>
        </w:rPr>
      </w:pPr>
    </w:p>
    <w:p w:rsidR="0083604F" w:rsidRDefault="0083604F" w:rsidP="0083604F">
      <w:pPr>
        <w:pBdr>
          <w:top w:val="single" w:sz="12" w:space="1" w:color="auto"/>
          <w:bottom w:val="single" w:sz="12" w:space="1" w:color="auto"/>
        </w:pBdr>
        <w:rPr>
          <w:b/>
          <w:sz w:val="20"/>
          <w:szCs w:val="20"/>
        </w:rPr>
      </w:pPr>
    </w:p>
    <w:p w:rsidR="0083604F" w:rsidRDefault="0083604F" w:rsidP="0083604F">
      <w:pPr>
        <w:pBdr>
          <w:top w:val="single" w:sz="12" w:space="1" w:color="auto"/>
          <w:bottom w:val="single" w:sz="12" w:space="1" w:color="auto"/>
        </w:pBdr>
        <w:rPr>
          <w:b/>
          <w:sz w:val="20"/>
          <w:szCs w:val="20"/>
        </w:rPr>
      </w:pPr>
    </w:p>
    <w:p w:rsidR="0083604F" w:rsidRDefault="0083604F" w:rsidP="0083604F">
      <w:pPr>
        <w:rPr>
          <w:b/>
          <w:sz w:val="20"/>
          <w:szCs w:val="20"/>
        </w:rPr>
      </w:pPr>
    </w:p>
    <w:p w:rsidR="0083604F" w:rsidRDefault="0083604F" w:rsidP="0083604F">
      <w:pPr>
        <w:rPr>
          <w:b/>
          <w:sz w:val="20"/>
          <w:szCs w:val="20"/>
        </w:rPr>
      </w:pPr>
    </w:p>
    <w:p w:rsidR="0083604F" w:rsidRDefault="0083604F" w:rsidP="0083604F">
      <w:pPr>
        <w:rPr>
          <w:b/>
          <w:sz w:val="20"/>
          <w:szCs w:val="20"/>
        </w:rPr>
      </w:pPr>
    </w:p>
    <w:p w:rsidR="00391914" w:rsidRDefault="00391914" w:rsidP="0083604F">
      <w:pPr>
        <w:rPr>
          <w:b/>
          <w:sz w:val="20"/>
          <w:szCs w:val="20"/>
        </w:rPr>
      </w:pPr>
    </w:p>
    <w:p w:rsidR="00391914" w:rsidRDefault="00391914" w:rsidP="0083604F">
      <w:pPr>
        <w:rPr>
          <w:b/>
          <w:sz w:val="20"/>
          <w:szCs w:val="20"/>
        </w:rPr>
      </w:pPr>
    </w:p>
    <w:p w:rsidR="0083604F" w:rsidRDefault="0083604F" w:rsidP="0083604F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      __________________________________________</w:t>
      </w:r>
    </w:p>
    <w:p w:rsidR="0083604F" w:rsidRDefault="0083604F" w:rsidP="0083604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Parent Signature                                             </w:t>
      </w:r>
      <w:r w:rsidR="00EB4776">
        <w:rPr>
          <w:b/>
          <w:sz w:val="20"/>
          <w:szCs w:val="20"/>
        </w:rPr>
        <w:t xml:space="preserve">                         Administrator</w:t>
      </w:r>
      <w:r>
        <w:rPr>
          <w:b/>
          <w:sz w:val="20"/>
          <w:szCs w:val="20"/>
        </w:rPr>
        <w:t xml:space="preserve"> signature</w:t>
      </w:r>
    </w:p>
    <w:p w:rsidR="0083604F" w:rsidRDefault="0083604F" w:rsidP="0083604F">
      <w:pPr>
        <w:rPr>
          <w:b/>
          <w:sz w:val="20"/>
          <w:szCs w:val="20"/>
        </w:rPr>
      </w:pPr>
    </w:p>
    <w:p w:rsidR="00391914" w:rsidRDefault="00391914" w:rsidP="0083604F">
      <w:pPr>
        <w:rPr>
          <w:b/>
          <w:sz w:val="20"/>
          <w:szCs w:val="20"/>
        </w:rPr>
      </w:pPr>
    </w:p>
    <w:p w:rsidR="00391914" w:rsidRDefault="00391914" w:rsidP="0083604F">
      <w:pPr>
        <w:rPr>
          <w:b/>
          <w:sz w:val="20"/>
          <w:szCs w:val="20"/>
        </w:rPr>
      </w:pPr>
    </w:p>
    <w:p w:rsidR="0083604F" w:rsidRDefault="0083604F" w:rsidP="0083604F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</w:t>
      </w:r>
    </w:p>
    <w:p w:rsidR="0083604F" w:rsidRDefault="00EB4776" w:rsidP="0083604F">
      <w:pPr>
        <w:rPr>
          <w:b/>
          <w:sz w:val="20"/>
          <w:szCs w:val="20"/>
        </w:rPr>
      </w:pPr>
      <w:r>
        <w:rPr>
          <w:b/>
          <w:sz w:val="20"/>
          <w:szCs w:val="20"/>
        </w:rPr>
        <w:t>Executive Director</w:t>
      </w:r>
      <w:r w:rsidR="0083604F">
        <w:rPr>
          <w:b/>
          <w:sz w:val="20"/>
          <w:szCs w:val="20"/>
        </w:rPr>
        <w:t xml:space="preserve"> signature</w:t>
      </w:r>
    </w:p>
    <w:p w:rsidR="0083604F" w:rsidRDefault="0083604F" w:rsidP="0083604F">
      <w:pPr>
        <w:rPr>
          <w:b/>
          <w:sz w:val="20"/>
          <w:szCs w:val="20"/>
        </w:rPr>
      </w:pPr>
    </w:p>
    <w:p w:rsidR="0083604F" w:rsidRPr="00C55209" w:rsidRDefault="0083604F" w:rsidP="0083604F">
      <w:pPr>
        <w:rPr>
          <w:b/>
          <w:sz w:val="20"/>
          <w:szCs w:val="20"/>
        </w:rPr>
      </w:pPr>
    </w:p>
    <w:p w:rsidR="00B51611" w:rsidRDefault="00B51611"/>
    <w:sectPr w:rsidR="00B51611" w:rsidSect="00EC64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20"/>
  <w:characterSpacingControl w:val="doNotCompress"/>
  <w:compat/>
  <w:rsids>
    <w:rsidRoot w:val="00EB4776"/>
    <w:rsid w:val="00391914"/>
    <w:rsid w:val="003E37CA"/>
    <w:rsid w:val="0083604F"/>
    <w:rsid w:val="009016D4"/>
    <w:rsid w:val="0091356B"/>
    <w:rsid w:val="00996F8E"/>
    <w:rsid w:val="009E19EF"/>
    <w:rsid w:val="00B51611"/>
    <w:rsid w:val="00C0758A"/>
    <w:rsid w:val="00DD07F6"/>
    <w:rsid w:val="00EB4776"/>
    <w:rsid w:val="00EC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04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rid\AppData\Roaming\Microsoft\Templates\TP03000388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78C5A-AC50-4D8F-9354-C49B7B293D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A36B3-C784-459E-AE83-8C4D09F4B4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983467-2B44-4D9F-B0F1-A21F19614BDA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4.xml><?xml version="1.0" encoding="utf-8"?>
<ds:datastoreItem xmlns:ds="http://schemas.openxmlformats.org/officeDocument/2006/customXml" ds:itemID="{D9A2B3C5-4FBA-4DB9-9198-9C566460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TP030003885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</cp:lastModifiedBy>
  <cp:revision>1</cp:revision>
  <dcterms:created xsi:type="dcterms:W3CDTF">2012-04-14T05:19:00Z</dcterms:created>
  <dcterms:modified xsi:type="dcterms:W3CDTF">2012-04-14T05:20:00Z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TC300038859990</vt:lpwstr>
  </property>
</Properties>
</file>